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Ind w:w="50" w:type="dxa"/>
        <w:tblBorders>
          <w:top w:val="single" w:sz="6" w:space="0" w:color="auto"/>
          <w:left w:val="single" w:sz="6" w:space="0" w:color="auto"/>
          <w:bottom w:val="single" w:sz="6" w:space="0" w:color="auto"/>
          <w:right w:val="single" w:sz="6" w:space="0" w:color="auto"/>
        </w:tblBorders>
        <w:tblLayout w:type="fixed"/>
        <w:tblCellMar>
          <w:left w:w="50" w:type="dxa"/>
          <w:right w:w="50" w:type="dxa"/>
        </w:tblCellMar>
        <w:tblLook w:val="0000" w:firstRow="0" w:lastRow="0" w:firstColumn="0" w:lastColumn="0" w:noHBand="0" w:noVBand="0"/>
      </w:tblPr>
      <w:tblGrid>
        <w:gridCol w:w="5103"/>
        <w:gridCol w:w="258"/>
        <w:gridCol w:w="3241"/>
        <w:gridCol w:w="980"/>
        <w:gridCol w:w="283"/>
      </w:tblGrid>
      <w:tr w:rsidR="00680B78" w14:paraId="041D17BB" w14:textId="77777777" w:rsidTr="00E63F01">
        <w:trPr>
          <w:trHeight w:val="1843"/>
        </w:trPr>
        <w:tc>
          <w:tcPr>
            <w:tcW w:w="5103" w:type="dxa"/>
            <w:tcBorders>
              <w:top w:val="single" w:sz="6" w:space="0" w:color="auto"/>
            </w:tcBorders>
          </w:tcPr>
          <w:p w14:paraId="1D5BE15E" w14:textId="77777777" w:rsidR="00680B78" w:rsidRDefault="00680B78">
            <w:pPr>
              <w:spacing w:line="220" w:lineRule="exact"/>
              <w:rPr>
                <w:sz w:val="18"/>
              </w:rPr>
            </w:pPr>
            <w:bookmarkStart w:id="0" w:name="_GoBack"/>
            <w:bookmarkEnd w:id="0"/>
          </w:p>
          <w:p w14:paraId="68E19A67" w14:textId="77777777" w:rsidR="00680B78" w:rsidRDefault="00680B78">
            <w:pPr>
              <w:spacing w:line="220" w:lineRule="exact"/>
              <w:rPr>
                <w:sz w:val="18"/>
              </w:rPr>
            </w:pPr>
            <w:r>
              <w:rPr>
                <w:noProof/>
                <w:sz w:val="24"/>
              </w:rPr>
              <w:drawing>
                <wp:anchor distT="0" distB="0" distL="114300" distR="114300" simplePos="0" relativeHeight="251658240" behindDoc="0" locked="0" layoutInCell="1" allowOverlap="1" wp14:anchorId="6FF24E32" wp14:editId="3DAECDEC">
                  <wp:simplePos x="0" y="0"/>
                  <wp:positionH relativeFrom="margin">
                    <wp:posOffset>154341</wp:posOffset>
                  </wp:positionH>
                  <wp:positionV relativeFrom="paragraph">
                    <wp:posOffset>3918</wp:posOffset>
                  </wp:positionV>
                  <wp:extent cx="2186940" cy="702459"/>
                  <wp:effectExtent l="0" t="0" r="381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100_GR_4C_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940" cy="702459"/>
                          </a:xfrm>
                          <a:prstGeom prst="rect">
                            <a:avLst/>
                          </a:prstGeom>
                        </pic:spPr>
                      </pic:pic>
                    </a:graphicData>
                  </a:graphic>
                  <wp14:sizeRelH relativeFrom="margin">
                    <wp14:pctWidth>0</wp14:pctWidth>
                  </wp14:sizeRelH>
                  <wp14:sizeRelV relativeFrom="margin">
                    <wp14:pctHeight>0</wp14:pctHeight>
                  </wp14:sizeRelV>
                </wp:anchor>
              </w:drawing>
            </w:r>
          </w:p>
          <w:p w14:paraId="31ED57A8" w14:textId="77777777" w:rsidR="00680B78" w:rsidRDefault="00680B78">
            <w:pPr>
              <w:spacing w:line="220" w:lineRule="exact"/>
              <w:rPr>
                <w:sz w:val="18"/>
              </w:rPr>
            </w:pPr>
          </w:p>
          <w:p w14:paraId="794893A1" w14:textId="77777777" w:rsidR="00680B78" w:rsidRDefault="00680B78">
            <w:pPr>
              <w:spacing w:line="220" w:lineRule="exact"/>
              <w:rPr>
                <w:sz w:val="18"/>
              </w:rPr>
            </w:pPr>
          </w:p>
          <w:p w14:paraId="70549241" w14:textId="77777777" w:rsidR="00680B78" w:rsidRDefault="00680B78">
            <w:pPr>
              <w:spacing w:line="220" w:lineRule="exact"/>
              <w:rPr>
                <w:sz w:val="24"/>
              </w:rPr>
            </w:pPr>
          </w:p>
          <w:p w14:paraId="777BB0BC" w14:textId="77777777" w:rsidR="00680B78" w:rsidRDefault="00680B78">
            <w:pPr>
              <w:spacing w:line="220" w:lineRule="exact"/>
              <w:rPr>
                <w:sz w:val="24"/>
              </w:rPr>
            </w:pPr>
          </w:p>
          <w:p w14:paraId="5F381681" w14:textId="77777777" w:rsidR="00680B78" w:rsidRDefault="00680B78">
            <w:pPr>
              <w:spacing w:line="220" w:lineRule="exact"/>
              <w:rPr>
                <w:sz w:val="24"/>
              </w:rPr>
            </w:pPr>
          </w:p>
          <w:p w14:paraId="05C43699" w14:textId="77777777" w:rsidR="00680B78" w:rsidRDefault="00680B78" w:rsidP="00E63F01">
            <w:pPr>
              <w:spacing w:line="220" w:lineRule="exact"/>
              <w:rPr>
                <w:sz w:val="24"/>
              </w:rPr>
            </w:pPr>
            <w:r>
              <w:rPr>
                <w:sz w:val="24"/>
              </w:rPr>
              <w:t>Umweltforschung Baden-Württemberg</w:t>
            </w:r>
          </w:p>
        </w:tc>
        <w:tc>
          <w:tcPr>
            <w:tcW w:w="4762" w:type="dxa"/>
            <w:gridSpan w:val="4"/>
            <w:tcBorders>
              <w:top w:val="single" w:sz="6" w:space="0" w:color="auto"/>
            </w:tcBorders>
          </w:tcPr>
          <w:p w14:paraId="536F35FE" w14:textId="77777777" w:rsidR="00680B78" w:rsidRDefault="00680B78">
            <w:pPr>
              <w:spacing w:line="220" w:lineRule="exact"/>
              <w:rPr>
                <w:sz w:val="18"/>
              </w:rPr>
            </w:pPr>
          </w:p>
          <w:p w14:paraId="6C7723C4" w14:textId="77777777" w:rsidR="00680B78" w:rsidRDefault="00680B78">
            <w:pPr>
              <w:spacing w:line="220" w:lineRule="exact"/>
              <w:rPr>
                <w:sz w:val="18"/>
              </w:rPr>
            </w:pPr>
            <w:r>
              <w:rPr>
                <w:noProof/>
                <w:sz w:val="18"/>
              </w:rPr>
              <w:drawing>
                <wp:anchor distT="0" distB="0" distL="114300" distR="114300" simplePos="0" relativeHeight="251659264" behindDoc="0" locked="0" layoutInCell="1" allowOverlap="1" wp14:anchorId="761EB704" wp14:editId="135FFDF5">
                  <wp:simplePos x="0" y="0"/>
                  <wp:positionH relativeFrom="page">
                    <wp:posOffset>275578</wp:posOffset>
                  </wp:positionH>
                  <wp:positionV relativeFrom="paragraph">
                    <wp:posOffset>86755</wp:posOffset>
                  </wp:positionV>
                  <wp:extent cx="2202963" cy="61722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KA-WB-Marke D 2011 RGB mitt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2963" cy="617220"/>
                          </a:xfrm>
                          <a:prstGeom prst="rect">
                            <a:avLst/>
                          </a:prstGeom>
                        </pic:spPr>
                      </pic:pic>
                    </a:graphicData>
                  </a:graphic>
                  <wp14:sizeRelH relativeFrom="margin">
                    <wp14:pctWidth>0</wp14:pctWidth>
                  </wp14:sizeRelH>
                  <wp14:sizeRelV relativeFrom="margin">
                    <wp14:pctHeight>0</wp14:pctHeight>
                  </wp14:sizeRelV>
                </wp:anchor>
              </w:drawing>
            </w:r>
          </w:p>
          <w:p w14:paraId="31A415E2" w14:textId="77777777" w:rsidR="00680B78" w:rsidRDefault="00680B78">
            <w:pPr>
              <w:spacing w:line="220" w:lineRule="exact"/>
              <w:rPr>
                <w:sz w:val="18"/>
              </w:rPr>
            </w:pPr>
          </w:p>
          <w:p w14:paraId="7EE8465B" w14:textId="77777777" w:rsidR="00680B78" w:rsidRDefault="00680B78">
            <w:pPr>
              <w:spacing w:line="220" w:lineRule="exact"/>
              <w:rPr>
                <w:sz w:val="18"/>
              </w:rPr>
            </w:pPr>
          </w:p>
          <w:p w14:paraId="2FE0074C" w14:textId="77777777" w:rsidR="00680B78" w:rsidRDefault="00680B78">
            <w:pPr>
              <w:spacing w:line="220" w:lineRule="exact"/>
              <w:rPr>
                <w:sz w:val="18"/>
              </w:rPr>
            </w:pPr>
          </w:p>
          <w:p w14:paraId="4084BA5D" w14:textId="77777777" w:rsidR="00680B78" w:rsidRDefault="00680B78">
            <w:pPr>
              <w:spacing w:line="220" w:lineRule="exact"/>
              <w:rPr>
                <w:sz w:val="18"/>
              </w:rPr>
            </w:pPr>
          </w:p>
          <w:p w14:paraId="3EEE4DC3" w14:textId="77777777" w:rsidR="00680B78" w:rsidRDefault="00680B78">
            <w:pPr>
              <w:spacing w:line="220" w:lineRule="exact"/>
              <w:rPr>
                <w:sz w:val="24"/>
              </w:rPr>
            </w:pPr>
          </w:p>
          <w:p w14:paraId="572A12B9" w14:textId="77777777" w:rsidR="00680B78" w:rsidRDefault="00680B78" w:rsidP="00E63F01">
            <w:pPr>
              <w:spacing w:line="220" w:lineRule="exact"/>
              <w:rPr>
                <w:sz w:val="24"/>
              </w:rPr>
            </w:pPr>
            <w:r>
              <w:rPr>
                <w:sz w:val="24"/>
              </w:rPr>
              <w:t>Karlsruher Institut für Technologie</w:t>
            </w:r>
          </w:p>
        </w:tc>
      </w:tr>
      <w:tr w:rsidR="001F36FB" w14:paraId="4557F3DB" w14:textId="77777777" w:rsidTr="00C71D43">
        <w:trPr>
          <w:trHeight w:val="846"/>
        </w:trPr>
        <w:tc>
          <w:tcPr>
            <w:tcW w:w="5103" w:type="dxa"/>
            <w:tcBorders>
              <w:top w:val="nil"/>
            </w:tcBorders>
          </w:tcPr>
          <w:p w14:paraId="6B241036" w14:textId="77777777" w:rsidR="001F36FB" w:rsidRDefault="001F36FB" w:rsidP="001F36FB">
            <w:pPr>
              <w:spacing w:line="276" w:lineRule="auto"/>
              <w:ind w:right="-438"/>
              <w:rPr>
                <w:sz w:val="18"/>
              </w:rPr>
            </w:pPr>
            <w:r>
              <w:rPr>
                <w:sz w:val="18"/>
              </w:rPr>
              <w:t>BWPLUS – Baden-Württemberg Programm</w:t>
            </w:r>
          </w:p>
          <w:p w14:paraId="618ED90F" w14:textId="77777777" w:rsidR="001F36FB" w:rsidRDefault="001F36FB" w:rsidP="002B454F">
            <w:pPr>
              <w:spacing w:line="220" w:lineRule="exact"/>
              <w:rPr>
                <w:sz w:val="18"/>
              </w:rPr>
            </w:pPr>
            <w:r>
              <w:rPr>
                <w:sz w:val="18"/>
              </w:rPr>
              <w:t>Lebensgrundlage Umwelt und ihre Sicherung</w:t>
            </w:r>
          </w:p>
        </w:tc>
        <w:tc>
          <w:tcPr>
            <w:tcW w:w="4762" w:type="dxa"/>
            <w:gridSpan w:val="4"/>
            <w:tcBorders>
              <w:top w:val="nil"/>
            </w:tcBorders>
          </w:tcPr>
          <w:p w14:paraId="4029EE97" w14:textId="77777777" w:rsidR="001F36FB" w:rsidRDefault="001F36FB" w:rsidP="002B454F">
            <w:pPr>
              <w:spacing w:line="220" w:lineRule="exact"/>
              <w:rPr>
                <w:sz w:val="18"/>
              </w:rPr>
            </w:pPr>
            <w:r>
              <w:rPr>
                <w:sz w:val="18"/>
              </w:rPr>
              <w:t>Projektträger Karlsruhe PTKA-BWP</w:t>
            </w:r>
          </w:p>
          <w:p w14:paraId="23B2DE0A" w14:textId="77777777" w:rsidR="00096595" w:rsidRDefault="00096595" w:rsidP="002B454F">
            <w:pPr>
              <w:spacing w:line="220" w:lineRule="exact"/>
              <w:rPr>
                <w:sz w:val="18"/>
              </w:rPr>
            </w:pPr>
          </w:p>
          <w:p w14:paraId="1FFCEE8A" w14:textId="77777777" w:rsidR="001F36FB" w:rsidRDefault="001F36FB" w:rsidP="001F36FB">
            <w:pPr>
              <w:spacing w:line="220" w:lineRule="exact"/>
              <w:ind w:left="-40" w:firstLine="40"/>
              <w:rPr>
                <w:sz w:val="18"/>
              </w:rPr>
            </w:pPr>
            <w:r>
              <w:rPr>
                <w:sz w:val="18"/>
              </w:rPr>
              <w:t>Projektträger des Landes Baden-Württemberg</w:t>
            </w:r>
          </w:p>
        </w:tc>
      </w:tr>
      <w:tr w:rsidR="001F36FB" w14:paraId="324C6E17" w14:textId="77777777" w:rsidTr="00C71D43">
        <w:trPr>
          <w:trHeight w:hRule="exact" w:val="1015"/>
        </w:trPr>
        <w:tc>
          <w:tcPr>
            <w:tcW w:w="9865" w:type="dxa"/>
            <w:gridSpan w:val="5"/>
            <w:tcBorders>
              <w:top w:val="single" w:sz="6" w:space="0" w:color="auto"/>
              <w:bottom w:val="single" w:sz="6" w:space="0" w:color="auto"/>
            </w:tcBorders>
          </w:tcPr>
          <w:p w14:paraId="5A32FC96" w14:textId="77777777" w:rsidR="001F36FB" w:rsidRDefault="001F36FB">
            <w:pPr>
              <w:spacing w:before="120" w:after="120" w:line="280" w:lineRule="exact"/>
              <w:jc w:val="center"/>
              <w:rPr>
                <w:sz w:val="26"/>
              </w:rPr>
            </w:pPr>
            <w:r>
              <w:rPr>
                <w:sz w:val="26"/>
              </w:rPr>
              <w:t>Individuelle Projektbeschreibung und Datenblatt zum Antrag auf Zuwendung</w:t>
            </w:r>
          </w:p>
          <w:p w14:paraId="7110F323" w14:textId="1AA80875" w:rsidR="00D61692" w:rsidRPr="009F223A" w:rsidRDefault="00E63F01" w:rsidP="00E63F01">
            <w:pPr>
              <w:spacing w:before="120" w:after="120" w:line="280" w:lineRule="exact"/>
              <w:jc w:val="center"/>
              <w:rPr>
                <w:b/>
                <w:sz w:val="26"/>
              </w:rPr>
            </w:pPr>
            <w:r w:rsidRPr="009F223A">
              <w:rPr>
                <w:b/>
                <w:sz w:val="26"/>
                <w:highlight w:val="yellow"/>
              </w:rPr>
              <w:t>Fördergrundsätze</w:t>
            </w:r>
            <w:r w:rsidR="00D61692" w:rsidRPr="009F223A">
              <w:rPr>
                <w:b/>
                <w:sz w:val="26"/>
                <w:highlight w:val="yellow"/>
              </w:rPr>
              <w:t xml:space="preserve"> „Regionale Photovoltaiknetzwerke“</w:t>
            </w:r>
            <w:r w:rsidR="009F223A" w:rsidRPr="009F223A">
              <w:rPr>
                <w:b/>
                <w:sz w:val="26"/>
                <w:highlight w:val="yellow"/>
              </w:rPr>
              <w:t xml:space="preserve"> (Förderbaustein A)</w:t>
            </w:r>
          </w:p>
        </w:tc>
      </w:tr>
      <w:tr w:rsidR="001F36FB" w14:paraId="122B57D9" w14:textId="77777777" w:rsidTr="00C71D43">
        <w:tblPrEx>
          <w:tblBorders>
            <w:top w:val="none" w:sz="0" w:space="0" w:color="auto"/>
            <w:left w:val="none" w:sz="0" w:space="0" w:color="auto"/>
            <w:bottom w:val="none" w:sz="0" w:space="0" w:color="auto"/>
            <w:right w:val="none" w:sz="0" w:space="0" w:color="auto"/>
          </w:tblBorders>
        </w:tblPrEx>
        <w:trPr>
          <w:trHeight w:hRule="exact" w:val="3036"/>
        </w:trPr>
        <w:tc>
          <w:tcPr>
            <w:tcW w:w="5103" w:type="dxa"/>
            <w:tcBorders>
              <w:top w:val="single" w:sz="6" w:space="0" w:color="auto"/>
              <w:left w:val="single" w:sz="6" w:space="0" w:color="auto"/>
              <w:bottom w:val="single" w:sz="6" w:space="0" w:color="auto"/>
              <w:right w:val="single" w:sz="6" w:space="0" w:color="auto"/>
            </w:tcBorders>
          </w:tcPr>
          <w:p w14:paraId="3928433F" w14:textId="77777777" w:rsidR="00904C6A" w:rsidRDefault="00D61692">
            <w:pPr>
              <w:spacing w:before="60" w:after="60" w:line="220" w:lineRule="exact"/>
              <w:rPr>
                <w:b/>
                <w:sz w:val="18"/>
              </w:rPr>
            </w:pPr>
            <w:r w:rsidRPr="003B4BC5">
              <w:rPr>
                <w:b/>
                <w:sz w:val="18"/>
              </w:rPr>
              <w:t xml:space="preserve">Kontaktdaten zum </w:t>
            </w:r>
            <w:r w:rsidR="001F36FB" w:rsidRPr="003B4BC5">
              <w:rPr>
                <w:b/>
                <w:sz w:val="18"/>
              </w:rPr>
              <w:t>Antragsteller </w:t>
            </w:r>
            <w:r w:rsidR="00904C6A">
              <w:rPr>
                <w:b/>
                <w:sz w:val="18"/>
              </w:rPr>
              <w:t xml:space="preserve">des Teil- oder </w:t>
            </w:r>
          </w:p>
          <w:p w14:paraId="58A88806" w14:textId="77777777" w:rsidR="00D61692" w:rsidRPr="003B4BC5" w:rsidRDefault="00904C6A">
            <w:pPr>
              <w:spacing w:before="60" w:after="60" w:line="220" w:lineRule="exact"/>
              <w:rPr>
                <w:b/>
                <w:sz w:val="18"/>
              </w:rPr>
            </w:pPr>
            <w:r>
              <w:rPr>
                <w:b/>
                <w:sz w:val="18"/>
              </w:rPr>
              <w:t>Einzelprojekts:</w:t>
            </w:r>
          </w:p>
          <w:p w14:paraId="54773A9A" w14:textId="77777777" w:rsidR="001F36FB" w:rsidRDefault="001F36FB">
            <w:pPr>
              <w:spacing w:before="60" w:after="60" w:line="220" w:lineRule="exact"/>
              <w:rPr>
                <w:sz w:val="18"/>
              </w:rPr>
            </w:pPr>
            <w:r>
              <w:rPr>
                <w:sz w:val="18"/>
              </w:rPr>
              <w:t>Projektleiter:</w:t>
            </w:r>
            <w:r w:rsidR="003A7D84">
              <w:rPr>
                <w:sz w:val="18"/>
              </w:rPr>
              <w:t xml:space="preserve"> </w:t>
            </w: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7D0FF969" w14:textId="77777777" w:rsidR="001F36FB" w:rsidRDefault="001F36FB">
            <w:pPr>
              <w:spacing w:before="60" w:after="60" w:line="220" w:lineRule="exact"/>
              <w:rPr>
                <w:b/>
                <w:sz w:val="18"/>
              </w:rPr>
            </w:pPr>
            <w:r>
              <w:rPr>
                <w:sz w:val="18"/>
              </w:rPr>
              <w:t>Institut/Abteilung:</w:t>
            </w:r>
            <w:r w:rsidR="003A7D84">
              <w:rPr>
                <w:sz w:val="18"/>
              </w:rPr>
              <w:t xml:space="preserve"> </w:t>
            </w: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68E03EAF" w14:textId="77777777" w:rsidR="00D61692" w:rsidRDefault="00D61692">
            <w:pPr>
              <w:spacing w:before="60" w:after="60" w:line="220" w:lineRule="exact"/>
              <w:rPr>
                <w:sz w:val="18"/>
              </w:rPr>
            </w:pPr>
            <w:r>
              <w:rPr>
                <w:sz w:val="18"/>
              </w:rPr>
              <w:t>Unternehmen / Institution:</w:t>
            </w:r>
            <w:r w:rsidR="003A7D84">
              <w:rPr>
                <w:sz w:val="18"/>
              </w:rPr>
              <w:t xml:space="preserve"> </w:t>
            </w: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7DD19E0E" w14:textId="77777777" w:rsidR="001F36FB" w:rsidRDefault="001F36FB">
            <w:pPr>
              <w:spacing w:before="60" w:after="60" w:line="220" w:lineRule="exact"/>
              <w:rPr>
                <w:sz w:val="18"/>
              </w:rPr>
            </w:pPr>
            <w:r w:rsidRPr="00520C9B">
              <w:rPr>
                <w:sz w:val="18"/>
              </w:rPr>
              <w:t>Straße</w:t>
            </w:r>
            <w:r>
              <w:rPr>
                <w:sz w:val="18"/>
              </w:rPr>
              <w:t xml:space="preserve">: </w:t>
            </w: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6DA98129" w14:textId="77777777" w:rsidR="001F36FB" w:rsidRDefault="001F36FB">
            <w:pPr>
              <w:spacing w:before="60" w:after="60" w:line="220" w:lineRule="exact"/>
              <w:rPr>
                <w:sz w:val="18"/>
              </w:rPr>
            </w:pPr>
            <w:r>
              <w:rPr>
                <w:sz w:val="18"/>
              </w:rPr>
              <w:t xml:space="preserve">PLZ + Ort: </w:t>
            </w: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1ACCE853" w14:textId="77777777" w:rsidR="001F36FB" w:rsidRDefault="003A7D84" w:rsidP="003A7D84">
            <w:pPr>
              <w:tabs>
                <w:tab w:val="left" w:pos="850"/>
              </w:tabs>
              <w:spacing w:before="60" w:after="60" w:line="220" w:lineRule="exact"/>
              <w:rPr>
                <w:sz w:val="18"/>
              </w:rPr>
            </w:pPr>
            <w:r>
              <w:rPr>
                <w:sz w:val="18"/>
              </w:rPr>
              <w:t>Telefon:</w:t>
            </w:r>
            <w:r w:rsidR="001F36FB">
              <w:rPr>
                <w:sz w:val="18"/>
              </w:rPr>
              <w:tab/>
            </w:r>
            <w:r w:rsidR="001F36FB">
              <w:rPr>
                <w:b/>
                <w:sz w:val="18"/>
              </w:rPr>
              <w:fldChar w:fldCharType="begin">
                <w:ffData>
                  <w:name w:val=""/>
                  <w:enabled/>
                  <w:calcOnExit w:val="0"/>
                  <w:textInput>
                    <w:type w:val="number"/>
                  </w:textInput>
                </w:ffData>
              </w:fldChar>
            </w:r>
            <w:r w:rsidR="001F36FB">
              <w:rPr>
                <w:b/>
                <w:sz w:val="18"/>
              </w:rPr>
              <w:instrText xml:space="preserve"> FORMTEXT </w:instrText>
            </w:r>
            <w:r w:rsidR="001F36FB">
              <w:rPr>
                <w:b/>
                <w:sz w:val="18"/>
              </w:rPr>
            </w:r>
            <w:r w:rsidR="001F36FB">
              <w:rPr>
                <w:b/>
                <w:sz w:val="18"/>
              </w:rPr>
              <w:fldChar w:fldCharType="separate"/>
            </w:r>
            <w:r w:rsidR="001F36FB">
              <w:rPr>
                <w:b/>
                <w:noProof/>
                <w:sz w:val="18"/>
              </w:rPr>
              <w:t> </w:t>
            </w:r>
            <w:r w:rsidR="001F36FB">
              <w:rPr>
                <w:b/>
                <w:noProof/>
                <w:sz w:val="18"/>
              </w:rPr>
              <w:t> </w:t>
            </w:r>
            <w:r w:rsidR="001F36FB">
              <w:rPr>
                <w:b/>
                <w:noProof/>
                <w:sz w:val="18"/>
              </w:rPr>
              <w:t> </w:t>
            </w:r>
            <w:r w:rsidR="001F36FB">
              <w:rPr>
                <w:b/>
                <w:noProof/>
                <w:sz w:val="18"/>
              </w:rPr>
              <w:t> </w:t>
            </w:r>
            <w:r w:rsidR="001F36FB">
              <w:rPr>
                <w:b/>
                <w:noProof/>
                <w:sz w:val="18"/>
              </w:rPr>
              <w:t> </w:t>
            </w:r>
            <w:r w:rsidR="001F36FB">
              <w:rPr>
                <w:b/>
                <w:sz w:val="18"/>
              </w:rPr>
              <w:fldChar w:fldCharType="end"/>
            </w:r>
            <w:r w:rsidR="001F36FB">
              <w:rPr>
                <w:sz w:val="18"/>
              </w:rPr>
              <w:br/>
              <w:t>Telefax:</w:t>
            </w:r>
            <w:r w:rsidR="001F36FB">
              <w:rPr>
                <w:sz w:val="18"/>
              </w:rPr>
              <w:tab/>
            </w:r>
            <w:r w:rsidR="001F36FB">
              <w:rPr>
                <w:b/>
                <w:sz w:val="18"/>
              </w:rPr>
              <w:fldChar w:fldCharType="begin">
                <w:ffData>
                  <w:name w:val=""/>
                  <w:enabled/>
                  <w:calcOnExit w:val="0"/>
                  <w:textInput>
                    <w:type w:val="number"/>
                  </w:textInput>
                </w:ffData>
              </w:fldChar>
            </w:r>
            <w:r w:rsidR="001F36FB">
              <w:rPr>
                <w:b/>
                <w:sz w:val="18"/>
              </w:rPr>
              <w:instrText xml:space="preserve"> FORMTEXT </w:instrText>
            </w:r>
            <w:r w:rsidR="001F36FB">
              <w:rPr>
                <w:b/>
                <w:sz w:val="18"/>
              </w:rPr>
            </w:r>
            <w:r w:rsidR="001F36FB">
              <w:rPr>
                <w:b/>
                <w:sz w:val="18"/>
              </w:rPr>
              <w:fldChar w:fldCharType="separate"/>
            </w:r>
            <w:r w:rsidR="001F36FB">
              <w:rPr>
                <w:b/>
                <w:noProof/>
                <w:sz w:val="18"/>
              </w:rPr>
              <w:t> </w:t>
            </w:r>
            <w:r w:rsidR="001F36FB">
              <w:rPr>
                <w:b/>
                <w:noProof/>
                <w:sz w:val="18"/>
              </w:rPr>
              <w:t> </w:t>
            </w:r>
            <w:r w:rsidR="001F36FB">
              <w:rPr>
                <w:b/>
                <w:noProof/>
                <w:sz w:val="18"/>
              </w:rPr>
              <w:t> </w:t>
            </w:r>
            <w:r w:rsidR="001F36FB">
              <w:rPr>
                <w:b/>
                <w:noProof/>
                <w:sz w:val="18"/>
              </w:rPr>
              <w:t> </w:t>
            </w:r>
            <w:r w:rsidR="001F36FB">
              <w:rPr>
                <w:b/>
                <w:noProof/>
                <w:sz w:val="18"/>
              </w:rPr>
              <w:t> </w:t>
            </w:r>
            <w:r w:rsidR="001F36FB">
              <w:rPr>
                <w:b/>
                <w:sz w:val="18"/>
              </w:rPr>
              <w:fldChar w:fldCharType="end"/>
            </w:r>
            <w:r w:rsidR="001F36FB">
              <w:rPr>
                <w:b/>
                <w:sz w:val="18"/>
              </w:rPr>
              <w:br/>
            </w:r>
            <w:r w:rsidR="001F36FB">
              <w:rPr>
                <w:sz w:val="18"/>
              </w:rPr>
              <w:t>E-Mail:</w:t>
            </w:r>
            <w:r w:rsidR="001F36FB">
              <w:rPr>
                <w:b/>
                <w:sz w:val="18"/>
              </w:rPr>
              <w:tab/>
            </w:r>
            <w:r w:rsidR="001F36FB">
              <w:rPr>
                <w:b/>
                <w:sz w:val="18"/>
              </w:rPr>
              <w:fldChar w:fldCharType="begin">
                <w:ffData>
                  <w:name w:val=""/>
                  <w:enabled/>
                  <w:calcOnExit w:val="0"/>
                  <w:textInput>
                    <w:type w:val="number"/>
                  </w:textInput>
                </w:ffData>
              </w:fldChar>
            </w:r>
            <w:r w:rsidR="001F36FB">
              <w:rPr>
                <w:b/>
                <w:sz w:val="18"/>
              </w:rPr>
              <w:instrText xml:space="preserve"> FORMTEXT </w:instrText>
            </w:r>
            <w:r w:rsidR="001F36FB">
              <w:rPr>
                <w:b/>
                <w:sz w:val="18"/>
              </w:rPr>
            </w:r>
            <w:r w:rsidR="001F36FB">
              <w:rPr>
                <w:b/>
                <w:sz w:val="18"/>
              </w:rPr>
              <w:fldChar w:fldCharType="separate"/>
            </w:r>
            <w:r w:rsidR="001F36FB">
              <w:rPr>
                <w:b/>
                <w:noProof/>
                <w:sz w:val="18"/>
              </w:rPr>
              <w:t> </w:t>
            </w:r>
            <w:r w:rsidR="001F36FB">
              <w:rPr>
                <w:b/>
                <w:noProof/>
                <w:sz w:val="18"/>
              </w:rPr>
              <w:t> </w:t>
            </w:r>
            <w:r w:rsidR="001F36FB">
              <w:rPr>
                <w:b/>
                <w:noProof/>
                <w:sz w:val="18"/>
              </w:rPr>
              <w:t> </w:t>
            </w:r>
            <w:r w:rsidR="001F36FB">
              <w:rPr>
                <w:b/>
                <w:noProof/>
                <w:sz w:val="18"/>
              </w:rPr>
              <w:t> </w:t>
            </w:r>
            <w:r w:rsidR="001F36FB">
              <w:rPr>
                <w:b/>
                <w:noProof/>
                <w:sz w:val="18"/>
              </w:rPr>
              <w:t> </w:t>
            </w:r>
            <w:r w:rsidR="001F36FB">
              <w:rPr>
                <w:b/>
                <w:sz w:val="18"/>
              </w:rPr>
              <w:fldChar w:fldCharType="end"/>
            </w:r>
          </w:p>
        </w:tc>
        <w:tc>
          <w:tcPr>
            <w:tcW w:w="258" w:type="dxa"/>
            <w:tcBorders>
              <w:top w:val="single" w:sz="6" w:space="0" w:color="auto"/>
              <w:left w:val="nil"/>
              <w:bottom w:val="single" w:sz="6" w:space="0" w:color="auto"/>
            </w:tcBorders>
          </w:tcPr>
          <w:p w14:paraId="41F97751" w14:textId="77777777" w:rsidR="001F36FB" w:rsidRDefault="001F36FB">
            <w:pPr>
              <w:spacing w:before="60" w:after="60" w:line="220" w:lineRule="exact"/>
              <w:rPr>
                <w:sz w:val="18"/>
              </w:rPr>
            </w:pPr>
            <w:r>
              <w:rPr>
                <w:sz w:val="18"/>
              </w:rPr>
              <w:t>1.</w:t>
            </w:r>
          </w:p>
          <w:p w14:paraId="1A633CFD" w14:textId="77777777" w:rsidR="001F36FB" w:rsidRDefault="001F36FB">
            <w:pPr>
              <w:spacing w:before="60" w:after="60" w:line="220" w:lineRule="exact"/>
              <w:rPr>
                <w:sz w:val="18"/>
              </w:rPr>
            </w:pPr>
            <w:r>
              <w:rPr>
                <w:sz w:val="18"/>
              </w:rPr>
              <w:t>2.</w:t>
            </w:r>
          </w:p>
          <w:p w14:paraId="6C27723A" w14:textId="77777777" w:rsidR="001F36FB" w:rsidRDefault="001F36FB">
            <w:pPr>
              <w:spacing w:before="60" w:after="60" w:line="220" w:lineRule="exact"/>
              <w:rPr>
                <w:sz w:val="18"/>
              </w:rPr>
            </w:pPr>
            <w:r>
              <w:rPr>
                <w:sz w:val="18"/>
              </w:rPr>
              <w:t>3.</w:t>
            </w:r>
          </w:p>
        </w:tc>
        <w:tc>
          <w:tcPr>
            <w:tcW w:w="3241" w:type="dxa"/>
            <w:tcBorders>
              <w:top w:val="single" w:sz="6" w:space="0" w:color="auto"/>
              <w:bottom w:val="single" w:sz="6" w:space="0" w:color="auto"/>
            </w:tcBorders>
          </w:tcPr>
          <w:p w14:paraId="4055FD60" w14:textId="77777777" w:rsidR="001F36FB" w:rsidRDefault="001F36FB">
            <w:pPr>
              <w:spacing w:before="60" w:after="60" w:line="220" w:lineRule="exact"/>
              <w:rPr>
                <w:sz w:val="18"/>
              </w:rPr>
            </w:pPr>
            <w:r>
              <w:rPr>
                <w:sz w:val="18"/>
              </w:rPr>
              <w:t>Gesamtausgaben:</w:t>
            </w:r>
          </w:p>
          <w:p w14:paraId="3DE631B4" w14:textId="77777777" w:rsidR="001F36FB" w:rsidRDefault="001F36FB">
            <w:pPr>
              <w:spacing w:before="60" w:after="60" w:line="220" w:lineRule="exact"/>
              <w:rPr>
                <w:sz w:val="18"/>
              </w:rPr>
            </w:pPr>
            <w:r>
              <w:rPr>
                <w:sz w:val="18"/>
              </w:rPr>
              <w:t>Beantragte Mittel:</w:t>
            </w:r>
          </w:p>
          <w:p w14:paraId="430D9A76" w14:textId="77777777" w:rsidR="001F36FB" w:rsidRDefault="001F36FB">
            <w:pPr>
              <w:spacing w:before="60" w:after="60" w:line="220" w:lineRule="exact"/>
              <w:rPr>
                <w:sz w:val="18"/>
              </w:rPr>
            </w:pPr>
            <w:r>
              <w:rPr>
                <w:sz w:val="18"/>
              </w:rPr>
              <w:t>Beantragte Förderquote:</w:t>
            </w:r>
          </w:p>
          <w:p w14:paraId="7BEB730F" w14:textId="77777777" w:rsidR="001F36FB" w:rsidRDefault="001F36FB">
            <w:pPr>
              <w:spacing w:before="60" w:after="60" w:line="220" w:lineRule="exact"/>
              <w:rPr>
                <w:sz w:val="18"/>
              </w:rPr>
            </w:pPr>
            <w:r>
              <w:rPr>
                <w:sz w:val="18"/>
              </w:rPr>
              <w:t>Verteilung der beantragten Mittel auf Kalenderjahre</w:t>
            </w:r>
          </w:p>
          <w:p w14:paraId="12AA109F" w14:textId="77777777" w:rsidR="001F36FB" w:rsidRDefault="00D61692">
            <w:pPr>
              <w:spacing w:before="60" w:after="60" w:line="220" w:lineRule="exact"/>
              <w:rPr>
                <w:sz w:val="18"/>
              </w:rPr>
            </w:pPr>
            <w:r>
              <w:rPr>
                <w:sz w:val="18"/>
              </w:rPr>
              <w:t>2018</w:t>
            </w:r>
            <w:r w:rsidR="001F36FB">
              <w:rPr>
                <w:sz w:val="18"/>
              </w:rPr>
              <w:t>:</w:t>
            </w:r>
          </w:p>
          <w:p w14:paraId="214C5524" w14:textId="77777777" w:rsidR="001F36FB" w:rsidRDefault="00D61692">
            <w:pPr>
              <w:spacing w:before="60" w:after="60" w:line="220" w:lineRule="exact"/>
              <w:rPr>
                <w:sz w:val="18"/>
              </w:rPr>
            </w:pPr>
            <w:r>
              <w:rPr>
                <w:sz w:val="18"/>
              </w:rPr>
              <w:t>2019</w:t>
            </w:r>
            <w:r w:rsidR="001F36FB">
              <w:rPr>
                <w:sz w:val="18"/>
              </w:rPr>
              <w:t>:</w:t>
            </w:r>
          </w:p>
          <w:p w14:paraId="086B1475" w14:textId="77777777" w:rsidR="001F36FB" w:rsidRDefault="00D61692">
            <w:pPr>
              <w:spacing w:before="60" w:after="60" w:line="220" w:lineRule="exact"/>
              <w:rPr>
                <w:sz w:val="18"/>
              </w:rPr>
            </w:pPr>
            <w:r>
              <w:rPr>
                <w:sz w:val="18"/>
              </w:rPr>
              <w:t>2020</w:t>
            </w:r>
            <w:r w:rsidR="001F36FB">
              <w:rPr>
                <w:sz w:val="18"/>
              </w:rPr>
              <w:t xml:space="preserve">: </w:t>
            </w:r>
          </w:p>
          <w:p w14:paraId="0EFC7FD5" w14:textId="77777777" w:rsidR="00BC5157" w:rsidRDefault="00D61692" w:rsidP="00E63F01">
            <w:pPr>
              <w:spacing w:before="60" w:after="60" w:line="220" w:lineRule="exact"/>
              <w:rPr>
                <w:sz w:val="18"/>
              </w:rPr>
            </w:pPr>
            <w:r>
              <w:rPr>
                <w:sz w:val="18"/>
              </w:rPr>
              <w:t>2021</w:t>
            </w:r>
            <w:r w:rsidR="001F36FB">
              <w:rPr>
                <w:sz w:val="18"/>
              </w:rPr>
              <w:t xml:space="preserve">: </w:t>
            </w:r>
          </w:p>
        </w:tc>
        <w:tc>
          <w:tcPr>
            <w:tcW w:w="980" w:type="dxa"/>
            <w:tcBorders>
              <w:top w:val="single" w:sz="6" w:space="0" w:color="auto"/>
              <w:bottom w:val="single" w:sz="6" w:space="0" w:color="auto"/>
            </w:tcBorders>
          </w:tcPr>
          <w:p w14:paraId="07C0D21E" w14:textId="77777777" w:rsidR="001F36FB" w:rsidRDefault="001F36FB" w:rsidP="00603066">
            <w:pPr>
              <w:tabs>
                <w:tab w:val="decimal" w:pos="942"/>
              </w:tabs>
              <w:spacing w:before="60" w:after="60" w:line="220" w:lineRule="exact"/>
              <w:ind w:left="246" w:hanging="246"/>
              <w:rPr>
                <w:b/>
                <w:sz w:val="18"/>
              </w:rPr>
            </w:pPr>
            <w:r>
              <w:rPr>
                <w:b/>
                <w:sz w:val="18"/>
              </w:rPr>
              <w:fldChar w:fldCharType="begin">
                <w:ffData>
                  <w:name w:val=""/>
                  <w:enabled/>
                  <w:calcOnExit w:val="0"/>
                  <w:textInput>
                    <w:type w:val="number"/>
                    <w:format w:val="#.##0,0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0B49842C" w14:textId="77777777" w:rsidR="001F36FB" w:rsidRDefault="001F36FB" w:rsidP="00603066">
            <w:pPr>
              <w:tabs>
                <w:tab w:val="decimal" w:pos="942"/>
              </w:tabs>
              <w:spacing w:before="60" w:after="60" w:line="220" w:lineRule="exact"/>
              <w:ind w:left="246" w:hanging="246"/>
              <w:rPr>
                <w:b/>
                <w:sz w:val="18"/>
              </w:rPr>
            </w:pPr>
            <w:r>
              <w:rPr>
                <w:b/>
                <w:sz w:val="18"/>
              </w:rPr>
              <w:fldChar w:fldCharType="begin">
                <w:ffData>
                  <w:name w:val=""/>
                  <w:enabled/>
                  <w:calcOnExit w:val="0"/>
                  <w:textInput>
                    <w:type w:val="number"/>
                    <w:format w:val="#.##0,0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1E603319" w14:textId="77777777" w:rsidR="001F36FB" w:rsidRDefault="001F36FB" w:rsidP="00603066">
            <w:pPr>
              <w:tabs>
                <w:tab w:val="decimal" w:pos="942"/>
              </w:tabs>
              <w:spacing w:before="60" w:after="60" w:line="220" w:lineRule="exact"/>
              <w:ind w:left="246" w:hanging="246"/>
              <w:rPr>
                <w:b/>
                <w:sz w:val="18"/>
              </w:rPr>
            </w:pPr>
            <w:r>
              <w:rPr>
                <w:b/>
                <w:sz w:val="18"/>
              </w:rPr>
              <w:fldChar w:fldCharType="begin">
                <w:ffData>
                  <w:name w:val=""/>
                  <w:enabled/>
                  <w:calcOnExit w:val="0"/>
                  <w:textInput>
                    <w:type w:val="number"/>
                    <w:format w:val="#.##0,0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r>
              <w:rPr>
                <w:b/>
                <w:sz w:val="18"/>
              </w:rPr>
              <w:br/>
            </w:r>
          </w:p>
          <w:p w14:paraId="6B9518E0" w14:textId="77777777" w:rsidR="001F36FB" w:rsidRDefault="001F36FB" w:rsidP="00603066">
            <w:pPr>
              <w:tabs>
                <w:tab w:val="decimal" w:pos="942"/>
              </w:tabs>
              <w:spacing w:before="60" w:after="60" w:line="220" w:lineRule="exact"/>
              <w:ind w:left="246" w:hanging="246"/>
              <w:rPr>
                <w:b/>
                <w:sz w:val="18"/>
              </w:rPr>
            </w:pPr>
          </w:p>
          <w:p w14:paraId="51E83E90" w14:textId="77777777" w:rsidR="001F36FB" w:rsidRDefault="001F36FB" w:rsidP="00603066">
            <w:pPr>
              <w:tabs>
                <w:tab w:val="decimal" w:pos="942"/>
              </w:tabs>
              <w:spacing w:before="60" w:after="60" w:line="220" w:lineRule="exact"/>
              <w:ind w:left="246" w:hanging="246"/>
              <w:rPr>
                <w:b/>
                <w:sz w:val="18"/>
              </w:rPr>
            </w:pPr>
            <w:r>
              <w:rPr>
                <w:b/>
                <w:sz w:val="18"/>
              </w:rPr>
              <w:fldChar w:fldCharType="begin">
                <w:ffData>
                  <w:name w:val=""/>
                  <w:enabled/>
                  <w:calcOnExit w:val="0"/>
                  <w:textInput>
                    <w:type w:val="number"/>
                    <w:format w:val="#.##0,0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55B4F773" w14:textId="77777777" w:rsidR="001F36FB" w:rsidRDefault="001F36FB" w:rsidP="00603066">
            <w:pPr>
              <w:tabs>
                <w:tab w:val="decimal" w:pos="942"/>
              </w:tabs>
              <w:spacing w:before="60" w:after="60" w:line="220" w:lineRule="exact"/>
              <w:ind w:left="246" w:hanging="246"/>
              <w:rPr>
                <w:b/>
                <w:sz w:val="18"/>
              </w:rPr>
            </w:pPr>
            <w:r>
              <w:rPr>
                <w:b/>
                <w:sz w:val="18"/>
              </w:rPr>
              <w:fldChar w:fldCharType="begin">
                <w:ffData>
                  <w:name w:val=""/>
                  <w:enabled/>
                  <w:calcOnExit w:val="0"/>
                  <w:textInput>
                    <w:type w:val="number"/>
                    <w:format w:val="#.##0,0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1A85C827" w14:textId="77777777" w:rsidR="001F36FB" w:rsidRDefault="001F36FB" w:rsidP="00603066">
            <w:pPr>
              <w:tabs>
                <w:tab w:val="decimal" w:pos="942"/>
              </w:tabs>
              <w:spacing w:before="60" w:after="60" w:line="220" w:lineRule="exact"/>
              <w:ind w:left="246" w:hanging="246"/>
              <w:rPr>
                <w:b/>
                <w:sz w:val="18"/>
              </w:rPr>
            </w:pPr>
            <w:r>
              <w:rPr>
                <w:b/>
                <w:sz w:val="18"/>
              </w:rPr>
              <w:fldChar w:fldCharType="begin">
                <w:ffData>
                  <w:name w:val=""/>
                  <w:enabled/>
                  <w:calcOnExit w:val="0"/>
                  <w:textInput>
                    <w:type w:val="number"/>
                    <w:format w:val="#.##0,0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195C3DB0" w14:textId="77777777" w:rsidR="001F36FB" w:rsidRDefault="001F36FB" w:rsidP="00603066">
            <w:pPr>
              <w:tabs>
                <w:tab w:val="decimal" w:pos="942"/>
              </w:tabs>
              <w:spacing w:before="60" w:after="60" w:line="220" w:lineRule="exact"/>
              <w:ind w:left="246" w:hanging="246"/>
              <w:rPr>
                <w:b/>
                <w:sz w:val="18"/>
              </w:rPr>
            </w:pPr>
            <w:r>
              <w:rPr>
                <w:b/>
                <w:sz w:val="18"/>
              </w:rPr>
              <w:fldChar w:fldCharType="begin">
                <w:ffData>
                  <w:name w:val=""/>
                  <w:enabled/>
                  <w:calcOnExit w:val="0"/>
                  <w:textInput>
                    <w:type w:val="number"/>
                    <w:format w:val="#.##0,0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14:paraId="02B7414A" w14:textId="77777777" w:rsidR="00BC5157" w:rsidRDefault="00BC5157" w:rsidP="00603066">
            <w:pPr>
              <w:tabs>
                <w:tab w:val="decimal" w:pos="942"/>
              </w:tabs>
              <w:spacing w:before="60" w:after="60" w:line="220" w:lineRule="exact"/>
              <w:ind w:left="246" w:hanging="246"/>
              <w:rPr>
                <w:b/>
                <w:sz w:val="18"/>
              </w:rPr>
            </w:pPr>
          </w:p>
          <w:p w14:paraId="4B5057C6" w14:textId="77777777" w:rsidR="00BC5157" w:rsidRDefault="00BC5157" w:rsidP="00603066">
            <w:pPr>
              <w:tabs>
                <w:tab w:val="decimal" w:pos="942"/>
              </w:tabs>
              <w:spacing w:before="60" w:after="60" w:line="220" w:lineRule="exact"/>
              <w:ind w:left="246" w:hanging="246"/>
              <w:rPr>
                <w:sz w:val="18"/>
              </w:rPr>
            </w:pPr>
          </w:p>
        </w:tc>
        <w:tc>
          <w:tcPr>
            <w:tcW w:w="283" w:type="dxa"/>
            <w:tcBorders>
              <w:top w:val="single" w:sz="6" w:space="0" w:color="auto"/>
              <w:bottom w:val="single" w:sz="6" w:space="0" w:color="auto"/>
              <w:right w:val="single" w:sz="6" w:space="0" w:color="auto"/>
            </w:tcBorders>
          </w:tcPr>
          <w:p w14:paraId="644420FE" w14:textId="77777777" w:rsidR="001F36FB" w:rsidRDefault="001F36FB" w:rsidP="00603066">
            <w:pPr>
              <w:spacing w:before="60" w:after="60" w:line="220" w:lineRule="exact"/>
              <w:ind w:left="246" w:hanging="246"/>
              <w:rPr>
                <w:sz w:val="18"/>
              </w:rPr>
            </w:pPr>
            <w:r>
              <w:rPr>
                <w:sz w:val="18"/>
              </w:rPr>
              <w:t>€</w:t>
            </w:r>
          </w:p>
          <w:p w14:paraId="24B2ADDB" w14:textId="77777777" w:rsidR="001F36FB" w:rsidRDefault="001F36FB" w:rsidP="00603066">
            <w:pPr>
              <w:spacing w:before="60" w:after="60" w:line="220" w:lineRule="exact"/>
              <w:ind w:left="246" w:hanging="246"/>
              <w:rPr>
                <w:sz w:val="18"/>
              </w:rPr>
            </w:pPr>
            <w:r>
              <w:rPr>
                <w:sz w:val="18"/>
              </w:rPr>
              <w:t>€</w:t>
            </w:r>
          </w:p>
          <w:p w14:paraId="75C46E84" w14:textId="77777777" w:rsidR="001F36FB" w:rsidRDefault="001F36FB" w:rsidP="00603066">
            <w:pPr>
              <w:spacing w:before="60" w:after="60" w:line="220" w:lineRule="exact"/>
              <w:ind w:left="246" w:hanging="246"/>
              <w:rPr>
                <w:sz w:val="18"/>
              </w:rPr>
            </w:pPr>
            <w:r>
              <w:rPr>
                <w:sz w:val="18"/>
              </w:rPr>
              <w:t>%</w:t>
            </w:r>
            <w:r>
              <w:rPr>
                <w:sz w:val="18"/>
              </w:rPr>
              <w:br/>
            </w:r>
          </w:p>
          <w:p w14:paraId="0BD0B47E" w14:textId="77777777" w:rsidR="001F36FB" w:rsidRDefault="001F36FB" w:rsidP="00603066">
            <w:pPr>
              <w:spacing w:before="60" w:after="60" w:line="220" w:lineRule="exact"/>
              <w:ind w:left="246" w:hanging="246"/>
              <w:rPr>
                <w:sz w:val="18"/>
              </w:rPr>
            </w:pPr>
          </w:p>
          <w:p w14:paraId="60A90709" w14:textId="77777777" w:rsidR="001F36FB" w:rsidRDefault="001F36FB" w:rsidP="00603066">
            <w:pPr>
              <w:spacing w:before="60" w:after="60" w:line="220" w:lineRule="exact"/>
              <w:ind w:left="246" w:hanging="246"/>
              <w:rPr>
                <w:sz w:val="18"/>
              </w:rPr>
            </w:pPr>
            <w:r>
              <w:rPr>
                <w:sz w:val="18"/>
              </w:rPr>
              <w:t>€</w:t>
            </w:r>
          </w:p>
          <w:p w14:paraId="4F7FC620" w14:textId="77777777" w:rsidR="001F36FB" w:rsidRDefault="001F36FB" w:rsidP="00603066">
            <w:pPr>
              <w:spacing w:before="60" w:after="60" w:line="220" w:lineRule="exact"/>
              <w:ind w:left="246" w:hanging="246"/>
              <w:rPr>
                <w:sz w:val="18"/>
              </w:rPr>
            </w:pPr>
            <w:r>
              <w:rPr>
                <w:sz w:val="18"/>
              </w:rPr>
              <w:t>€</w:t>
            </w:r>
          </w:p>
          <w:p w14:paraId="73E09C01" w14:textId="77777777" w:rsidR="001F36FB" w:rsidRDefault="001F36FB" w:rsidP="00603066">
            <w:pPr>
              <w:spacing w:before="60" w:after="60" w:line="220" w:lineRule="exact"/>
              <w:ind w:left="246" w:hanging="246"/>
              <w:rPr>
                <w:sz w:val="18"/>
              </w:rPr>
            </w:pPr>
            <w:r>
              <w:rPr>
                <w:sz w:val="18"/>
              </w:rPr>
              <w:t>€</w:t>
            </w:r>
          </w:p>
          <w:p w14:paraId="0ACDBF2A" w14:textId="77777777" w:rsidR="00BC5157" w:rsidRPr="00BC5157" w:rsidRDefault="001F36FB" w:rsidP="00E63F01">
            <w:pPr>
              <w:spacing w:before="60" w:after="60" w:line="220" w:lineRule="exact"/>
              <w:ind w:left="246" w:hanging="246"/>
              <w:rPr>
                <w:sz w:val="18"/>
              </w:rPr>
            </w:pPr>
            <w:r>
              <w:rPr>
                <w:sz w:val="18"/>
              </w:rPr>
              <w:t>€</w:t>
            </w:r>
          </w:p>
        </w:tc>
      </w:tr>
      <w:tr w:rsidR="001F36FB" w14:paraId="51713F37" w14:textId="77777777" w:rsidTr="00D747A8">
        <w:trPr>
          <w:trHeight w:hRule="exact" w:val="2048"/>
        </w:trPr>
        <w:tc>
          <w:tcPr>
            <w:tcW w:w="9865" w:type="dxa"/>
            <w:gridSpan w:val="5"/>
            <w:tcBorders>
              <w:top w:val="single" w:sz="6" w:space="0" w:color="auto"/>
              <w:bottom w:val="nil"/>
            </w:tcBorders>
          </w:tcPr>
          <w:p w14:paraId="5C017BEA" w14:textId="77777777" w:rsidR="001F36FB" w:rsidRDefault="00D61692" w:rsidP="00D61692">
            <w:pPr>
              <w:spacing w:before="120" w:after="120" w:line="220" w:lineRule="exact"/>
              <w:rPr>
                <w:b/>
                <w:sz w:val="18"/>
              </w:rPr>
            </w:pPr>
            <w:r>
              <w:rPr>
                <w:sz w:val="18"/>
              </w:rPr>
              <w:t>In welcher Verwaltungsregion von BW wir</w:t>
            </w:r>
            <w:r w:rsidR="003B4BC5">
              <w:rPr>
                <w:sz w:val="18"/>
              </w:rPr>
              <w:t>d</w:t>
            </w:r>
            <w:r>
              <w:rPr>
                <w:sz w:val="18"/>
              </w:rPr>
              <w:t xml:space="preserve"> das Projekt umgesetzt</w:t>
            </w:r>
            <w:r w:rsidR="001F36FB" w:rsidRPr="00654D56">
              <w:rPr>
                <w:sz w:val="18"/>
              </w:rPr>
              <w:t>:</w:t>
            </w:r>
            <w:r w:rsidR="001F36FB">
              <w:rPr>
                <w:b/>
                <w:sz w:val="18"/>
              </w:rPr>
              <w:t xml:space="preserve"> </w:t>
            </w:r>
            <w:r w:rsidR="001F36FB">
              <w:rPr>
                <w:b/>
                <w:sz w:val="18"/>
              </w:rPr>
              <w:fldChar w:fldCharType="begin">
                <w:ffData>
                  <w:name w:val="Text1"/>
                  <w:enabled/>
                  <w:calcOnExit w:val="0"/>
                  <w:textInput/>
                </w:ffData>
              </w:fldChar>
            </w:r>
            <w:r w:rsidR="001F36FB">
              <w:rPr>
                <w:b/>
                <w:sz w:val="18"/>
              </w:rPr>
              <w:instrText xml:space="preserve"> FORMTEXT </w:instrText>
            </w:r>
            <w:r w:rsidR="001F36FB">
              <w:rPr>
                <w:b/>
                <w:sz w:val="18"/>
              </w:rPr>
            </w:r>
            <w:r w:rsidR="001F36FB">
              <w:rPr>
                <w:b/>
                <w:sz w:val="18"/>
              </w:rPr>
              <w:fldChar w:fldCharType="separate"/>
            </w:r>
            <w:r w:rsidR="001F36FB">
              <w:rPr>
                <w:b/>
                <w:noProof/>
                <w:sz w:val="18"/>
              </w:rPr>
              <w:t> </w:t>
            </w:r>
            <w:r w:rsidR="001F36FB">
              <w:rPr>
                <w:b/>
                <w:noProof/>
                <w:sz w:val="18"/>
              </w:rPr>
              <w:t> </w:t>
            </w:r>
            <w:r w:rsidR="001F36FB">
              <w:rPr>
                <w:b/>
                <w:noProof/>
                <w:sz w:val="18"/>
              </w:rPr>
              <w:t> </w:t>
            </w:r>
            <w:r w:rsidR="001F36FB">
              <w:rPr>
                <w:b/>
                <w:noProof/>
                <w:sz w:val="18"/>
              </w:rPr>
              <w:t> </w:t>
            </w:r>
            <w:r w:rsidR="001F36FB">
              <w:rPr>
                <w:b/>
                <w:noProof/>
                <w:sz w:val="18"/>
              </w:rPr>
              <w:t> </w:t>
            </w:r>
            <w:r w:rsidR="001F36FB">
              <w:rPr>
                <w:b/>
                <w:sz w:val="18"/>
              </w:rPr>
              <w:fldChar w:fldCharType="end"/>
            </w:r>
          </w:p>
          <w:p w14:paraId="3FFBA982" w14:textId="77777777" w:rsidR="004D4ECD" w:rsidRDefault="004D4ECD" w:rsidP="004D4ECD">
            <w:pPr>
              <w:spacing w:before="120" w:after="120" w:line="220" w:lineRule="exact"/>
              <w:rPr>
                <w:b/>
                <w:sz w:val="18"/>
              </w:rPr>
            </w:pPr>
            <w:r>
              <w:rPr>
                <w:sz w:val="18"/>
              </w:rPr>
              <w:t xml:space="preserve">Projektform: </w:t>
            </w: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r w:rsidR="00680B78">
              <w:rPr>
                <w:b/>
                <w:sz w:val="18"/>
              </w:rPr>
              <w:t xml:space="preserve"> </w:t>
            </w:r>
            <w:r w:rsidR="00680B78" w:rsidRPr="00680B78">
              <w:rPr>
                <w:sz w:val="18"/>
              </w:rPr>
              <w:t>(Einzel- oder Verbundprojekt)</w:t>
            </w:r>
          </w:p>
          <w:p w14:paraId="34A2B07A" w14:textId="77777777" w:rsidR="00680B78" w:rsidRDefault="00E63F01" w:rsidP="00680B78">
            <w:pPr>
              <w:spacing w:before="120" w:after="120" w:line="220" w:lineRule="exact"/>
              <w:rPr>
                <w:sz w:val="18"/>
              </w:rPr>
            </w:pPr>
            <w:r>
              <w:rPr>
                <w:sz w:val="18"/>
              </w:rPr>
              <w:t>Konsortialführer,</w:t>
            </w:r>
            <w:r w:rsidR="00FB20CB">
              <w:rPr>
                <w:sz w:val="18"/>
              </w:rPr>
              <w:t xml:space="preserve"> falls Projektform als Verbundprojekt</w:t>
            </w:r>
            <w:r w:rsidR="00680B78">
              <w:rPr>
                <w:sz w:val="18"/>
              </w:rPr>
              <w:t xml:space="preserve"> </w:t>
            </w:r>
            <w:r w:rsidR="00026FB2">
              <w:rPr>
                <w:sz w:val="18"/>
              </w:rPr>
              <w:t>eingereicht wird</w:t>
            </w:r>
            <w:r w:rsidR="00FB20CB">
              <w:rPr>
                <w:sz w:val="18"/>
              </w:rPr>
              <w:t>:</w:t>
            </w:r>
            <w:r w:rsidR="00026FB2">
              <w:rPr>
                <w:sz w:val="18"/>
              </w:rPr>
              <w:t xml:space="preserve"> </w:t>
            </w:r>
            <w:r w:rsidR="00FB20CB">
              <w:rPr>
                <w:sz w:val="18"/>
              </w:rPr>
              <w:t xml:space="preserve"> </w:t>
            </w:r>
          </w:p>
          <w:p w14:paraId="60590066" w14:textId="77777777" w:rsidR="004D4ECD" w:rsidRPr="00FB20CB" w:rsidRDefault="00FB20CB" w:rsidP="00680B78">
            <w:pPr>
              <w:spacing w:before="120" w:after="12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r>
              <w:rPr>
                <w:b/>
                <w:sz w:val="18"/>
              </w:rPr>
              <w:t xml:space="preserve"> </w:t>
            </w:r>
            <w:r w:rsidRPr="00FB20CB">
              <w:rPr>
                <w:sz w:val="18"/>
              </w:rPr>
              <w:t>(Name / Firma)</w:t>
            </w:r>
          </w:p>
        </w:tc>
      </w:tr>
      <w:tr w:rsidR="001F36FB" w14:paraId="1E1775CB" w14:textId="77777777" w:rsidTr="003A7D84">
        <w:trPr>
          <w:trHeight w:hRule="exact" w:val="4841"/>
        </w:trPr>
        <w:tc>
          <w:tcPr>
            <w:tcW w:w="9865" w:type="dxa"/>
            <w:gridSpan w:val="5"/>
            <w:tcBorders>
              <w:top w:val="single" w:sz="6" w:space="0" w:color="auto"/>
              <w:bottom w:val="nil"/>
            </w:tcBorders>
          </w:tcPr>
          <w:p w14:paraId="00930BFB" w14:textId="77777777" w:rsidR="00FB20CB" w:rsidRDefault="003A7D84" w:rsidP="00FB20CB">
            <w:pPr>
              <w:spacing w:before="120" w:after="120" w:line="220" w:lineRule="exact"/>
              <w:rPr>
                <w:b/>
                <w:sz w:val="18"/>
              </w:rPr>
            </w:pPr>
            <w:r>
              <w:rPr>
                <w:sz w:val="18"/>
              </w:rPr>
              <w:t xml:space="preserve">Titel des beantragten </w:t>
            </w:r>
            <w:r w:rsidR="00FB20CB">
              <w:rPr>
                <w:sz w:val="18"/>
              </w:rPr>
              <w:t>Projekts (max. 150 Zeichen): </w:t>
            </w:r>
            <w:r w:rsidR="00FB20CB">
              <w:rPr>
                <w:b/>
                <w:sz w:val="18"/>
              </w:rPr>
              <w:fldChar w:fldCharType="begin">
                <w:ffData>
                  <w:name w:val="Text1"/>
                  <w:enabled/>
                  <w:calcOnExit w:val="0"/>
                  <w:textInput/>
                </w:ffData>
              </w:fldChar>
            </w:r>
            <w:r w:rsidR="00FB20CB">
              <w:rPr>
                <w:b/>
                <w:sz w:val="18"/>
              </w:rPr>
              <w:instrText xml:space="preserve"> FORMTEXT </w:instrText>
            </w:r>
            <w:r w:rsidR="00FB20CB">
              <w:rPr>
                <w:b/>
                <w:sz w:val="18"/>
              </w:rPr>
            </w:r>
            <w:r w:rsidR="00FB20CB">
              <w:rPr>
                <w:b/>
                <w:sz w:val="18"/>
              </w:rPr>
              <w:fldChar w:fldCharType="separate"/>
            </w:r>
            <w:r w:rsidR="00FB20CB">
              <w:rPr>
                <w:b/>
                <w:noProof/>
                <w:sz w:val="18"/>
              </w:rPr>
              <w:t> </w:t>
            </w:r>
            <w:r w:rsidR="00FB20CB">
              <w:rPr>
                <w:b/>
                <w:noProof/>
                <w:sz w:val="18"/>
              </w:rPr>
              <w:t> </w:t>
            </w:r>
            <w:r w:rsidR="00FB20CB">
              <w:rPr>
                <w:b/>
                <w:noProof/>
                <w:sz w:val="18"/>
              </w:rPr>
              <w:t> </w:t>
            </w:r>
            <w:r w:rsidR="00FB20CB">
              <w:rPr>
                <w:b/>
                <w:noProof/>
                <w:sz w:val="18"/>
              </w:rPr>
              <w:t> </w:t>
            </w:r>
            <w:r w:rsidR="00FB20CB">
              <w:rPr>
                <w:b/>
                <w:noProof/>
                <w:sz w:val="18"/>
              </w:rPr>
              <w:t> </w:t>
            </w:r>
            <w:r w:rsidR="00FB20CB">
              <w:rPr>
                <w:b/>
                <w:sz w:val="18"/>
              </w:rPr>
              <w:fldChar w:fldCharType="end"/>
            </w:r>
          </w:p>
          <w:p w14:paraId="243F5E59" w14:textId="77777777" w:rsidR="00FB20CB" w:rsidRDefault="00D747A8">
            <w:pPr>
              <w:spacing w:before="120" w:line="220" w:lineRule="exact"/>
              <w:rPr>
                <w:sz w:val="18"/>
              </w:rPr>
            </w:pPr>
            <w:r>
              <w:rPr>
                <w:sz w:val="18"/>
              </w:rPr>
              <w:t xml:space="preserve">Geplante </w:t>
            </w:r>
            <w:r w:rsidR="00BA12A3">
              <w:rPr>
                <w:sz w:val="18"/>
              </w:rPr>
              <w:t xml:space="preserve">Projektdurchführung von </w:t>
            </w:r>
            <w:r w:rsidR="00BA12A3">
              <w:rPr>
                <w:sz w:val="18"/>
              </w:rPr>
              <w:fldChar w:fldCharType="begin">
                <w:ffData>
                  <w:name w:val="Text1"/>
                  <w:enabled/>
                  <w:calcOnExit w:val="0"/>
                  <w:textInput/>
                </w:ffData>
              </w:fldChar>
            </w:r>
            <w:r w:rsidR="00BA12A3">
              <w:rPr>
                <w:sz w:val="18"/>
              </w:rPr>
              <w:instrText xml:space="preserve"> FORMTEXT </w:instrText>
            </w:r>
            <w:r w:rsidR="00BA12A3">
              <w:rPr>
                <w:sz w:val="18"/>
              </w:rPr>
            </w:r>
            <w:r w:rsidR="00BA12A3">
              <w:rPr>
                <w:sz w:val="18"/>
              </w:rPr>
              <w:fldChar w:fldCharType="separate"/>
            </w:r>
            <w:r w:rsidR="00BA12A3">
              <w:rPr>
                <w:noProof/>
                <w:sz w:val="18"/>
              </w:rPr>
              <w:t> </w:t>
            </w:r>
            <w:r w:rsidR="00BA12A3">
              <w:rPr>
                <w:noProof/>
                <w:sz w:val="18"/>
              </w:rPr>
              <w:t> </w:t>
            </w:r>
            <w:r w:rsidR="00BA12A3">
              <w:rPr>
                <w:noProof/>
                <w:sz w:val="18"/>
              </w:rPr>
              <w:t> </w:t>
            </w:r>
            <w:r w:rsidR="00BA12A3">
              <w:rPr>
                <w:noProof/>
                <w:sz w:val="18"/>
              </w:rPr>
              <w:t> </w:t>
            </w:r>
            <w:r w:rsidR="00BA12A3">
              <w:rPr>
                <w:noProof/>
                <w:sz w:val="18"/>
              </w:rPr>
              <w:t> </w:t>
            </w:r>
            <w:r w:rsidR="00BA12A3">
              <w:rPr>
                <w:sz w:val="18"/>
              </w:rPr>
              <w:fldChar w:fldCharType="end"/>
            </w:r>
            <w:r w:rsidR="00BA12A3">
              <w:rPr>
                <w:sz w:val="18"/>
              </w:rPr>
              <w:t xml:space="preserve"> bis </w:t>
            </w:r>
            <w:r w:rsidR="00BA12A3">
              <w:rPr>
                <w:sz w:val="18"/>
              </w:rPr>
              <w:fldChar w:fldCharType="begin">
                <w:ffData>
                  <w:name w:val="Text1"/>
                  <w:enabled/>
                  <w:calcOnExit w:val="0"/>
                  <w:textInput/>
                </w:ffData>
              </w:fldChar>
            </w:r>
            <w:r w:rsidR="00BA12A3">
              <w:rPr>
                <w:sz w:val="18"/>
              </w:rPr>
              <w:instrText xml:space="preserve"> FORMTEXT </w:instrText>
            </w:r>
            <w:r w:rsidR="00BA12A3">
              <w:rPr>
                <w:sz w:val="18"/>
              </w:rPr>
            </w:r>
            <w:r w:rsidR="00BA12A3">
              <w:rPr>
                <w:sz w:val="18"/>
              </w:rPr>
              <w:fldChar w:fldCharType="separate"/>
            </w:r>
            <w:r w:rsidR="00BA12A3">
              <w:rPr>
                <w:noProof/>
                <w:sz w:val="18"/>
              </w:rPr>
              <w:t> </w:t>
            </w:r>
            <w:r w:rsidR="00BA12A3">
              <w:rPr>
                <w:noProof/>
                <w:sz w:val="18"/>
              </w:rPr>
              <w:t> </w:t>
            </w:r>
            <w:r w:rsidR="00BA12A3">
              <w:rPr>
                <w:noProof/>
                <w:sz w:val="18"/>
              </w:rPr>
              <w:t> </w:t>
            </w:r>
            <w:r w:rsidR="00BA12A3">
              <w:rPr>
                <w:noProof/>
                <w:sz w:val="18"/>
              </w:rPr>
              <w:t> </w:t>
            </w:r>
            <w:r w:rsidR="00BA12A3">
              <w:rPr>
                <w:noProof/>
                <w:sz w:val="18"/>
              </w:rPr>
              <w:t> </w:t>
            </w:r>
            <w:r w:rsidR="00BA12A3">
              <w:rPr>
                <w:sz w:val="18"/>
              </w:rPr>
              <w:fldChar w:fldCharType="end"/>
            </w:r>
            <w:r w:rsidR="00BA12A3">
              <w:rPr>
                <w:sz w:val="18"/>
              </w:rPr>
              <w:t xml:space="preserve"> ( xx Monate)</w:t>
            </w:r>
          </w:p>
          <w:p w14:paraId="2E133EB9" w14:textId="77777777" w:rsidR="001F36FB" w:rsidRDefault="003A7D84" w:rsidP="00C71D43">
            <w:pPr>
              <w:spacing w:before="120" w:line="220" w:lineRule="exact"/>
              <w:ind w:right="297"/>
              <w:rPr>
                <w:sz w:val="18"/>
              </w:rPr>
            </w:pPr>
            <w:r>
              <w:rPr>
                <w:sz w:val="18"/>
              </w:rPr>
              <w:t xml:space="preserve">Kurzbeschreibung des beantragten </w:t>
            </w:r>
            <w:r w:rsidR="001F36FB">
              <w:rPr>
                <w:sz w:val="18"/>
              </w:rPr>
              <w:t>Projekts</w:t>
            </w:r>
          </w:p>
          <w:p w14:paraId="12B33899" w14:textId="77777777" w:rsidR="001F36FB" w:rsidRDefault="003A7D84">
            <w:pPr>
              <w:spacing w:after="120" w:line="220" w:lineRule="exact"/>
              <w:rPr>
                <w:sz w:val="18"/>
              </w:rPr>
            </w:pPr>
            <w:r>
              <w:rPr>
                <w:sz w:val="18"/>
              </w:rPr>
              <w:t xml:space="preserve">(max.150 Zeilen </w:t>
            </w:r>
            <w:r w:rsidR="00BD28D4">
              <w:rPr>
                <w:sz w:val="18"/>
              </w:rPr>
              <w:t>1</w:t>
            </w:r>
            <w:r w:rsidR="001F36FB">
              <w:rPr>
                <w:sz w:val="18"/>
              </w:rPr>
              <w:t>-zeilig)</w:t>
            </w:r>
          </w:p>
          <w:p w14:paraId="3359FBA3" w14:textId="007B1924" w:rsidR="00777DE3" w:rsidRDefault="00777DE3">
            <w:pPr>
              <w:spacing w:after="12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F36FB" w14:paraId="20E42140" w14:textId="77777777" w:rsidTr="00777DE3">
        <w:trPr>
          <w:trHeight w:hRule="exact" w:val="388"/>
        </w:trPr>
        <w:tc>
          <w:tcPr>
            <w:tcW w:w="9865" w:type="dxa"/>
            <w:gridSpan w:val="5"/>
            <w:tcBorders>
              <w:top w:val="nil"/>
              <w:bottom w:val="single" w:sz="6" w:space="0" w:color="auto"/>
            </w:tcBorders>
          </w:tcPr>
          <w:p w14:paraId="050EB937" w14:textId="16861BB6" w:rsidR="001F36FB" w:rsidRDefault="001F36FB" w:rsidP="00BD28D4">
            <w:pPr>
              <w:spacing w:line="240" w:lineRule="exact"/>
              <w:rPr>
                <w:sz w:val="18"/>
              </w:rPr>
            </w:pPr>
          </w:p>
        </w:tc>
      </w:tr>
    </w:tbl>
    <w:p w14:paraId="6ADC6129" w14:textId="77777777" w:rsidR="00747E94" w:rsidRDefault="00747E94">
      <w:pPr>
        <w:rPr>
          <w:sz w:val="18"/>
        </w:rPr>
      </w:pPr>
      <w:r>
        <w:rPr>
          <w:sz w:val="18"/>
        </w:rPr>
        <w:br w:type="page"/>
      </w:r>
    </w:p>
    <w:p w14:paraId="23886057" w14:textId="77777777" w:rsidR="00000D64" w:rsidRPr="003A7D84" w:rsidRDefault="00000D64" w:rsidP="003A7D84">
      <w:pPr>
        <w:pStyle w:val="berschrift1"/>
        <w:numPr>
          <w:ilvl w:val="0"/>
          <w:numId w:val="2"/>
        </w:numPr>
        <w:ind w:left="426" w:hanging="426"/>
        <w:rPr>
          <w:rFonts w:ascii="Arial" w:hAnsi="Arial" w:cs="Arial"/>
          <w:sz w:val="20"/>
          <w:szCs w:val="20"/>
        </w:rPr>
      </w:pPr>
      <w:r w:rsidRPr="003A7D84">
        <w:rPr>
          <w:rFonts w:ascii="Arial" w:hAnsi="Arial" w:cs="Arial"/>
          <w:sz w:val="20"/>
          <w:szCs w:val="20"/>
        </w:rPr>
        <w:lastRenderedPageBreak/>
        <w:t>Zielsetzung des vorgeschlagenen Projekts, (oder Ihr Beitrag zum Verbundprojekt):</w:t>
      </w:r>
    </w:p>
    <w:p w14:paraId="41E49DD5" w14:textId="284E0732" w:rsidR="00000D64" w:rsidRDefault="00000D64" w:rsidP="00477880">
      <w:pPr>
        <w:ind w:right="1"/>
        <w:rPr>
          <w:i/>
          <w:sz w:val="16"/>
          <w:szCs w:val="16"/>
        </w:rPr>
      </w:pPr>
      <w:r w:rsidRPr="00970EDE">
        <w:rPr>
          <w:i/>
          <w:sz w:val="16"/>
          <w:szCs w:val="16"/>
        </w:rPr>
        <w:t>Beschreiben Sie hier</w:t>
      </w:r>
      <w:r w:rsidR="00E63F01">
        <w:rPr>
          <w:i/>
          <w:sz w:val="16"/>
          <w:szCs w:val="16"/>
        </w:rPr>
        <w:t>,</w:t>
      </w:r>
      <w:r w:rsidRPr="00970EDE">
        <w:rPr>
          <w:i/>
          <w:sz w:val="16"/>
          <w:szCs w:val="16"/>
        </w:rPr>
        <w:t xml:space="preserve"> mit welchem Konzept Sie den weiteren Ausbau von PV-Anlagen in Ihrer Verwaltungsregion forci</w:t>
      </w:r>
      <w:r w:rsidR="00E63F01">
        <w:rPr>
          <w:i/>
          <w:sz w:val="16"/>
          <w:szCs w:val="16"/>
        </w:rPr>
        <w:t>eren wollen. Welche Ziele möchten S</w:t>
      </w:r>
      <w:r w:rsidR="004E160D">
        <w:rPr>
          <w:i/>
          <w:sz w:val="16"/>
          <w:szCs w:val="16"/>
        </w:rPr>
        <w:t>ie mit Ihrem Projekt erreichen?</w:t>
      </w:r>
      <w:r w:rsidR="00477880">
        <w:rPr>
          <w:i/>
          <w:sz w:val="16"/>
          <w:szCs w:val="16"/>
        </w:rPr>
        <w:t xml:space="preserve"> Welche Maßnahmen sind aus Ihrer Sicht notwendig, um einen möglichst großen Wirkungsgrad in Ihrer Verwaltungsregion zu </w:t>
      </w:r>
      <w:r w:rsidR="00A41FEF">
        <w:rPr>
          <w:i/>
          <w:sz w:val="16"/>
          <w:szCs w:val="16"/>
        </w:rPr>
        <w:t>erzielen</w:t>
      </w:r>
      <w:r w:rsidR="00477880">
        <w:rPr>
          <w:i/>
          <w:sz w:val="16"/>
          <w:szCs w:val="16"/>
        </w:rPr>
        <w:t>?</w:t>
      </w:r>
    </w:p>
    <w:p w14:paraId="7A87BF01" w14:textId="7D719F08" w:rsidR="00000D64" w:rsidRPr="00477880" w:rsidRDefault="00000D64" w:rsidP="00477880">
      <w:pPr>
        <w:ind w:right="1"/>
        <w:rPr>
          <w:i/>
          <w:sz w:val="16"/>
          <w:szCs w:val="16"/>
        </w:rPr>
      </w:pPr>
    </w:p>
    <w:p w14:paraId="44B78645" w14:textId="77777777" w:rsidR="00000D64" w:rsidRDefault="00000D64" w:rsidP="00970EDE">
      <w:pPr>
        <w:spacing w:before="40" w:after="40" w:line="220" w:lineRule="exact"/>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FA6D71D" w14:textId="77777777" w:rsidR="003A7D84" w:rsidRDefault="003A7D84" w:rsidP="00970EDE">
      <w:pPr>
        <w:spacing w:before="40" w:after="40" w:line="220" w:lineRule="exact"/>
        <w:jc w:val="both"/>
        <w:rPr>
          <w:sz w:val="18"/>
        </w:rPr>
      </w:pPr>
    </w:p>
    <w:p w14:paraId="4E974967" w14:textId="77777777" w:rsidR="00E63F01" w:rsidRDefault="00000D64" w:rsidP="00E63F01">
      <w:pPr>
        <w:pStyle w:val="berschrift1"/>
        <w:numPr>
          <w:ilvl w:val="0"/>
          <w:numId w:val="2"/>
        </w:numPr>
        <w:ind w:left="426" w:hanging="426"/>
        <w:rPr>
          <w:rFonts w:ascii="Arial" w:hAnsi="Arial" w:cs="Arial"/>
          <w:sz w:val="20"/>
          <w:szCs w:val="20"/>
        </w:rPr>
      </w:pPr>
      <w:r w:rsidRPr="003A7D84">
        <w:rPr>
          <w:rFonts w:ascii="Arial" w:hAnsi="Arial" w:cs="Arial"/>
          <w:sz w:val="20"/>
          <w:szCs w:val="20"/>
        </w:rPr>
        <w:t>Ausführliche Darstellung der gegenwärtigen Ausgangslage in Ihrer Verwaltungsregion</w:t>
      </w:r>
    </w:p>
    <w:p w14:paraId="671A73BA" w14:textId="0C68F452" w:rsidR="00477880" w:rsidRDefault="00477880" w:rsidP="00E63F01">
      <w:pPr>
        <w:ind w:right="1"/>
        <w:rPr>
          <w:i/>
          <w:sz w:val="16"/>
          <w:szCs w:val="16"/>
        </w:rPr>
      </w:pPr>
      <w:r>
        <w:rPr>
          <w:i/>
          <w:sz w:val="16"/>
          <w:szCs w:val="16"/>
        </w:rPr>
        <w:t xml:space="preserve">Ggf. </w:t>
      </w:r>
      <w:r w:rsidR="00000D64" w:rsidRPr="00E63F01">
        <w:rPr>
          <w:i/>
          <w:sz w:val="16"/>
          <w:szCs w:val="16"/>
        </w:rPr>
        <w:t xml:space="preserve">Darstellung der vorhandenen </w:t>
      </w:r>
      <w:r>
        <w:rPr>
          <w:i/>
          <w:sz w:val="16"/>
          <w:szCs w:val="16"/>
        </w:rPr>
        <w:t xml:space="preserve">bzw. identifizierten </w:t>
      </w:r>
      <w:r w:rsidR="00000D64" w:rsidRPr="00E63F01">
        <w:rPr>
          <w:i/>
          <w:sz w:val="16"/>
          <w:szCs w:val="16"/>
        </w:rPr>
        <w:t>Defizite innerhalb ihrer Verwaltungsregion</w:t>
      </w:r>
      <w:r>
        <w:rPr>
          <w:i/>
          <w:sz w:val="16"/>
          <w:szCs w:val="16"/>
        </w:rPr>
        <w:t>, z.</w:t>
      </w:r>
      <w:r w:rsidR="00A41FEF">
        <w:rPr>
          <w:i/>
          <w:sz w:val="16"/>
          <w:szCs w:val="16"/>
        </w:rPr>
        <w:t xml:space="preserve"> </w:t>
      </w:r>
      <w:r>
        <w:rPr>
          <w:i/>
          <w:sz w:val="16"/>
          <w:szCs w:val="16"/>
        </w:rPr>
        <w:t>B. welche Ansätze wurden bereits schon verfolgt, welche Defizite sind gegenüber anderen (vergleichbaren) Regionen vorhanden, welche spezifischen Rahmenbedingungen liegen vor?</w:t>
      </w:r>
    </w:p>
    <w:p w14:paraId="04CC410C" w14:textId="6B3A68DA" w:rsidR="00000D64" w:rsidRPr="00477880" w:rsidRDefault="00000D64" w:rsidP="002B454F">
      <w:pPr>
        <w:spacing w:before="40" w:after="40" w:line="220" w:lineRule="exact"/>
        <w:rPr>
          <w:sz w:val="18"/>
        </w:rPr>
      </w:pPr>
    </w:p>
    <w:p w14:paraId="2AE823BB" w14:textId="77777777" w:rsidR="00000D64" w:rsidRDefault="00000D64" w:rsidP="002B454F">
      <w:pPr>
        <w:spacing w:before="40" w:after="40" w:line="220" w:lineRule="exact"/>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6AF8385" w14:textId="77777777" w:rsidR="00000D64" w:rsidRDefault="00000D64">
      <w:pPr>
        <w:spacing w:before="40" w:after="40" w:line="220" w:lineRule="exact"/>
        <w:rPr>
          <w:sz w:val="18"/>
        </w:rPr>
      </w:pPr>
    </w:p>
    <w:p w14:paraId="36553CD7" w14:textId="77777777" w:rsidR="00000D64" w:rsidRPr="003A7D84" w:rsidRDefault="00E63F01" w:rsidP="003A7D84">
      <w:pPr>
        <w:pStyle w:val="berschrift1"/>
        <w:numPr>
          <w:ilvl w:val="0"/>
          <w:numId w:val="2"/>
        </w:numPr>
        <w:ind w:left="426" w:hanging="426"/>
        <w:rPr>
          <w:rFonts w:ascii="Arial" w:hAnsi="Arial" w:cs="Arial"/>
          <w:sz w:val="20"/>
          <w:szCs w:val="20"/>
        </w:rPr>
      </w:pPr>
      <w:r>
        <w:rPr>
          <w:rFonts w:ascii="Arial" w:hAnsi="Arial" w:cs="Arial"/>
          <w:sz w:val="20"/>
          <w:szCs w:val="20"/>
        </w:rPr>
        <w:t xml:space="preserve">Angestrebte Ergebnisse innerhalb der Projektlaufzeit </w:t>
      </w:r>
    </w:p>
    <w:p w14:paraId="7F0BCE6E" w14:textId="514EB271" w:rsidR="00000D64" w:rsidRDefault="00E63F01" w:rsidP="00540F07">
      <w:pPr>
        <w:ind w:right="1"/>
        <w:rPr>
          <w:i/>
          <w:sz w:val="16"/>
          <w:szCs w:val="16"/>
        </w:rPr>
      </w:pPr>
      <w:r>
        <w:rPr>
          <w:i/>
          <w:sz w:val="16"/>
          <w:szCs w:val="16"/>
        </w:rPr>
        <w:t>Welche Ergebnisse soll das Projekt liefern?</w:t>
      </w:r>
      <w:r w:rsidR="00726BF0">
        <w:rPr>
          <w:i/>
          <w:sz w:val="16"/>
          <w:szCs w:val="16"/>
        </w:rPr>
        <w:t xml:space="preserve"> Welchen Beitrag liefern die Projektergebnisse zum übergeordneten Ziel der Fördergrundsätze, den Zubau der Photovoltaik in BW zu beleben, z</w:t>
      </w:r>
      <w:r>
        <w:rPr>
          <w:i/>
          <w:sz w:val="16"/>
          <w:szCs w:val="16"/>
        </w:rPr>
        <w:t>.</w:t>
      </w:r>
      <w:r w:rsidR="00A41FEF">
        <w:rPr>
          <w:i/>
          <w:sz w:val="16"/>
          <w:szCs w:val="16"/>
        </w:rPr>
        <w:t xml:space="preserve"> </w:t>
      </w:r>
      <w:r>
        <w:rPr>
          <w:i/>
          <w:sz w:val="16"/>
          <w:szCs w:val="16"/>
        </w:rPr>
        <w:t xml:space="preserve">B. inwieweit könnte </w:t>
      </w:r>
      <w:r w:rsidR="00000D64" w:rsidRPr="00970EDE">
        <w:rPr>
          <w:i/>
          <w:sz w:val="16"/>
          <w:szCs w:val="16"/>
        </w:rPr>
        <w:t xml:space="preserve">der Anteil an PV-Anlagen in </w:t>
      </w:r>
      <w:r>
        <w:rPr>
          <w:i/>
          <w:sz w:val="16"/>
          <w:szCs w:val="16"/>
        </w:rPr>
        <w:t>Ihrer Verwaltungsregion</w:t>
      </w:r>
      <w:r w:rsidR="00000D64" w:rsidRPr="00970EDE">
        <w:rPr>
          <w:i/>
          <w:sz w:val="16"/>
          <w:szCs w:val="16"/>
        </w:rPr>
        <w:t xml:space="preserve"> in den nächsten drei Jahren ansteigen, </w:t>
      </w:r>
      <w:r>
        <w:rPr>
          <w:i/>
          <w:sz w:val="16"/>
          <w:szCs w:val="16"/>
        </w:rPr>
        <w:t>wenn</w:t>
      </w:r>
      <w:r w:rsidR="00000D64" w:rsidRPr="00970EDE">
        <w:rPr>
          <w:i/>
          <w:sz w:val="16"/>
          <w:szCs w:val="16"/>
        </w:rPr>
        <w:t xml:space="preserve"> </w:t>
      </w:r>
      <w:r>
        <w:rPr>
          <w:i/>
          <w:sz w:val="16"/>
          <w:szCs w:val="16"/>
        </w:rPr>
        <w:t>Ihre Konzepte greifen</w:t>
      </w:r>
      <w:r w:rsidR="00000D64" w:rsidRPr="00970EDE">
        <w:rPr>
          <w:i/>
          <w:sz w:val="16"/>
          <w:szCs w:val="16"/>
        </w:rPr>
        <w:t xml:space="preserve"> (ggf. wirtschaftliche Auswertungsmöglichkeiten</w:t>
      </w:r>
      <w:r w:rsidR="00CD17F7">
        <w:rPr>
          <w:i/>
          <w:sz w:val="16"/>
          <w:szCs w:val="16"/>
        </w:rPr>
        <w:t>/vorhandene Studien</w:t>
      </w:r>
      <w:r w:rsidR="00000D64" w:rsidRPr="00970EDE">
        <w:rPr>
          <w:i/>
          <w:sz w:val="16"/>
          <w:szCs w:val="16"/>
        </w:rPr>
        <w:t xml:space="preserve">, die Ihren </w:t>
      </w:r>
      <w:r w:rsidR="00CD17F7">
        <w:rPr>
          <w:i/>
          <w:sz w:val="16"/>
          <w:szCs w:val="16"/>
        </w:rPr>
        <w:t xml:space="preserve">Annahmen zugrunde liegen, </w:t>
      </w:r>
      <w:r w:rsidR="00000D64" w:rsidRPr="00970EDE">
        <w:rPr>
          <w:i/>
          <w:sz w:val="16"/>
          <w:szCs w:val="16"/>
        </w:rPr>
        <w:t>näher benennen</w:t>
      </w:r>
      <w:r w:rsidR="00000D64">
        <w:rPr>
          <w:i/>
          <w:sz w:val="16"/>
          <w:szCs w:val="16"/>
        </w:rPr>
        <w:t>)</w:t>
      </w:r>
      <w:r w:rsidR="00000D64" w:rsidRPr="00970EDE">
        <w:rPr>
          <w:i/>
          <w:sz w:val="16"/>
          <w:szCs w:val="16"/>
        </w:rPr>
        <w:t>.</w:t>
      </w:r>
    </w:p>
    <w:p w14:paraId="02FB595C" w14:textId="77777777" w:rsidR="00000D64" w:rsidRDefault="00000D64">
      <w:pPr>
        <w:spacing w:before="40" w:after="40" w:line="220" w:lineRule="exact"/>
        <w:rPr>
          <w:sz w:val="18"/>
        </w:rPr>
      </w:pPr>
    </w:p>
    <w:p w14:paraId="7F9FDA96" w14:textId="77777777" w:rsidR="00000D64" w:rsidRDefault="00000D64">
      <w:pPr>
        <w:spacing w:before="40" w:after="4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14:paraId="3291A73A" w14:textId="77777777" w:rsidR="00000D64" w:rsidRDefault="00000D64">
      <w:pPr>
        <w:spacing w:before="40" w:after="40" w:line="220" w:lineRule="exact"/>
        <w:rPr>
          <w:sz w:val="18"/>
        </w:rPr>
      </w:pPr>
    </w:p>
    <w:p w14:paraId="18C93ADB" w14:textId="771F5262" w:rsidR="00000D64" w:rsidRPr="003A7D84" w:rsidRDefault="00000D64" w:rsidP="003A7D84">
      <w:pPr>
        <w:pStyle w:val="berschrift1"/>
        <w:numPr>
          <w:ilvl w:val="0"/>
          <w:numId w:val="2"/>
        </w:numPr>
        <w:ind w:left="426" w:hanging="426"/>
        <w:rPr>
          <w:rFonts w:ascii="Arial" w:hAnsi="Arial" w:cs="Arial"/>
          <w:sz w:val="20"/>
          <w:szCs w:val="20"/>
        </w:rPr>
      </w:pPr>
      <w:r w:rsidRPr="003A7D84">
        <w:rPr>
          <w:rFonts w:ascii="Arial" w:hAnsi="Arial" w:cs="Arial"/>
          <w:sz w:val="20"/>
          <w:szCs w:val="20"/>
        </w:rPr>
        <w:t>Genaue Beschreibung der vom Antragsteller vorgesehenen Arbeits- und</w:t>
      </w:r>
      <w:r w:rsidR="00E63F01">
        <w:rPr>
          <w:rFonts w:ascii="Arial" w:hAnsi="Arial" w:cs="Arial"/>
          <w:sz w:val="20"/>
          <w:szCs w:val="20"/>
        </w:rPr>
        <w:t xml:space="preserve"> Zeitplanung inkl. Meilensteinplanung</w:t>
      </w:r>
      <w:r w:rsidRPr="003A7D84">
        <w:rPr>
          <w:rFonts w:ascii="Arial" w:hAnsi="Arial" w:cs="Arial"/>
          <w:sz w:val="20"/>
          <w:szCs w:val="20"/>
        </w:rPr>
        <w:t xml:space="preserve">, möglichst Darstellung als Gantt-Diagramm ö. ä., </w:t>
      </w:r>
      <w:r w:rsidR="00CD17F7">
        <w:rPr>
          <w:rFonts w:ascii="Arial" w:hAnsi="Arial" w:cs="Arial"/>
          <w:sz w:val="20"/>
          <w:szCs w:val="20"/>
        </w:rPr>
        <w:t xml:space="preserve">inkl. </w:t>
      </w:r>
      <w:r w:rsidRPr="003A7D84">
        <w:rPr>
          <w:rFonts w:ascii="Arial" w:hAnsi="Arial" w:cs="Arial"/>
          <w:sz w:val="20"/>
          <w:szCs w:val="20"/>
        </w:rPr>
        <w:t>Angabe des Personalaufwands der eigenen Arbeitspakete:</w:t>
      </w:r>
    </w:p>
    <w:p w14:paraId="7AE3B4C7" w14:textId="63B3A51B" w:rsidR="00000D64" w:rsidRPr="00970EDE" w:rsidRDefault="00F84B21" w:rsidP="00540F07">
      <w:pPr>
        <w:ind w:right="1"/>
        <w:rPr>
          <w:i/>
          <w:sz w:val="16"/>
          <w:szCs w:val="16"/>
        </w:rPr>
      </w:pPr>
      <w:r>
        <w:rPr>
          <w:i/>
          <w:sz w:val="16"/>
          <w:szCs w:val="16"/>
        </w:rPr>
        <w:t>Die Arbeits- und Zeitplanung muss geeignet sein, um die o.</w:t>
      </w:r>
      <w:r w:rsidR="00A41FEF">
        <w:rPr>
          <w:i/>
          <w:sz w:val="16"/>
          <w:szCs w:val="16"/>
        </w:rPr>
        <w:t xml:space="preserve"> </w:t>
      </w:r>
      <w:r>
        <w:rPr>
          <w:i/>
          <w:sz w:val="16"/>
          <w:szCs w:val="16"/>
        </w:rPr>
        <w:t xml:space="preserve">g. Ziele erreichen zu können. Des Weiteren müssen in der Arbeitsplanung die in den Fördergrundsätzen genannten Maßnahmen zur Informationsarbeit, Motivation und Vernetzung </w:t>
      </w:r>
      <w:r w:rsidR="00B36174">
        <w:rPr>
          <w:i/>
          <w:sz w:val="16"/>
          <w:szCs w:val="16"/>
        </w:rPr>
        <w:t xml:space="preserve">nachvollziehbar dargelegt sein. </w:t>
      </w:r>
      <w:r w:rsidR="00000D64" w:rsidRPr="00970EDE">
        <w:rPr>
          <w:i/>
          <w:sz w:val="16"/>
          <w:szCs w:val="16"/>
        </w:rPr>
        <w:t xml:space="preserve">Falls ein Verbundprojekt </w:t>
      </w:r>
      <w:r w:rsidR="00E63F01">
        <w:rPr>
          <w:i/>
          <w:sz w:val="16"/>
          <w:szCs w:val="16"/>
        </w:rPr>
        <w:t>zugrunde liegt, kann</w:t>
      </w:r>
      <w:r w:rsidR="00000D64" w:rsidRPr="00970EDE">
        <w:rPr>
          <w:i/>
          <w:sz w:val="16"/>
          <w:szCs w:val="16"/>
        </w:rPr>
        <w:t xml:space="preserve"> </w:t>
      </w:r>
      <w:r w:rsidR="00477880">
        <w:rPr>
          <w:i/>
          <w:sz w:val="16"/>
          <w:szCs w:val="16"/>
        </w:rPr>
        <w:t>bei Bezugnahme auf allgemeine Inhalte</w:t>
      </w:r>
      <w:r w:rsidR="00000D64" w:rsidRPr="00970EDE">
        <w:rPr>
          <w:i/>
          <w:sz w:val="16"/>
          <w:szCs w:val="16"/>
        </w:rPr>
        <w:t xml:space="preserve"> </w:t>
      </w:r>
      <w:r w:rsidR="00477880">
        <w:rPr>
          <w:i/>
          <w:sz w:val="16"/>
          <w:szCs w:val="16"/>
        </w:rPr>
        <w:t>auf den</w:t>
      </w:r>
      <w:r w:rsidR="00000D64" w:rsidRPr="00970EDE">
        <w:rPr>
          <w:i/>
          <w:sz w:val="16"/>
          <w:szCs w:val="16"/>
        </w:rPr>
        <w:t xml:space="preserve"> gemeinsamen Rahmenplan verw</w:t>
      </w:r>
      <w:r w:rsidR="00477880">
        <w:rPr>
          <w:i/>
          <w:sz w:val="16"/>
          <w:szCs w:val="16"/>
        </w:rPr>
        <w:t>iesen werden.</w:t>
      </w:r>
      <w:r w:rsidR="00000D64" w:rsidRPr="00970EDE">
        <w:rPr>
          <w:i/>
          <w:sz w:val="16"/>
          <w:szCs w:val="16"/>
        </w:rPr>
        <w:t xml:space="preserve"> </w:t>
      </w:r>
      <w:r w:rsidR="00540F07">
        <w:rPr>
          <w:i/>
          <w:sz w:val="16"/>
          <w:szCs w:val="16"/>
        </w:rPr>
        <w:t>Die</w:t>
      </w:r>
      <w:r w:rsidR="00726BF0">
        <w:rPr>
          <w:i/>
          <w:sz w:val="16"/>
          <w:szCs w:val="16"/>
        </w:rPr>
        <w:t xml:space="preserve"> eigenen Zuarbeiten zum Projekt, </w:t>
      </w:r>
      <w:r w:rsidR="00000D64" w:rsidRPr="00970EDE">
        <w:rPr>
          <w:i/>
          <w:sz w:val="16"/>
          <w:szCs w:val="16"/>
        </w:rPr>
        <w:t xml:space="preserve">die der Antragsteller in </w:t>
      </w:r>
      <w:r w:rsidR="00726BF0">
        <w:rPr>
          <w:i/>
          <w:sz w:val="16"/>
          <w:szCs w:val="16"/>
        </w:rPr>
        <w:t xml:space="preserve">das Gesamtprojekt </w:t>
      </w:r>
      <w:r w:rsidR="00000D64">
        <w:rPr>
          <w:i/>
          <w:sz w:val="16"/>
          <w:szCs w:val="16"/>
        </w:rPr>
        <w:t>einbringt</w:t>
      </w:r>
      <w:r w:rsidR="00726BF0">
        <w:rPr>
          <w:i/>
          <w:sz w:val="16"/>
          <w:szCs w:val="16"/>
        </w:rPr>
        <w:t xml:space="preserve">, sollten hier </w:t>
      </w:r>
      <w:r w:rsidR="00477880">
        <w:rPr>
          <w:i/>
          <w:sz w:val="16"/>
          <w:szCs w:val="16"/>
        </w:rPr>
        <w:t xml:space="preserve">jedoch gesondert </w:t>
      </w:r>
      <w:r w:rsidR="00726BF0">
        <w:rPr>
          <w:i/>
          <w:sz w:val="16"/>
          <w:szCs w:val="16"/>
        </w:rPr>
        <w:t>erläutert werden</w:t>
      </w:r>
      <w:r w:rsidR="00000D64" w:rsidRPr="00970EDE">
        <w:rPr>
          <w:i/>
          <w:sz w:val="16"/>
          <w:szCs w:val="16"/>
        </w:rPr>
        <w:t xml:space="preserve">. </w:t>
      </w:r>
      <w:r w:rsidR="00726BF0">
        <w:rPr>
          <w:i/>
          <w:sz w:val="16"/>
          <w:szCs w:val="16"/>
        </w:rPr>
        <w:t>Die eigenen Arbeiten müssen sich sowohl im Mengengerüst für den Personalaufwand als auch in</w:t>
      </w:r>
      <w:r w:rsidR="000A5C40">
        <w:rPr>
          <w:i/>
          <w:sz w:val="16"/>
          <w:szCs w:val="16"/>
        </w:rPr>
        <w:t xml:space="preserve"> den weiteren beantragten Ausgaben</w:t>
      </w:r>
      <w:r w:rsidR="00726BF0">
        <w:rPr>
          <w:i/>
          <w:sz w:val="16"/>
          <w:szCs w:val="16"/>
        </w:rPr>
        <w:t xml:space="preserve">positionen </w:t>
      </w:r>
      <w:r w:rsidR="00CD17F7">
        <w:rPr>
          <w:i/>
          <w:sz w:val="16"/>
          <w:szCs w:val="16"/>
        </w:rPr>
        <w:t xml:space="preserve">(s. Punkt 10 ff.) </w:t>
      </w:r>
      <w:r w:rsidR="00726BF0">
        <w:rPr>
          <w:i/>
          <w:sz w:val="16"/>
          <w:szCs w:val="16"/>
        </w:rPr>
        <w:t>widerspiegeln, d.</w:t>
      </w:r>
      <w:r w:rsidR="00A41FEF">
        <w:rPr>
          <w:i/>
          <w:sz w:val="16"/>
          <w:szCs w:val="16"/>
        </w:rPr>
        <w:t xml:space="preserve"> </w:t>
      </w:r>
      <w:r w:rsidR="00726BF0">
        <w:rPr>
          <w:i/>
          <w:sz w:val="16"/>
          <w:szCs w:val="16"/>
        </w:rPr>
        <w:t xml:space="preserve">h. geplante Arbeiten, geplanter Personalaufwand und beantragte Fördermittel müssen ein nachvollziehbares Gesamtbild ergeben. </w:t>
      </w:r>
      <w:r w:rsidR="00000D64" w:rsidRPr="00970EDE">
        <w:rPr>
          <w:i/>
          <w:sz w:val="16"/>
          <w:szCs w:val="16"/>
        </w:rPr>
        <w:t>Bei der Darstellung der anzuwendenden Methoden ist deu</w:t>
      </w:r>
      <w:r>
        <w:rPr>
          <w:i/>
          <w:sz w:val="16"/>
          <w:szCs w:val="16"/>
        </w:rPr>
        <w:t>tlich zu machen, welche dem</w:t>
      </w:r>
      <w:r w:rsidR="00000D64">
        <w:rPr>
          <w:i/>
          <w:sz w:val="16"/>
          <w:szCs w:val="16"/>
        </w:rPr>
        <w:t xml:space="preserve"> Antragsteller</w:t>
      </w:r>
      <w:r>
        <w:rPr>
          <w:i/>
          <w:sz w:val="16"/>
          <w:szCs w:val="16"/>
        </w:rPr>
        <w:t xml:space="preserve"> bereits selbst</w:t>
      </w:r>
      <w:r w:rsidR="00000D64">
        <w:rPr>
          <w:i/>
          <w:sz w:val="16"/>
          <w:szCs w:val="16"/>
        </w:rPr>
        <w:t xml:space="preserve"> </w:t>
      </w:r>
      <w:r w:rsidR="00000D64" w:rsidRPr="00970EDE">
        <w:rPr>
          <w:i/>
          <w:sz w:val="16"/>
          <w:szCs w:val="16"/>
        </w:rPr>
        <w:t xml:space="preserve">zur Verfügung stehen, welche zu entwickeln sind und welche </w:t>
      </w:r>
      <w:r w:rsidR="00540F07">
        <w:rPr>
          <w:i/>
          <w:sz w:val="16"/>
          <w:szCs w:val="16"/>
        </w:rPr>
        <w:t>z.</w:t>
      </w:r>
      <w:r w:rsidR="00A41FEF">
        <w:rPr>
          <w:i/>
          <w:sz w:val="16"/>
          <w:szCs w:val="16"/>
        </w:rPr>
        <w:t xml:space="preserve"> </w:t>
      </w:r>
      <w:r w:rsidR="00000D64">
        <w:rPr>
          <w:i/>
          <w:sz w:val="16"/>
          <w:szCs w:val="16"/>
        </w:rPr>
        <w:t xml:space="preserve">B. als </w:t>
      </w:r>
      <w:r w:rsidR="00B36174">
        <w:rPr>
          <w:i/>
          <w:sz w:val="16"/>
          <w:szCs w:val="16"/>
        </w:rPr>
        <w:t>Unteraufträge fremd</w:t>
      </w:r>
      <w:r w:rsidR="00000D64" w:rsidRPr="00970EDE">
        <w:rPr>
          <w:i/>
          <w:sz w:val="16"/>
          <w:szCs w:val="16"/>
        </w:rPr>
        <w:t>vergeben werden müssen</w:t>
      </w:r>
      <w:r w:rsidR="00000D64">
        <w:rPr>
          <w:i/>
          <w:sz w:val="16"/>
          <w:szCs w:val="16"/>
        </w:rPr>
        <w:t>.</w:t>
      </w:r>
    </w:p>
    <w:p w14:paraId="0C9B329A" w14:textId="77777777" w:rsidR="00000D64" w:rsidRDefault="00000D64">
      <w:pPr>
        <w:spacing w:before="40" w:after="40" w:line="220" w:lineRule="exact"/>
        <w:rPr>
          <w:sz w:val="18"/>
        </w:rPr>
      </w:pPr>
    </w:p>
    <w:p w14:paraId="38F0FE9C" w14:textId="77777777" w:rsidR="00000D64" w:rsidRPr="0088410E" w:rsidRDefault="00000D64" w:rsidP="002B454F">
      <w:pPr>
        <w:spacing w:before="120" w:after="12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0647726" w14:textId="77777777" w:rsidR="00000D64" w:rsidRPr="00C71D43" w:rsidRDefault="00000D64" w:rsidP="00603066">
      <w:pPr>
        <w:spacing w:before="40" w:after="40" w:line="220" w:lineRule="exact"/>
        <w:rPr>
          <w:sz w:val="16"/>
        </w:rPr>
      </w:pPr>
    </w:p>
    <w:p w14:paraId="793BA36D" w14:textId="77777777" w:rsidR="00000D64" w:rsidRPr="003A7D84" w:rsidRDefault="00000D64" w:rsidP="003A7D84">
      <w:pPr>
        <w:pStyle w:val="berschrift1"/>
        <w:numPr>
          <w:ilvl w:val="0"/>
          <w:numId w:val="2"/>
        </w:numPr>
        <w:ind w:left="426" w:hanging="426"/>
        <w:rPr>
          <w:rFonts w:ascii="Arial" w:hAnsi="Arial" w:cs="Arial"/>
          <w:sz w:val="20"/>
          <w:szCs w:val="20"/>
        </w:rPr>
      </w:pPr>
      <w:r w:rsidRPr="003A7D84">
        <w:rPr>
          <w:rFonts w:ascii="Arial" w:hAnsi="Arial" w:cs="Arial"/>
          <w:sz w:val="20"/>
          <w:szCs w:val="20"/>
        </w:rPr>
        <w:t>Konzept zur Verbreitung der Erkenntnisse aus dem Projekt:</w:t>
      </w:r>
    </w:p>
    <w:p w14:paraId="7FF97665" w14:textId="64B3ED64" w:rsidR="00000D64" w:rsidRPr="00970EDE" w:rsidRDefault="00477880" w:rsidP="00540F07">
      <w:pPr>
        <w:ind w:right="1"/>
        <w:rPr>
          <w:i/>
          <w:sz w:val="16"/>
          <w:szCs w:val="16"/>
        </w:rPr>
      </w:pPr>
      <w:r>
        <w:rPr>
          <w:i/>
          <w:sz w:val="16"/>
          <w:szCs w:val="16"/>
        </w:rPr>
        <w:t>I</w:t>
      </w:r>
      <w:r w:rsidR="00726BF0">
        <w:rPr>
          <w:i/>
          <w:sz w:val="16"/>
          <w:szCs w:val="16"/>
        </w:rPr>
        <w:t>nwie</w:t>
      </w:r>
      <w:r w:rsidR="00000D64" w:rsidRPr="00970EDE">
        <w:rPr>
          <w:i/>
          <w:sz w:val="16"/>
          <w:szCs w:val="16"/>
        </w:rPr>
        <w:t>weit werden die Erkenntnisse aus dem Projekt einer breiten Öf</w:t>
      </w:r>
      <w:r w:rsidR="00726BF0">
        <w:rPr>
          <w:i/>
          <w:sz w:val="16"/>
          <w:szCs w:val="16"/>
        </w:rPr>
        <w:t>fentlichkeit zugänglich gemacht? Wie können die Projektergebnisse verstetigt werden? Inwieweit verfolgt der Antragsteller eigenständige Transfergedanken (auch über die P</w:t>
      </w:r>
      <w:r w:rsidR="00CD17F7">
        <w:rPr>
          <w:i/>
          <w:sz w:val="16"/>
          <w:szCs w:val="16"/>
        </w:rPr>
        <w:t>rojektlaufzeit hinaus)? Wie</w:t>
      </w:r>
      <w:r w:rsidR="00000D64" w:rsidRPr="00970EDE">
        <w:rPr>
          <w:i/>
          <w:sz w:val="16"/>
          <w:szCs w:val="16"/>
        </w:rPr>
        <w:t xml:space="preserve"> können reguläre Maßnahmen oder </w:t>
      </w:r>
      <w:r w:rsidR="00726BF0">
        <w:rPr>
          <w:i/>
          <w:sz w:val="16"/>
          <w:szCs w:val="16"/>
        </w:rPr>
        <w:t xml:space="preserve">bereits </w:t>
      </w:r>
      <w:r w:rsidR="00000D64" w:rsidRPr="00970EDE">
        <w:rPr>
          <w:i/>
          <w:sz w:val="16"/>
          <w:szCs w:val="16"/>
        </w:rPr>
        <w:t>vorhandene Vernetzungspoten</w:t>
      </w:r>
      <w:r w:rsidR="00A41FEF">
        <w:rPr>
          <w:i/>
          <w:sz w:val="16"/>
          <w:szCs w:val="16"/>
        </w:rPr>
        <w:t>z</w:t>
      </w:r>
      <w:r w:rsidR="00000D64" w:rsidRPr="00970EDE">
        <w:rPr>
          <w:i/>
          <w:sz w:val="16"/>
          <w:szCs w:val="16"/>
        </w:rPr>
        <w:t xml:space="preserve">iale </w:t>
      </w:r>
      <w:r w:rsidR="00CD17F7">
        <w:rPr>
          <w:i/>
          <w:sz w:val="16"/>
          <w:szCs w:val="16"/>
        </w:rPr>
        <w:t xml:space="preserve">im Projekt </w:t>
      </w:r>
      <w:r w:rsidR="00726BF0">
        <w:rPr>
          <w:i/>
          <w:sz w:val="16"/>
          <w:szCs w:val="16"/>
        </w:rPr>
        <w:t>genutzt werden (z.</w:t>
      </w:r>
      <w:r w:rsidR="00A41FEF">
        <w:rPr>
          <w:i/>
          <w:sz w:val="16"/>
          <w:szCs w:val="16"/>
        </w:rPr>
        <w:t xml:space="preserve"> </w:t>
      </w:r>
      <w:r w:rsidR="00000D64" w:rsidRPr="00970EDE">
        <w:rPr>
          <w:i/>
          <w:sz w:val="16"/>
          <w:szCs w:val="16"/>
        </w:rPr>
        <w:t>B. regelmäßige Workshops, spezielle Publikationen wie Leitfäden, Verband</w:t>
      </w:r>
      <w:r w:rsidR="00000D64">
        <w:rPr>
          <w:i/>
          <w:sz w:val="16"/>
          <w:szCs w:val="16"/>
        </w:rPr>
        <w:t>s</w:t>
      </w:r>
      <w:r w:rsidR="00000D64" w:rsidRPr="00970EDE">
        <w:rPr>
          <w:i/>
          <w:sz w:val="16"/>
          <w:szCs w:val="16"/>
        </w:rPr>
        <w:t>aktivitäten, Messen, Mitgliedschaften, Konferenzen etc.)</w:t>
      </w:r>
      <w:r w:rsidR="00726BF0">
        <w:rPr>
          <w:i/>
          <w:sz w:val="16"/>
          <w:szCs w:val="16"/>
        </w:rPr>
        <w:t>?</w:t>
      </w:r>
    </w:p>
    <w:p w14:paraId="203FECD1" w14:textId="77777777" w:rsidR="00000D64" w:rsidRDefault="00000D64">
      <w:pPr>
        <w:spacing w:before="40" w:after="40" w:line="220" w:lineRule="exact"/>
        <w:rPr>
          <w:sz w:val="18"/>
        </w:rPr>
      </w:pPr>
    </w:p>
    <w:p w14:paraId="4F6CC599" w14:textId="77777777" w:rsidR="00000D64" w:rsidRDefault="00000D64" w:rsidP="00A0723D">
      <w:pPr>
        <w:spacing w:before="40" w:after="40" w:line="220" w:lineRule="exact"/>
        <w:rPr>
          <w:sz w:val="16"/>
        </w:rPr>
      </w:pPr>
      <w:r w:rsidRPr="00C71D43">
        <w:rPr>
          <w:sz w:val="16"/>
        </w:rPr>
        <w:fldChar w:fldCharType="begin">
          <w:ffData>
            <w:name w:val="Text1"/>
            <w:enabled/>
            <w:calcOnExit w:val="0"/>
            <w:textInput/>
          </w:ffData>
        </w:fldChar>
      </w:r>
      <w:r w:rsidRPr="00C71D43">
        <w:rPr>
          <w:sz w:val="16"/>
        </w:rPr>
        <w:instrText xml:space="preserve"> FORMTEXT </w:instrText>
      </w:r>
      <w:r w:rsidRPr="00C71D43">
        <w:rPr>
          <w:sz w:val="16"/>
        </w:rPr>
      </w:r>
      <w:r w:rsidRPr="00C71D43">
        <w:rPr>
          <w:sz w:val="16"/>
        </w:rPr>
        <w:fldChar w:fldCharType="separate"/>
      </w:r>
      <w:r w:rsidRPr="00C71D43">
        <w:rPr>
          <w:sz w:val="16"/>
        </w:rPr>
        <w:t> </w:t>
      </w:r>
      <w:r w:rsidRPr="00C71D43">
        <w:rPr>
          <w:sz w:val="16"/>
        </w:rPr>
        <w:t> </w:t>
      </w:r>
      <w:r w:rsidRPr="00C71D43">
        <w:rPr>
          <w:sz w:val="16"/>
        </w:rPr>
        <w:t> </w:t>
      </w:r>
      <w:r w:rsidRPr="00C71D43">
        <w:rPr>
          <w:sz w:val="16"/>
        </w:rPr>
        <w:t> </w:t>
      </w:r>
      <w:r w:rsidRPr="00C71D43">
        <w:rPr>
          <w:sz w:val="16"/>
        </w:rPr>
        <w:t> </w:t>
      </w:r>
      <w:r w:rsidRPr="00C71D43">
        <w:rPr>
          <w:sz w:val="16"/>
        </w:rPr>
        <w:fldChar w:fldCharType="end"/>
      </w:r>
    </w:p>
    <w:p w14:paraId="1AE556DA" w14:textId="77777777" w:rsidR="003A7D84" w:rsidRDefault="003A7D84" w:rsidP="00A0723D">
      <w:pPr>
        <w:spacing w:before="40" w:after="40" w:line="220" w:lineRule="exact"/>
        <w:rPr>
          <w:sz w:val="16"/>
        </w:rPr>
      </w:pPr>
    </w:p>
    <w:p w14:paraId="6B419B9F" w14:textId="550E8C08" w:rsidR="008D75E7" w:rsidRPr="008D75E7" w:rsidRDefault="00000D64" w:rsidP="008D75E7">
      <w:pPr>
        <w:pStyle w:val="berschrift1"/>
        <w:numPr>
          <w:ilvl w:val="0"/>
          <w:numId w:val="2"/>
        </w:numPr>
        <w:ind w:left="426" w:hanging="426"/>
        <w:rPr>
          <w:rFonts w:ascii="Arial" w:hAnsi="Arial" w:cs="Arial"/>
          <w:sz w:val="20"/>
          <w:szCs w:val="20"/>
        </w:rPr>
      </w:pPr>
      <w:r w:rsidRPr="003A7D84">
        <w:rPr>
          <w:rFonts w:ascii="Arial" w:hAnsi="Arial" w:cs="Arial"/>
          <w:sz w:val="20"/>
          <w:szCs w:val="20"/>
        </w:rPr>
        <w:t>Begleitende Einbindung b</w:t>
      </w:r>
      <w:r w:rsidR="00B36174">
        <w:rPr>
          <w:rFonts w:ascii="Arial" w:hAnsi="Arial" w:cs="Arial"/>
          <w:sz w:val="20"/>
          <w:szCs w:val="20"/>
        </w:rPr>
        <w:t xml:space="preserve">etroffener/beteiligter </w:t>
      </w:r>
      <w:r w:rsidRPr="003A7D84">
        <w:rPr>
          <w:rFonts w:ascii="Arial" w:hAnsi="Arial" w:cs="Arial"/>
          <w:sz w:val="20"/>
          <w:szCs w:val="20"/>
        </w:rPr>
        <w:t>Gruppen wie</w:t>
      </w:r>
      <w:r w:rsidR="00B36174">
        <w:rPr>
          <w:rFonts w:ascii="Arial" w:hAnsi="Arial" w:cs="Arial"/>
          <w:sz w:val="20"/>
          <w:szCs w:val="20"/>
        </w:rPr>
        <w:t xml:space="preserve"> </w:t>
      </w:r>
      <w:r w:rsidRPr="003A7D84">
        <w:rPr>
          <w:rFonts w:ascii="Arial" w:hAnsi="Arial" w:cs="Arial"/>
          <w:sz w:val="20"/>
          <w:szCs w:val="20"/>
        </w:rPr>
        <w:t xml:space="preserve">Behörden, Unternehmen, Umweltverbände, Vereine oder sonstiger Stakeholder </w:t>
      </w:r>
      <w:r w:rsidR="00B36174">
        <w:rPr>
          <w:rFonts w:ascii="Arial" w:hAnsi="Arial" w:cs="Arial"/>
          <w:sz w:val="20"/>
          <w:szCs w:val="20"/>
        </w:rPr>
        <w:t>als assoziierte Partner</w:t>
      </w:r>
    </w:p>
    <w:p w14:paraId="6327C953" w14:textId="3BE1B234" w:rsidR="00B36174" w:rsidRDefault="00B36174" w:rsidP="00540F07">
      <w:pPr>
        <w:ind w:right="1"/>
        <w:rPr>
          <w:i/>
          <w:sz w:val="16"/>
          <w:szCs w:val="16"/>
        </w:rPr>
      </w:pPr>
      <w:r>
        <w:rPr>
          <w:i/>
          <w:sz w:val="16"/>
          <w:szCs w:val="16"/>
        </w:rPr>
        <w:t xml:space="preserve">Kurze Beschreibung der assoziierten Partner </w:t>
      </w:r>
      <w:r w:rsidR="00000D64" w:rsidRPr="00540F07">
        <w:rPr>
          <w:i/>
          <w:sz w:val="16"/>
          <w:szCs w:val="16"/>
        </w:rPr>
        <w:t>(Partner</w:t>
      </w:r>
      <w:r w:rsidR="008D75E7">
        <w:rPr>
          <w:i/>
          <w:sz w:val="16"/>
          <w:szCs w:val="16"/>
        </w:rPr>
        <w:t>,</w:t>
      </w:r>
      <w:r w:rsidR="00000D64" w:rsidRPr="00540F07">
        <w:rPr>
          <w:i/>
          <w:sz w:val="16"/>
          <w:szCs w:val="16"/>
        </w:rPr>
        <w:t xml:space="preserve"> die keine Förderung beantragen und sich unentgeltlich einbringe</w:t>
      </w:r>
      <w:r>
        <w:rPr>
          <w:i/>
          <w:sz w:val="16"/>
          <w:szCs w:val="16"/>
        </w:rPr>
        <w:t>n): Welche Partner sind das (keine Privatpersonen</w:t>
      </w:r>
      <w:r w:rsidR="00D90435">
        <w:rPr>
          <w:i/>
          <w:sz w:val="16"/>
          <w:szCs w:val="16"/>
        </w:rPr>
        <w:t>)</w:t>
      </w:r>
      <w:r>
        <w:rPr>
          <w:i/>
          <w:sz w:val="16"/>
          <w:szCs w:val="16"/>
        </w:rPr>
        <w:t>?</w:t>
      </w:r>
      <w:r w:rsidR="00000D64" w:rsidRPr="00540F07">
        <w:rPr>
          <w:i/>
          <w:sz w:val="16"/>
          <w:szCs w:val="16"/>
        </w:rPr>
        <w:t xml:space="preserve"> </w:t>
      </w:r>
      <w:r>
        <w:rPr>
          <w:i/>
          <w:sz w:val="16"/>
          <w:szCs w:val="16"/>
        </w:rPr>
        <w:t>Ein beigelegter LOI sollte die Kontaktdaten des jeweiligen assoziierten Partners enthalten sowie beschreiben, welche Zuarbeiten dieser zum Projekt leistet.</w:t>
      </w:r>
    </w:p>
    <w:p w14:paraId="3473481F" w14:textId="3A3DEEF0" w:rsidR="00000D64" w:rsidRDefault="00000D64" w:rsidP="002F1B92">
      <w:pPr>
        <w:spacing w:line="240" w:lineRule="atLeast"/>
        <w:rPr>
          <w:sz w:val="16"/>
        </w:rPr>
      </w:pPr>
    </w:p>
    <w:p w14:paraId="45A2A3F4" w14:textId="77777777" w:rsidR="00000D64" w:rsidRDefault="00000D64" w:rsidP="002F1B92">
      <w:pPr>
        <w:spacing w:line="240" w:lineRule="atLeas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B78A78D" w14:textId="14A1B6F5" w:rsidR="0030645E" w:rsidRDefault="0030645E">
      <w:pPr>
        <w:rPr>
          <w:sz w:val="18"/>
        </w:rPr>
      </w:pPr>
      <w:r>
        <w:rPr>
          <w:sz w:val="18"/>
        </w:rPr>
        <w:br w:type="page"/>
      </w:r>
    </w:p>
    <w:p w14:paraId="2EC092E2" w14:textId="175211C2" w:rsidR="008D75E7" w:rsidRDefault="008D75E7" w:rsidP="003A7D84">
      <w:pPr>
        <w:pStyle w:val="berschrift1"/>
        <w:numPr>
          <w:ilvl w:val="0"/>
          <w:numId w:val="2"/>
        </w:numPr>
        <w:ind w:left="426" w:hanging="426"/>
        <w:rPr>
          <w:rFonts w:ascii="Arial" w:hAnsi="Arial" w:cs="Arial"/>
          <w:sz w:val="20"/>
          <w:szCs w:val="20"/>
        </w:rPr>
      </w:pPr>
      <w:r>
        <w:rPr>
          <w:rFonts w:ascii="Arial" w:hAnsi="Arial" w:cs="Arial"/>
          <w:sz w:val="20"/>
          <w:szCs w:val="20"/>
        </w:rPr>
        <w:lastRenderedPageBreak/>
        <w:t xml:space="preserve">Erläuterung des Antragstellers </w:t>
      </w:r>
      <w:r w:rsidR="00C35C0E">
        <w:rPr>
          <w:rFonts w:ascii="Arial" w:hAnsi="Arial" w:cs="Arial"/>
          <w:sz w:val="20"/>
          <w:szCs w:val="20"/>
        </w:rPr>
        <w:t xml:space="preserve">zu für das Projekt relevanten Vorerfahrungen und </w:t>
      </w:r>
      <w:r>
        <w:rPr>
          <w:rFonts w:ascii="Arial" w:hAnsi="Arial" w:cs="Arial"/>
          <w:sz w:val="20"/>
          <w:szCs w:val="20"/>
        </w:rPr>
        <w:t>zur technisch-energiepolitischen Expertise im Bereich Photovoltaik</w:t>
      </w:r>
    </w:p>
    <w:p w14:paraId="3536DB6D" w14:textId="5FD83412" w:rsidR="0084751B" w:rsidRDefault="00896C96" w:rsidP="002F1B92">
      <w:pPr>
        <w:spacing w:before="40" w:after="40" w:line="220" w:lineRule="exact"/>
        <w:rPr>
          <w:sz w:val="18"/>
        </w:rPr>
      </w:pPr>
      <w:r w:rsidRPr="00896C96">
        <w:rPr>
          <w:i/>
          <w:sz w:val="16"/>
          <w:szCs w:val="16"/>
        </w:rPr>
        <w:t>Falls Sie als Verbundpartner keine Expertise im Bereich Photovoltaik mitbringen, beschreiben Sie den unverzichtbaren Beitrag, den Sie für das Projekt leisten</w:t>
      </w:r>
      <w:r w:rsidRPr="00896C96">
        <w:rPr>
          <w:sz w:val="18"/>
        </w:rPr>
        <w:t>.</w:t>
      </w:r>
    </w:p>
    <w:p w14:paraId="6616B438" w14:textId="77777777" w:rsidR="00896C96" w:rsidRDefault="00896C96" w:rsidP="002F1B92">
      <w:pPr>
        <w:spacing w:before="40" w:after="40" w:line="220" w:lineRule="exact"/>
        <w:rPr>
          <w:sz w:val="18"/>
        </w:rPr>
      </w:pPr>
    </w:p>
    <w:p w14:paraId="148CC602" w14:textId="77777777" w:rsidR="00000D64" w:rsidRDefault="00000D64" w:rsidP="00C53D8C">
      <w:pPr>
        <w:spacing w:before="40" w:after="40" w:line="220" w:lineRule="exact"/>
        <w:ind w:right="4299"/>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7794F34B" w14:textId="77777777" w:rsidR="00000D64" w:rsidRDefault="00000D64" w:rsidP="002F1B92">
      <w:pPr>
        <w:spacing w:before="40" w:after="40" w:line="220" w:lineRule="exact"/>
        <w:rPr>
          <w:sz w:val="18"/>
        </w:rPr>
      </w:pPr>
    </w:p>
    <w:p w14:paraId="284689C5" w14:textId="68D7CB6D" w:rsidR="00000D64" w:rsidRPr="003A7D84" w:rsidRDefault="00000D64" w:rsidP="003A7D84">
      <w:pPr>
        <w:pStyle w:val="berschrift1"/>
        <w:numPr>
          <w:ilvl w:val="0"/>
          <w:numId w:val="2"/>
        </w:numPr>
        <w:ind w:left="426" w:hanging="426"/>
        <w:rPr>
          <w:rFonts w:ascii="Arial" w:hAnsi="Arial" w:cs="Arial"/>
          <w:sz w:val="20"/>
          <w:szCs w:val="20"/>
        </w:rPr>
      </w:pPr>
      <w:r w:rsidRPr="003A7D84">
        <w:rPr>
          <w:rFonts w:ascii="Arial" w:hAnsi="Arial" w:cs="Arial"/>
          <w:sz w:val="20"/>
          <w:szCs w:val="20"/>
        </w:rPr>
        <w:t>Angaben über bereits früher erfolgte Zuwendungen, die jetzt abgeschlossen sind und einen gleichen Themenbezug oder verwandte Aufgabenstellungen hatten (Thema, Geldgeber, Förderbetrag, Zeitraum</w:t>
      </w:r>
      <w:r w:rsidR="00C35C0E">
        <w:rPr>
          <w:rFonts w:ascii="Arial" w:hAnsi="Arial" w:cs="Arial"/>
          <w:sz w:val="20"/>
          <w:szCs w:val="20"/>
        </w:rPr>
        <w:t>, ggf. Förderkennzeichen</w:t>
      </w:r>
      <w:r w:rsidRPr="003A7D84">
        <w:rPr>
          <w:rFonts w:ascii="Arial" w:hAnsi="Arial" w:cs="Arial"/>
          <w:sz w:val="20"/>
          <w:szCs w:val="20"/>
        </w:rPr>
        <w:t>):</w:t>
      </w:r>
    </w:p>
    <w:p w14:paraId="3520186B" w14:textId="77777777" w:rsidR="00000D64" w:rsidRDefault="00000D64" w:rsidP="002F1B92">
      <w:pPr>
        <w:spacing w:line="240" w:lineRule="atLeast"/>
        <w:rPr>
          <w:sz w:val="16"/>
        </w:rPr>
      </w:pPr>
    </w:p>
    <w:p w14:paraId="2B559026" w14:textId="77777777" w:rsidR="00000D64" w:rsidRDefault="00000D64" w:rsidP="002F1B92">
      <w:pPr>
        <w:spacing w:line="240" w:lineRule="atLeas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C87BC07" w14:textId="77777777" w:rsidR="00000D64" w:rsidRDefault="00000D64" w:rsidP="00000D64">
      <w:pPr>
        <w:spacing w:line="240" w:lineRule="atLeast"/>
        <w:rPr>
          <w:sz w:val="16"/>
        </w:rPr>
      </w:pPr>
    </w:p>
    <w:p w14:paraId="4E451130" w14:textId="74F1BB03" w:rsidR="00000D64" w:rsidRPr="003A7D84" w:rsidRDefault="00000D64" w:rsidP="003A7D84">
      <w:pPr>
        <w:pStyle w:val="berschrift1"/>
        <w:numPr>
          <w:ilvl w:val="0"/>
          <w:numId w:val="2"/>
        </w:numPr>
        <w:ind w:left="426" w:hanging="426"/>
        <w:rPr>
          <w:rFonts w:ascii="Arial" w:hAnsi="Arial" w:cs="Arial"/>
          <w:sz w:val="20"/>
          <w:szCs w:val="20"/>
        </w:rPr>
      </w:pPr>
      <w:r w:rsidRPr="003A7D84">
        <w:rPr>
          <w:rFonts w:ascii="Arial" w:hAnsi="Arial" w:cs="Arial"/>
          <w:sz w:val="20"/>
          <w:szCs w:val="20"/>
        </w:rPr>
        <w:t xml:space="preserve">Angaben zu </w:t>
      </w:r>
      <w:r w:rsidR="00F2429C">
        <w:rPr>
          <w:rFonts w:ascii="Arial" w:hAnsi="Arial" w:cs="Arial"/>
          <w:sz w:val="20"/>
          <w:szCs w:val="20"/>
        </w:rPr>
        <w:t>beantragten</w:t>
      </w:r>
      <w:r w:rsidRPr="003A7D84">
        <w:rPr>
          <w:rFonts w:ascii="Arial" w:hAnsi="Arial" w:cs="Arial"/>
          <w:sz w:val="20"/>
          <w:szCs w:val="20"/>
        </w:rPr>
        <w:t xml:space="preserve"> Zuwendungen, die evtl. </w:t>
      </w:r>
      <w:r w:rsidR="00A41FEF">
        <w:rPr>
          <w:rFonts w:ascii="Arial" w:hAnsi="Arial" w:cs="Arial"/>
          <w:sz w:val="20"/>
          <w:szCs w:val="20"/>
        </w:rPr>
        <w:t>bereits in der Förderung</w:t>
      </w:r>
      <w:r w:rsidR="00F2429C">
        <w:rPr>
          <w:rFonts w:ascii="Arial" w:hAnsi="Arial" w:cs="Arial"/>
          <w:sz w:val="20"/>
          <w:szCs w:val="20"/>
        </w:rPr>
        <w:t xml:space="preserve"> oder </w:t>
      </w:r>
      <w:r w:rsidRPr="003A7D84">
        <w:rPr>
          <w:rFonts w:ascii="Arial" w:hAnsi="Arial" w:cs="Arial"/>
          <w:sz w:val="20"/>
          <w:szCs w:val="20"/>
        </w:rPr>
        <w:t>noch nicht entschieden sind und einen gleichen Themenbezug oder verwandte Aufgabenstellungen hatten (Thema, Geldgeber, Förderbetrag, Zeitraum</w:t>
      </w:r>
      <w:r w:rsidR="00C35C0E">
        <w:rPr>
          <w:rFonts w:ascii="Arial" w:hAnsi="Arial" w:cs="Arial"/>
          <w:sz w:val="20"/>
          <w:szCs w:val="20"/>
        </w:rPr>
        <w:t>, ggf. Förderkennzeichen</w:t>
      </w:r>
      <w:r w:rsidRPr="003A7D84">
        <w:rPr>
          <w:rFonts w:ascii="Arial" w:hAnsi="Arial" w:cs="Arial"/>
          <w:sz w:val="20"/>
          <w:szCs w:val="20"/>
        </w:rPr>
        <w:t>):</w:t>
      </w:r>
    </w:p>
    <w:p w14:paraId="4AB14490" w14:textId="77777777" w:rsidR="00000D64" w:rsidRDefault="00000D64" w:rsidP="002F1B92">
      <w:pPr>
        <w:spacing w:before="40" w:after="40" w:line="220" w:lineRule="exact"/>
        <w:rPr>
          <w:sz w:val="18"/>
        </w:rPr>
      </w:pPr>
    </w:p>
    <w:p w14:paraId="0DA03842" w14:textId="77777777" w:rsidR="00000D64" w:rsidRDefault="00000D64" w:rsidP="002F1B92">
      <w:pPr>
        <w:spacing w:before="40" w:after="4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14:paraId="569AFDB0" w14:textId="77777777" w:rsidR="00000D64" w:rsidRPr="00DA65FE" w:rsidRDefault="00000D64" w:rsidP="002F1B92">
      <w:pPr>
        <w:spacing w:line="240" w:lineRule="atLeast"/>
        <w:rPr>
          <w:sz w:val="16"/>
        </w:rPr>
      </w:pPr>
    </w:p>
    <w:p w14:paraId="13032E3E" w14:textId="77777777" w:rsidR="00000D64" w:rsidRPr="00F2429C" w:rsidRDefault="00000D64" w:rsidP="003A7D84">
      <w:pPr>
        <w:pStyle w:val="berschrift1"/>
        <w:numPr>
          <w:ilvl w:val="0"/>
          <w:numId w:val="2"/>
        </w:numPr>
        <w:ind w:left="426" w:hanging="426"/>
        <w:rPr>
          <w:rFonts w:ascii="Arial" w:hAnsi="Arial" w:cs="Arial"/>
          <w:sz w:val="20"/>
          <w:szCs w:val="20"/>
        </w:rPr>
      </w:pPr>
      <w:r w:rsidRPr="003A7D84">
        <w:rPr>
          <w:rFonts w:ascii="Arial" w:hAnsi="Arial" w:cs="Arial"/>
          <w:sz w:val="20"/>
          <w:szCs w:val="20"/>
        </w:rPr>
        <w:t>Zusammengefasste Ausgabenübersicht des Projekts in € (kaufmännisch gerundet):</w:t>
      </w:r>
    </w:p>
    <w:p w14:paraId="7C11CA2D" w14:textId="37459F35" w:rsidR="00000D64" w:rsidRPr="00650320" w:rsidRDefault="00650320" w:rsidP="00650320">
      <w:pPr>
        <w:ind w:right="1"/>
        <w:rPr>
          <w:i/>
          <w:sz w:val="16"/>
          <w:szCs w:val="16"/>
        </w:rPr>
      </w:pPr>
      <w:r>
        <w:rPr>
          <w:i/>
          <w:sz w:val="16"/>
          <w:szCs w:val="16"/>
        </w:rPr>
        <w:t>S</w:t>
      </w:r>
      <w:r w:rsidR="00000D64" w:rsidRPr="00650320">
        <w:rPr>
          <w:i/>
          <w:sz w:val="16"/>
          <w:szCs w:val="16"/>
        </w:rPr>
        <w:t>ummierte Angaben aus Formular AZA4</w:t>
      </w:r>
      <w:r>
        <w:rPr>
          <w:i/>
          <w:sz w:val="16"/>
          <w:szCs w:val="16"/>
        </w:rPr>
        <w:t xml:space="preserve"> hier übernehmen</w:t>
      </w:r>
      <w:r w:rsidR="00000D64" w:rsidRPr="00650320">
        <w:rPr>
          <w:i/>
          <w:sz w:val="16"/>
          <w:szCs w:val="16"/>
        </w:rPr>
        <w:t xml:space="preserve">, bitte </w:t>
      </w:r>
      <w:r>
        <w:rPr>
          <w:i/>
          <w:sz w:val="16"/>
          <w:szCs w:val="16"/>
        </w:rPr>
        <w:t xml:space="preserve">auch die </w:t>
      </w:r>
      <w:r w:rsidR="00000D64" w:rsidRPr="00650320">
        <w:rPr>
          <w:i/>
          <w:sz w:val="16"/>
          <w:szCs w:val="16"/>
        </w:rPr>
        <w:t>Vorgaben der Verwendungsrichtlinien des KIT beachten</w:t>
      </w:r>
      <w:r w:rsidR="00896C96">
        <w:rPr>
          <w:i/>
          <w:sz w:val="16"/>
          <w:szCs w:val="16"/>
        </w:rPr>
        <w:t xml:space="preserve"> (</w:t>
      </w:r>
      <w:hyperlink r:id="rId10" w:history="1">
        <w:r w:rsidR="00896C96" w:rsidRPr="008D75E7">
          <w:rPr>
            <w:rStyle w:val="Hyperlink"/>
            <w:i/>
            <w:sz w:val="16"/>
            <w:szCs w:val="16"/>
          </w:rPr>
          <w:t>https://www.ptka.kit.edu/bwp/bwp-form</w:t>
        </w:r>
        <w:r w:rsidR="00896C96" w:rsidRPr="008D75E7">
          <w:rPr>
            <w:rStyle w:val="Hyperlink"/>
            <w:i/>
            <w:sz w:val="16"/>
            <w:szCs w:val="16"/>
          </w:rPr>
          <w:t>u</w:t>
        </w:r>
        <w:r w:rsidR="00896C96" w:rsidRPr="008D75E7">
          <w:rPr>
            <w:rStyle w:val="Hyperlink"/>
            <w:i/>
            <w:sz w:val="16"/>
            <w:szCs w:val="16"/>
          </w:rPr>
          <w:t>lare.php</w:t>
        </w:r>
      </w:hyperlink>
      <w:r w:rsidR="00896C96">
        <w:rPr>
          <w:rStyle w:val="Hyperlink"/>
          <w:i/>
          <w:sz w:val="16"/>
          <w:szCs w:val="16"/>
        </w:rPr>
        <w:t>)</w:t>
      </w:r>
      <w:r>
        <w:rPr>
          <w:i/>
          <w:sz w:val="16"/>
          <w:szCs w:val="16"/>
        </w:rPr>
        <w:t>.</w:t>
      </w:r>
    </w:p>
    <w:p w14:paraId="51860F64" w14:textId="77777777" w:rsidR="003F590F" w:rsidRDefault="003F590F">
      <w:pPr>
        <w:spacing w:line="240" w:lineRule="atLeast"/>
        <w:rPr>
          <w:b/>
          <w:sz w:val="18"/>
        </w:rPr>
      </w:pPr>
    </w:p>
    <w:tbl>
      <w:tblPr>
        <w:tblW w:w="9214" w:type="dxa"/>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0" w:type="dxa"/>
          <w:right w:w="50" w:type="dxa"/>
        </w:tblCellMar>
        <w:tblLook w:val="0000" w:firstRow="0" w:lastRow="0" w:firstColumn="0" w:lastColumn="0" w:noHBand="0" w:noVBand="0"/>
      </w:tblPr>
      <w:tblGrid>
        <w:gridCol w:w="1700"/>
        <w:gridCol w:w="1000"/>
        <w:gridCol w:w="1000"/>
        <w:gridCol w:w="1000"/>
        <w:gridCol w:w="1000"/>
        <w:gridCol w:w="1671"/>
        <w:gridCol w:w="1843"/>
      </w:tblGrid>
      <w:tr w:rsidR="00747E94" w14:paraId="0D0D78B5" w14:textId="77777777" w:rsidTr="009E7FCC">
        <w:trPr>
          <w:trHeight w:hRule="exact" w:val="300"/>
        </w:trPr>
        <w:tc>
          <w:tcPr>
            <w:tcW w:w="1700" w:type="dxa"/>
            <w:tcBorders>
              <w:bottom w:val="nil"/>
            </w:tcBorders>
          </w:tcPr>
          <w:p w14:paraId="1F0950AA" w14:textId="77777777" w:rsidR="00747E94" w:rsidRDefault="00747E94">
            <w:pPr>
              <w:spacing w:before="40" w:after="40" w:line="220" w:lineRule="exact"/>
              <w:jc w:val="center"/>
              <w:rPr>
                <w:sz w:val="18"/>
              </w:rPr>
            </w:pPr>
          </w:p>
        </w:tc>
        <w:tc>
          <w:tcPr>
            <w:tcW w:w="4000" w:type="dxa"/>
            <w:gridSpan w:val="4"/>
          </w:tcPr>
          <w:p w14:paraId="43683B5C" w14:textId="77777777" w:rsidR="00747E94" w:rsidRDefault="00747E94">
            <w:pPr>
              <w:spacing w:before="40" w:after="40" w:line="220" w:lineRule="exact"/>
              <w:jc w:val="center"/>
              <w:rPr>
                <w:sz w:val="18"/>
              </w:rPr>
            </w:pPr>
            <w:r>
              <w:rPr>
                <w:sz w:val="18"/>
              </w:rPr>
              <w:t>Jahr</w:t>
            </w:r>
          </w:p>
        </w:tc>
        <w:tc>
          <w:tcPr>
            <w:tcW w:w="1671" w:type="dxa"/>
            <w:tcBorders>
              <w:bottom w:val="nil"/>
            </w:tcBorders>
          </w:tcPr>
          <w:p w14:paraId="10BA1BB4" w14:textId="77777777" w:rsidR="00747E94" w:rsidRDefault="00747E94">
            <w:pPr>
              <w:spacing w:before="40" w:after="40" w:line="220" w:lineRule="exact"/>
              <w:jc w:val="center"/>
              <w:rPr>
                <w:sz w:val="18"/>
              </w:rPr>
            </w:pPr>
          </w:p>
        </w:tc>
        <w:tc>
          <w:tcPr>
            <w:tcW w:w="1843" w:type="dxa"/>
            <w:tcBorders>
              <w:bottom w:val="nil"/>
            </w:tcBorders>
          </w:tcPr>
          <w:p w14:paraId="4EC595B7" w14:textId="77777777" w:rsidR="00747E94" w:rsidRDefault="00747E94" w:rsidP="007672CB">
            <w:pPr>
              <w:spacing w:before="40" w:after="40" w:line="220" w:lineRule="exact"/>
              <w:jc w:val="center"/>
              <w:rPr>
                <w:sz w:val="18"/>
              </w:rPr>
            </w:pPr>
            <w:r>
              <w:rPr>
                <w:sz w:val="18"/>
              </w:rPr>
              <w:t>%</w:t>
            </w:r>
            <w:r w:rsidR="007672CB">
              <w:rPr>
                <w:sz w:val="18"/>
              </w:rPr>
              <w:t>-Anteil</w:t>
            </w:r>
            <w:r>
              <w:rPr>
                <w:sz w:val="18"/>
              </w:rPr>
              <w:t xml:space="preserve"> </w:t>
            </w:r>
            <w:r w:rsidR="007672CB">
              <w:rPr>
                <w:sz w:val="18"/>
              </w:rPr>
              <w:t>an den</w:t>
            </w:r>
          </w:p>
        </w:tc>
      </w:tr>
      <w:tr w:rsidR="00747E94" w14:paraId="3CE7E3BE" w14:textId="77777777" w:rsidTr="009E7FCC">
        <w:trPr>
          <w:trHeight w:hRule="exact" w:val="300"/>
        </w:trPr>
        <w:tc>
          <w:tcPr>
            <w:tcW w:w="1700" w:type="dxa"/>
            <w:tcBorders>
              <w:top w:val="nil"/>
              <w:bottom w:val="nil"/>
            </w:tcBorders>
          </w:tcPr>
          <w:p w14:paraId="58DC6875" w14:textId="77777777" w:rsidR="00747E94" w:rsidRDefault="00747E94">
            <w:pPr>
              <w:spacing w:before="40" w:after="40" w:line="220" w:lineRule="exact"/>
              <w:jc w:val="center"/>
              <w:rPr>
                <w:sz w:val="18"/>
              </w:rPr>
            </w:pPr>
          </w:p>
        </w:tc>
        <w:tc>
          <w:tcPr>
            <w:tcW w:w="1000" w:type="dxa"/>
            <w:tcBorders>
              <w:bottom w:val="nil"/>
            </w:tcBorders>
          </w:tcPr>
          <w:p w14:paraId="1AA02CE5" w14:textId="77777777" w:rsidR="00747E94" w:rsidRDefault="00A059BD" w:rsidP="00722633">
            <w:pPr>
              <w:spacing w:before="40" w:after="40" w:line="220" w:lineRule="exact"/>
              <w:jc w:val="center"/>
              <w:rPr>
                <w:sz w:val="18"/>
              </w:rPr>
            </w:pPr>
            <w:r>
              <w:rPr>
                <w:sz w:val="18"/>
              </w:rPr>
              <w:t>20</w:t>
            </w:r>
            <w:r w:rsidR="002B125F">
              <w:rPr>
                <w:sz w:val="18"/>
              </w:rPr>
              <w:t>1</w:t>
            </w:r>
            <w:r w:rsidR="00650320">
              <w:rPr>
                <w:sz w:val="18"/>
              </w:rPr>
              <w:t>8</w:t>
            </w:r>
          </w:p>
        </w:tc>
        <w:tc>
          <w:tcPr>
            <w:tcW w:w="1000" w:type="dxa"/>
            <w:tcBorders>
              <w:bottom w:val="nil"/>
            </w:tcBorders>
          </w:tcPr>
          <w:p w14:paraId="0DE6FF3F" w14:textId="77777777" w:rsidR="00747E94" w:rsidRDefault="00A059BD" w:rsidP="00650320">
            <w:pPr>
              <w:spacing w:before="40" w:after="40" w:line="220" w:lineRule="exact"/>
              <w:jc w:val="center"/>
              <w:rPr>
                <w:sz w:val="18"/>
              </w:rPr>
            </w:pPr>
            <w:r>
              <w:rPr>
                <w:sz w:val="18"/>
              </w:rPr>
              <w:t>20</w:t>
            </w:r>
            <w:r w:rsidR="00A958EB">
              <w:rPr>
                <w:sz w:val="18"/>
              </w:rPr>
              <w:t>1</w:t>
            </w:r>
            <w:r w:rsidR="00650320">
              <w:rPr>
                <w:sz w:val="18"/>
              </w:rPr>
              <w:t>9</w:t>
            </w:r>
          </w:p>
        </w:tc>
        <w:tc>
          <w:tcPr>
            <w:tcW w:w="1000" w:type="dxa"/>
            <w:tcBorders>
              <w:bottom w:val="nil"/>
            </w:tcBorders>
          </w:tcPr>
          <w:p w14:paraId="71DAD43F" w14:textId="77777777" w:rsidR="00747E94" w:rsidRDefault="00A059BD" w:rsidP="007672CB">
            <w:pPr>
              <w:spacing w:before="40" w:after="40" w:line="220" w:lineRule="exact"/>
              <w:jc w:val="center"/>
              <w:rPr>
                <w:sz w:val="18"/>
              </w:rPr>
            </w:pPr>
            <w:r>
              <w:rPr>
                <w:sz w:val="18"/>
              </w:rPr>
              <w:t>20</w:t>
            </w:r>
            <w:r w:rsidR="00650320">
              <w:rPr>
                <w:sz w:val="18"/>
              </w:rPr>
              <w:t>20</w:t>
            </w:r>
          </w:p>
        </w:tc>
        <w:tc>
          <w:tcPr>
            <w:tcW w:w="1000" w:type="dxa"/>
            <w:tcBorders>
              <w:bottom w:val="nil"/>
            </w:tcBorders>
          </w:tcPr>
          <w:p w14:paraId="730D7636" w14:textId="77777777" w:rsidR="00747E94" w:rsidRDefault="00A059BD" w:rsidP="00650320">
            <w:pPr>
              <w:spacing w:before="40" w:after="40" w:line="220" w:lineRule="exact"/>
              <w:jc w:val="center"/>
              <w:rPr>
                <w:sz w:val="18"/>
              </w:rPr>
            </w:pPr>
            <w:r>
              <w:rPr>
                <w:sz w:val="18"/>
              </w:rPr>
              <w:t>20</w:t>
            </w:r>
            <w:r w:rsidR="007672CB">
              <w:rPr>
                <w:sz w:val="18"/>
              </w:rPr>
              <w:t>2</w:t>
            </w:r>
            <w:r w:rsidR="00650320">
              <w:rPr>
                <w:sz w:val="18"/>
              </w:rPr>
              <w:t>1</w:t>
            </w:r>
          </w:p>
        </w:tc>
        <w:tc>
          <w:tcPr>
            <w:tcW w:w="1671" w:type="dxa"/>
            <w:tcBorders>
              <w:top w:val="nil"/>
              <w:bottom w:val="nil"/>
            </w:tcBorders>
          </w:tcPr>
          <w:p w14:paraId="667CE33C" w14:textId="77777777" w:rsidR="00747E94" w:rsidRDefault="00747E94" w:rsidP="007672CB">
            <w:pPr>
              <w:spacing w:before="40" w:after="40" w:line="220" w:lineRule="exact"/>
              <w:jc w:val="center"/>
              <w:rPr>
                <w:sz w:val="18"/>
              </w:rPr>
            </w:pPr>
            <w:r>
              <w:rPr>
                <w:sz w:val="18"/>
              </w:rPr>
              <w:t>Gesamt</w:t>
            </w:r>
            <w:r w:rsidR="007672CB">
              <w:rPr>
                <w:sz w:val="18"/>
              </w:rPr>
              <w:t>ausgaben</w:t>
            </w:r>
          </w:p>
        </w:tc>
        <w:tc>
          <w:tcPr>
            <w:tcW w:w="1843" w:type="dxa"/>
            <w:tcBorders>
              <w:top w:val="nil"/>
              <w:bottom w:val="nil"/>
            </w:tcBorders>
          </w:tcPr>
          <w:p w14:paraId="60266B1B" w14:textId="77777777" w:rsidR="00747E94" w:rsidRDefault="00747E94" w:rsidP="007672CB">
            <w:pPr>
              <w:spacing w:before="40" w:after="40" w:line="220" w:lineRule="exact"/>
              <w:jc w:val="center"/>
              <w:rPr>
                <w:sz w:val="18"/>
              </w:rPr>
            </w:pPr>
            <w:r>
              <w:rPr>
                <w:sz w:val="18"/>
              </w:rPr>
              <w:t>Gesamt</w:t>
            </w:r>
            <w:r w:rsidR="007672CB">
              <w:rPr>
                <w:sz w:val="18"/>
              </w:rPr>
              <w:t>ausgaben</w:t>
            </w:r>
          </w:p>
        </w:tc>
      </w:tr>
      <w:tr w:rsidR="00747E94" w14:paraId="46A8DE4A" w14:textId="77777777" w:rsidTr="009E7FCC">
        <w:trPr>
          <w:trHeight w:hRule="exact" w:val="300"/>
        </w:trPr>
        <w:tc>
          <w:tcPr>
            <w:tcW w:w="1700" w:type="dxa"/>
            <w:tcBorders>
              <w:top w:val="double" w:sz="6" w:space="0" w:color="auto"/>
            </w:tcBorders>
          </w:tcPr>
          <w:p w14:paraId="2718D04F" w14:textId="77777777" w:rsidR="00747E94" w:rsidRDefault="00472112">
            <w:pPr>
              <w:spacing w:before="40" w:after="40" w:line="220" w:lineRule="exact"/>
              <w:rPr>
                <w:sz w:val="18"/>
              </w:rPr>
            </w:pPr>
            <w:r>
              <w:rPr>
                <w:sz w:val="18"/>
              </w:rPr>
              <w:t>Personalausgaben</w:t>
            </w:r>
          </w:p>
        </w:tc>
        <w:tc>
          <w:tcPr>
            <w:tcW w:w="1000" w:type="dxa"/>
            <w:tcBorders>
              <w:top w:val="double" w:sz="6" w:space="0" w:color="auto"/>
            </w:tcBorders>
          </w:tcPr>
          <w:p w14:paraId="7DFC29D5" w14:textId="77777777" w:rsidR="00747E94" w:rsidRDefault="00747E94">
            <w:pPr>
              <w:tabs>
                <w:tab w:val="decimal" w:pos="518"/>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top w:val="double" w:sz="6" w:space="0" w:color="auto"/>
            </w:tcBorders>
          </w:tcPr>
          <w:p w14:paraId="4DDDC6FD" w14:textId="77777777" w:rsidR="00747E94" w:rsidRDefault="00747E94">
            <w:pPr>
              <w:tabs>
                <w:tab w:val="decimal" w:pos="511"/>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top w:val="double" w:sz="6" w:space="0" w:color="auto"/>
            </w:tcBorders>
          </w:tcPr>
          <w:p w14:paraId="5027C66E" w14:textId="77777777" w:rsidR="00747E94" w:rsidRDefault="00747E94">
            <w:pPr>
              <w:tabs>
                <w:tab w:val="decimal" w:pos="503"/>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top w:val="double" w:sz="6" w:space="0" w:color="auto"/>
            </w:tcBorders>
          </w:tcPr>
          <w:p w14:paraId="20F440BB" w14:textId="77777777" w:rsidR="00747E94" w:rsidRDefault="00747E94">
            <w:pPr>
              <w:tabs>
                <w:tab w:val="decimal" w:pos="495"/>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71" w:type="dxa"/>
            <w:tcBorders>
              <w:top w:val="double" w:sz="6" w:space="0" w:color="auto"/>
            </w:tcBorders>
          </w:tcPr>
          <w:p w14:paraId="55640672" w14:textId="77777777" w:rsidR="00747E94" w:rsidRDefault="00747E94">
            <w:pPr>
              <w:tabs>
                <w:tab w:val="decimal" w:pos="771"/>
              </w:tabs>
              <w:spacing w:before="40" w:after="40" w:line="22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tcBorders>
              <w:top w:val="double" w:sz="6" w:space="0" w:color="auto"/>
            </w:tcBorders>
          </w:tcPr>
          <w:p w14:paraId="79582C4F" w14:textId="77777777" w:rsidR="00747E94" w:rsidRDefault="00747E94" w:rsidP="001D10A1">
            <w:pPr>
              <w:tabs>
                <w:tab w:val="decimal" w:pos="1072"/>
              </w:tabs>
              <w:spacing w:before="40" w:after="4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47E94" w14:paraId="5DB16DE5" w14:textId="77777777" w:rsidTr="009E7FCC">
        <w:trPr>
          <w:trHeight w:hRule="exact" w:val="300"/>
        </w:trPr>
        <w:tc>
          <w:tcPr>
            <w:tcW w:w="1700" w:type="dxa"/>
          </w:tcPr>
          <w:p w14:paraId="5764A602" w14:textId="77777777" w:rsidR="00747E94" w:rsidRDefault="00747E94">
            <w:pPr>
              <w:spacing w:before="40" w:after="40" w:line="220" w:lineRule="exact"/>
              <w:rPr>
                <w:sz w:val="18"/>
              </w:rPr>
            </w:pPr>
            <w:r>
              <w:rPr>
                <w:sz w:val="18"/>
              </w:rPr>
              <w:t>Reise</w:t>
            </w:r>
            <w:r w:rsidR="00472112">
              <w:rPr>
                <w:sz w:val="18"/>
              </w:rPr>
              <w:t>mittel</w:t>
            </w:r>
          </w:p>
        </w:tc>
        <w:tc>
          <w:tcPr>
            <w:tcW w:w="1000" w:type="dxa"/>
          </w:tcPr>
          <w:p w14:paraId="4B416E7F" w14:textId="77777777" w:rsidR="00747E94" w:rsidRDefault="00747E94">
            <w:pPr>
              <w:tabs>
                <w:tab w:val="decimal" w:pos="518"/>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Pr>
          <w:p w14:paraId="2838DAD3" w14:textId="77777777" w:rsidR="00747E94" w:rsidRDefault="00747E94">
            <w:pPr>
              <w:tabs>
                <w:tab w:val="decimal" w:pos="511"/>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Pr>
          <w:p w14:paraId="282F9E94" w14:textId="77777777" w:rsidR="00747E94" w:rsidRDefault="00747E94">
            <w:pPr>
              <w:tabs>
                <w:tab w:val="decimal" w:pos="503"/>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Pr>
          <w:p w14:paraId="45E36A02" w14:textId="77777777" w:rsidR="00747E94" w:rsidRDefault="00747E94">
            <w:pPr>
              <w:tabs>
                <w:tab w:val="decimal" w:pos="495"/>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71" w:type="dxa"/>
          </w:tcPr>
          <w:p w14:paraId="4066AB30" w14:textId="77777777" w:rsidR="00747E94" w:rsidRDefault="00747E94">
            <w:pPr>
              <w:tabs>
                <w:tab w:val="decimal" w:pos="771"/>
              </w:tabs>
              <w:spacing w:before="40" w:after="40" w:line="22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tcPr>
          <w:p w14:paraId="3DC22FD2" w14:textId="77777777" w:rsidR="00747E94" w:rsidRDefault="00747E94" w:rsidP="001D10A1">
            <w:pPr>
              <w:tabs>
                <w:tab w:val="decimal" w:pos="1072"/>
              </w:tabs>
              <w:spacing w:before="40" w:after="4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47E94" w14:paraId="62A9C256" w14:textId="77777777" w:rsidTr="009E7FCC">
        <w:trPr>
          <w:cantSplit/>
        </w:trPr>
        <w:tc>
          <w:tcPr>
            <w:tcW w:w="1700" w:type="dxa"/>
          </w:tcPr>
          <w:p w14:paraId="7AD1C587" w14:textId="77777777" w:rsidR="00747E94" w:rsidRDefault="00472112">
            <w:pPr>
              <w:spacing w:before="40" w:after="40" w:line="220" w:lineRule="exact"/>
              <w:rPr>
                <w:sz w:val="18"/>
              </w:rPr>
            </w:pPr>
            <w:r>
              <w:rPr>
                <w:sz w:val="18"/>
              </w:rPr>
              <w:t>Sachmittel</w:t>
            </w:r>
            <w:r w:rsidR="00A958EB">
              <w:rPr>
                <w:sz w:val="18"/>
              </w:rPr>
              <w:t xml:space="preserve"> / Vergabe von Aufträgen</w:t>
            </w:r>
          </w:p>
        </w:tc>
        <w:tc>
          <w:tcPr>
            <w:tcW w:w="1000" w:type="dxa"/>
          </w:tcPr>
          <w:p w14:paraId="5C93B5FD" w14:textId="77777777" w:rsidR="00747E94" w:rsidRDefault="00747E94">
            <w:pPr>
              <w:tabs>
                <w:tab w:val="decimal" w:pos="518"/>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Pr>
          <w:p w14:paraId="29B9A51F" w14:textId="77777777" w:rsidR="00747E94" w:rsidRDefault="00747E94">
            <w:pPr>
              <w:tabs>
                <w:tab w:val="decimal" w:pos="511"/>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Pr>
          <w:p w14:paraId="5200538D" w14:textId="77777777" w:rsidR="00747E94" w:rsidRDefault="00747E94">
            <w:pPr>
              <w:tabs>
                <w:tab w:val="decimal" w:pos="503"/>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Pr>
          <w:p w14:paraId="71923863" w14:textId="77777777" w:rsidR="00747E94" w:rsidRDefault="00747E94">
            <w:pPr>
              <w:tabs>
                <w:tab w:val="decimal" w:pos="495"/>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71" w:type="dxa"/>
          </w:tcPr>
          <w:p w14:paraId="118A2AF3" w14:textId="77777777" w:rsidR="00747E94" w:rsidRDefault="00747E94">
            <w:pPr>
              <w:tabs>
                <w:tab w:val="decimal" w:pos="771"/>
              </w:tabs>
              <w:spacing w:before="40" w:after="40" w:line="22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tcPr>
          <w:p w14:paraId="7C9E5EDA" w14:textId="77777777" w:rsidR="00747E94" w:rsidRDefault="00747E94" w:rsidP="001D10A1">
            <w:pPr>
              <w:tabs>
                <w:tab w:val="decimal" w:pos="1072"/>
              </w:tabs>
              <w:spacing w:before="40" w:after="4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47E94" w14:paraId="5F2A720E" w14:textId="77777777" w:rsidTr="009E7FCC">
        <w:trPr>
          <w:trHeight w:hRule="exact" w:val="300"/>
        </w:trPr>
        <w:tc>
          <w:tcPr>
            <w:tcW w:w="1700" w:type="dxa"/>
            <w:tcBorders>
              <w:bottom w:val="nil"/>
            </w:tcBorders>
          </w:tcPr>
          <w:p w14:paraId="259141DF" w14:textId="77777777" w:rsidR="00747E94" w:rsidRDefault="00D910BD" w:rsidP="00D910BD">
            <w:pPr>
              <w:spacing w:before="40" w:after="40" w:line="220" w:lineRule="exact"/>
              <w:rPr>
                <w:sz w:val="18"/>
              </w:rPr>
            </w:pPr>
            <w:proofErr w:type="spellStart"/>
            <w:r>
              <w:rPr>
                <w:sz w:val="18"/>
              </w:rPr>
              <w:t>Ind</w:t>
            </w:r>
            <w:proofErr w:type="spellEnd"/>
            <w:r>
              <w:rPr>
                <w:sz w:val="18"/>
              </w:rPr>
              <w:t>. Pers.- Kosten</w:t>
            </w:r>
          </w:p>
        </w:tc>
        <w:tc>
          <w:tcPr>
            <w:tcW w:w="1000" w:type="dxa"/>
            <w:tcBorders>
              <w:bottom w:val="nil"/>
            </w:tcBorders>
          </w:tcPr>
          <w:p w14:paraId="5098DFAD" w14:textId="77777777" w:rsidR="00747E94" w:rsidRDefault="00747E94">
            <w:pPr>
              <w:tabs>
                <w:tab w:val="decimal" w:pos="518"/>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bottom w:val="nil"/>
            </w:tcBorders>
          </w:tcPr>
          <w:p w14:paraId="13C9DD9F" w14:textId="77777777" w:rsidR="00747E94" w:rsidRDefault="00747E94">
            <w:pPr>
              <w:tabs>
                <w:tab w:val="decimal" w:pos="511"/>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bottom w:val="nil"/>
            </w:tcBorders>
          </w:tcPr>
          <w:p w14:paraId="4247D435" w14:textId="77777777" w:rsidR="00747E94" w:rsidRDefault="00747E94">
            <w:pPr>
              <w:tabs>
                <w:tab w:val="decimal" w:pos="503"/>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bottom w:val="nil"/>
            </w:tcBorders>
          </w:tcPr>
          <w:p w14:paraId="58A4DEFA" w14:textId="77777777" w:rsidR="00747E94" w:rsidRDefault="00747E94">
            <w:pPr>
              <w:tabs>
                <w:tab w:val="decimal" w:pos="495"/>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71" w:type="dxa"/>
            <w:tcBorders>
              <w:bottom w:val="nil"/>
            </w:tcBorders>
          </w:tcPr>
          <w:p w14:paraId="480B01F9" w14:textId="77777777" w:rsidR="00747E94" w:rsidRDefault="00747E94">
            <w:pPr>
              <w:tabs>
                <w:tab w:val="decimal" w:pos="771"/>
              </w:tabs>
              <w:spacing w:before="40" w:after="40" w:line="22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tcBorders>
              <w:bottom w:val="nil"/>
            </w:tcBorders>
          </w:tcPr>
          <w:p w14:paraId="69578F89" w14:textId="77777777" w:rsidR="00747E94" w:rsidRDefault="00747E94" w:rsidP="001D10A1">
            <w:pPr>
              <w:tabs>
                <w:tab w:val="decimal" w:pos="1072"/>
              </w:tabs>
              <w:spacing w:before="40" w:after="4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47E94" w14:paraId="44B2E6E5" w14:textId="77777777" w:rsidTr="009E7FCC">
        <w:trPr>
          <w:trHeight w:hRule="exact" w:val="300"/>
        </w:trPr>
        <w:tc>
          <w:tcPr>
            <w:tcW w:w="1700" w:type="dxa"/>
            <w:tcBorders>
              <w:bottom w:val="double" w:sz="6" w:space="0" w:color="auto"/>
            </w:tcBorders>
          </w:tcPr>
          <w:p w14:paraId="7A666384" w14:textId="77777777" w:rsidR="00747E94" w:rsidRDefault="00454020" w:rsidP="00472112">
            <w:pPr>
              <w:spacing w:before="40" w:after="40" w:line="220" w:lineRule="exact"/>
              <w:rPr>
                <w:sz w:val="18"/>
              </w:rPr>
            </w:pPr>
            <w:r>
              <w:rPr>
                <w:sz w:val="18"/>
              </w:rPr>
              <w:t>Sonstige</w:t>
            </w:r>
            <w:r w:rsidR="00747E94">
              <w:rPr>
                <w:sz w:val="18"/>
              </w:rPr>
              <w:t xml:space="preserve"> </w:t>
            </w:r>
            <w:r w:rsidR="00472112">
              <w:rPr>
                <w:sz w:val="18"/>
              </w:rPr>
              <w:t>Ausgaben</w:t>
            </w:r>
          </w:p>
        </w:tc>
        <w:tc>
          <w:tcPr>
            <w:tcW w:w="1000" w:type="dxa"/>
            <w:tcBorders>
              <w:bottom w:val="double" w:sz="6" w:space="0" w:color="auto"/>
            </w:tcBorders>
          </w:tcPr>
          <w:p w14:paraId="4504B664" w14:textId="77777777" w:rsidR="00747E94" w:rsidRDefault="00747E94">
            <w:pPr>
              <w:tabs>
                <w:tab w:val="decimal" w:pos="518"/>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bottom w:val="double" w:sz="6" w:space="0" w:color="auto"/>
            </w:tcBorders>
          </w:tcPr>
          <w:p w14:paraId="60D5E27B" w14:textId="77777777" w:rsidR="00747E94" w:rsidRDefault="00747E94">
            <w:pPr>
              <w:tabs>
                <w:tab w:val="decimal" w:pos="511"/>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bottom w:val="double" w:sz="6" w:space="0" w:color="auto"/>
            </w:tcBorders>
          </w:tcPr>
          <w:p w14:paraId="085E85D1" w14:textId="77777777" w:rsidR="00747E94" w:rsidRDefault="00747E94">
            <w:pPr>
              <w:tabs>
                <w:tab w:val="decimal" w:pos="503"/>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00" w:type="dxa"/>
            <w:tcBorders>
              <w:bottom w:val="double" w:sz="6" w:space="0" w:color="auto"/>
            </w:tcBorders>
          </w:tcPr>
          <w:p w14:paraId="2D406371" w14:textId="77777777" w:rsidR="00747E94" w:rsidRDefault="00747E94">
            <w:pPr>
              <w:tabs>
                <w:tab w:val="decimal" w:pos="495"/>
              </w:tabs>
              <w:spacing w:before="40" w:after="40" w:line="220" w:lineRule="exact"/>
              <w:jc w:val="cente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71" w:type="dxa"/>
            <w:tcBorders>
              <w:bottom w:val="double" w:sz="6" w:space="0" w:color="auto"/>
            </w:tcBorders>
          </w:tcPr>
          <w:p w14:paraId="1A33A897" w14:textId="77777777" w:rsidR="00747E94" w:rsidRDefault="00747E94">
            <w:pPr>
              <w:tabs>
                <w:tab w:val="decimal" w:pos="771"/>
              </w:tabs>
              <w:spacing w:before="40" w:after="40" w:line="22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tcBorders>
              <w:bottom w:val="double" w:sz="6" w:space="0" w:color="auto"/>
            </w:tcBorders>
          </w:tcPr>
          <w:p w14:paraId="4AD767B8" w14:textId="77777777" w:rsidR="00747E94" w:rsidRDefault="00747E94" w:rsidP="001D10A1">
            <w:pPr>
              <w:tabs>
                <w:tab w:val="decimal" w:pos="1072"/>
              </w:tabs>
              <w:spacing w:before="40" w:after="40" w:line="22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47E94" w14:paraId="0D99EADA" w14:textId="77777777" w:rsidTr="009E7FCC">
        <w:trPr>
          <w:trHeight w:hRule="exact" w:val="320"/>
        </w:trPr>
        <w:tc>
          <w:tcPr>
            <w:tcW w:w="1700" w:type="dxa"/>
            <w:tcBorders>
              <w:top w:val="nil"/>
            </w:tcBorders>
          </w:tcPr>
          <w:p w14:paraId="1E50ABFF" w14:textId="77777777" w:rsidR="00747E94" w:rsidRDefault="00747E94">
            <w:pPr>
              <w:spacing w:before="40" w:after="40" w:line="240" w:lineRule="exact"/>
            </w:pPr>
            <w:r>
              <w:rPr>
                <w:b/>
                <w:sz w:val="18"/>
              </w:rPr>
              <w:t>Gesam</w:t>
            </w:r>
            <w:r w:rsidR="00472112">
              <w:rPr>
                <w:b/>
                <w:sz w:val="18"/>
              </w:rPr>
              <w:t>tausgaben</w:t>
            </w:r>
          </w:p>
        </w:tc>
        <w:tc>
          <w:tcPr>
            <w:tcW w:w="1000" w:type="dxa"/>
            <w:tcBorders>
              <w:top w:val="nil"/>
            </w:tcBorders>
          </w:tcPr>
          <w:p w14:paraId="17E31015" w14:textId="77777777" w:rsidR="00747E94" w:rsidRDefault="00747E94">
            <w:pPr>
              <w:tabs>
                <w:tab w:val="decimal" w:pos="518"/>
              </w:tabs>
              <w:spacing w:before="40" w:after="40" w:line="24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00" w:type="dxa"/>
            <w:tcBorders>
              <w:top w:val="nil"/>
            </w:tcBorders>
          </w:tcPr>
          <w:p w14:paraId="7CECC32D" w14:textId="77777777" w:rsidR="00747E94" w:rsidRDefault="00747E94">
            <w:pPr>
              <w:tabs>
                <w:tab w:val="decimal" w:pos="511"/>
              </w:tabs>
              <w:spacing w:before="40" w:after="40" w:line="24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00" w:type="dxa"/>
            <w:tcBorders>
              <w:top w:val="nil"/>
            </w:tcBorders>
          </w:tcPr>
          <w:p w14:paraId="2208957A" w14:textId="77777777" w:rsidR="00747E94" w:rsidRDefault="00747E94">
            <w:pPr>
              <w:tabs>
                <w:tab w:val="decimal" w:pos="503"/>
              </w:tabs>
              <w:spacing w:before="40" w:after="40" w:line="24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00" w:type="dxa"/>
            <w:tcBorders>
              <w:top w:val="nil"/>
            </w:tcBorders>
          </w:tcPr>
          <w:p w14:paraId="3E5B342D" w14:textId="77777777" w:rsidR="00747E94" w:rsidRDefault="00747E94">
            <w:pPr>
              <w:tabs>
                <w:tab w:val="decimal" w:pos="495"/>
              </w:tabs>
              <w:spacing w:before="40" w:after="40" w:line="24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71" w:type="dxa"/>
            <w:tcBorders>
              <w:top w:val="nil"/>
            </w:tcBorders>
          </w:tcPr>
          <w:p w14:paraId="4BED676E" w14:textId="77777777" w:rsidR="00747E94" w:rsidRDefault="00747E94">
            <w:pPr>
              <w:tabs>
                <w:tab w:val="decimal" w:pos="771"/>
              </w:tabs>
              <w:spacing w:before="40" w:after="40" w:line="240" w:lineRule="exact"/>
              <w:jc w:val="center"/>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tcBorders>
              <w:top w:val="nil"/>
            </w:tcBorders>
          </w:tcPr>
          <w:p w14:paraId="6DA5D2EE" w14:textId="77777777" w:rsidR="00747E94" w:rsidRDefault="00747E94" w:rsidP="001D10A1">
            <w:pPr>
              <w:tabs>
                <w:tab w:val="decimal" w:pos="1072"/>
              </w:tabs>
              <w:spacing w:before="40" w:after="40" w:line="24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14:paraId="64D3605F" w14:textId="468F044E" w:rsidR="00747E94" w:rsidRPr="00A041A1" w:rsidRDefault="00FD53F5" w:rsidP="00A041A1">
      <w:pPr>
        <w:ind w:right="1"/>
        <w:rPr>
          <w:i/>
          <w:sz w:val="16"/>
          <w:szCs w:val="16"/>
        </w:rPr>
      </w:pPr>
      <w:r w:rsidRPr="00A041A1">
        <w:rPr>
          <w:i/>
          <w:sz w:val="16"/>
          <w:szCs w:val="16"/>
        </w:rPr>
        <w:t xml:space="preserve">Ausführliche und detaillierte Erläuterungen der einzelnen </w:t>
      </w:r>
      <w:r w:rsidR="00472112" w:rsidRPr="00A041A1">
        <w:rPr>
          <w:i/>
          <w:sz w:val="16"/>
          <w:szCs w:val="16"/>
        </w:rPr>
        <w:t xml:space="preserve">Ausgabenpositionen </w:t>
      </w:r>
      <w:r w:rsidRPr="00A041A1">
        <w:rPr>
          <w:i/>
          <w:sz w:val="16"/>
          <w:szCs w:val="16"/>
        </w:rPr>
        <w:t xml:space="preserve">bitte </w:t>
      </w:r>
      <w:r w:rsidR="0084751B" w:rsidRPr="00A041A1">
        <w:rPr>
          <w:i/>
          <w:sz w:val="16"/>
          <w:szCs w:val="16"/>
        </w:rPr>
        <w:t xml:space="preserve">unter Punkt 12 und folgend </w:t>
      </w:r>
      <w:r w:rsidRPr="00A041A1">
        <w:rPr>
          <w:i/>
          <w:sz w:val="16"/>
          <w:szCs w:val="16"/>
        </w:rPr>
        <w:t xml:space="preserve">gesondert </w:t>
      </w:r>
      <w:r w:rsidR="0084751B" w:rsidRPr="00A041A1">
        <w:rPr>
          <w:i/>
          <w:sz w:val="16"/>
          <w:szCs w:val="16"/>
        </w:rPr>
        <w:t>darlegen</w:t>
      </w:r>
      <w:r w:rsidRPr="00A041A1">
        <w:rPr>
          <w:i/>
          <w:sz w:val="16"/>
          <w:szCs w:val="16"/>
        </w:rPr>
        <w:t>.</w:t>
      </w:r>
      <w:r w:rsidR="005E7589">
        <w:rPr>
          <w:i/>
          <w:sz w:val="16"/>
          <w:szCs w:val="16"/>
        </w:rPr>
        <w:t xml:space="preserve"> </w:t>
      </w:r>
      <w:r w:rsidR="005E7589" w:rsidRPr="005E7589">
        <w:rPr>
          <w:i/>
          <w:sz w:val="16"/>
          <w:szCs w:val="16"/>
        </w:rPr>
        <w:t>Für indirekte Personalausgaben ist eine sachgerechte Pauschalierung nach Nr. 2.3.1 der VV-LHO zu § 44 in Höhe von maximal 15 Prozent der Personalausgaben möglich.</w:t>
      </w:r>
    </w:p>
    <w:p w14:paraId="1C24F8AD" w14:textId="77777777" w:rsidR="00952237" w:rsidRDefault="007672CB">
      <w:pPr>
        <w:spacing w:before="40" w:after="240" w:line="240" w:lineRule="exact"/>
        <w:rPr>
          <w:sz w:val="18"/>
        </w:rPr>
      </w:pPr>
      <w:r>
        <w:rPr>
          <w:sz w:val="18"/>
        </w:rPr>
        <w:t>Personalausgabenplanung</w:t>
      </w:r>
    </w:p>
    <w:tbl>
      <w:tblPr>
        <w:tblW w:w="9214" w:type="dxa"/>
        <w:tblInd w:w="50" w:type="dxa"/>
        <w:tblBorders>
          <w:top w:val="single" w:sz="6" w:space="0" w:color="auto"/>
          <w:left w:val="single" w:sz="6" w:space="0" w:color="auto"/>
          <w:bottom w:val="single" w:sz="18" w:space="0" w:color="auto"/>
          <w:right w:val="single" w:sz="6" w:space="0" w:color="auto"/>
          <w:insideV w:val="single" w:sz="6" w:space="0" w:color="auto"/>
        </w:tblBorders>
        <w:tblLayout w:type="fixed"/>
        <w:tblCellMar>
          <w:left w:w="50" w:type="dxa"/>
          <w:right w:w="50" w:type="dxa"/>
        </w:tblCellMar>
        <w:tblLook w:val="0000" w:firstRow="0" w:lastRow="0" w:firstColumn="0" w:lastColumn="0" w:noHBand="0" w:noVBand="0"/>
      </w:tblPr>
      <w:tblGrid>
        <w:gridCol w:w="400"/>
        <w:gridCol w:w="3800"/>
        <w:gridCol w:w="1300"/>
        <w:gridCol w:w="1300"/>
        <w:gridCol w:w="1300"/>
        <w:gridCol w:w="1114"/>
      </w:tblGrid>
      <w:tr w:rsidR="00747E94" w14:paraId="22673E27" w14:textId="77777777" w:rsidTr="009E7FCC">
        <w:trPr>
          <w:trHeight w:hRule="exact" w:val="300"/>
        </w:trPr>
        <w:tc>
          <w:tcPr>
            <w:tcW w:w="9214" w:type="dxa"/>
            <w:gridSpan w:val="6"/>
            <w:tcBorders>
              <w:top w:val="single" w:sz="6" w:space="0" w:color="auto"/>
              <w:bottom w:val="single" w:sz="12" w:space="0" w:color="auto"/>
            </w:tcBorders>
          </w:tcPr>
          <w:p w14:paraId="5164C85B" w14:textId="77777777" w:rsidR="00747E94" w:rsidRDefault="00747E94">
            <w:pPr>
              <w:spacing w:before="40" w:after="40" w:line="220" w:lineRule="exact"/>
              <w:jc w:val="center"/>
              <w:rPr>
                <w:sz w:val="18"/>
              </w:rPr>
            </w:pPr>
            <w:r>
              <w:rPr>
                <w:sz w:val="18"/>
              </w:rPr>
              <w:t>Personalaufwand (Aufschlüsselung)</w:t>
            </w:r>
          </w:p>
        </w:tc>
      </w:tr>
      <w:tr w:rsidR="00747E94" w14:paraId="691810C0" w14:textId="77777777" w:rsidTr="009E7FCC">
        <w:tblPrEx>
          <w:tblBorders>
            <w:bottom w:val="single" w:sz="6" w:space="0" w:color="auto"/>
            <w:insideH w:val="single" w:sz="6" w:space="0" w:color="auto"/>
          </w:tblBorders>
        </w:tblPrEx>
        <w:trPr>
          <w:trHeight w:hRule="exact" w:val="520"/>
        </w:trPr>
        <w:tc>
          <w:tcPr>
            <w:tcW w:w="400" w:type="dxa"/>
            <w:tcBorders>
              <w:bottom w:val="double" w:sz="6" w:space="0" w:color="auto"/>
            </w:tcBorders>
          </w:tcPr>
          <w:p w14:paraId="6DC811A4" w14:textId="77777777" w:rsidR="00747E94" w:rsidRDefault="00747E94">
            <w:pPr>
              <w:spacing w:before="40" w:after="40" w:line="220" w:lineRule="exact"/>
              <w:jc w:val="center"/>
              <w:rPr>
                <w:sz w:val="18"/>
              </w:rPr>
            </w:pPr>
            <w:proofErr w:type="spellStart"/>
            <w:r>
              <w:rPr>
                <w:sz w:val="18"/>
              </w:rPr>
              <w:t>lfd.Nr</w:t>
            </w:r>
            <w:proofErr w:type="spellEnd"/>
            <w:r>
              <w:rPr>
                <w:sz w:val="18"/>
              </w:rPr>
              <w:t>.</w:t>
            </w:r>
          </w:p>
        </w:tc>
        <w:tc>
          <w:tcPr>
            <w:tcW w:w="3800" w:type="dxa"/>
            <w:tcBorders>
              <w:bottom w:val="double" w:sz="6" w:space="0" w:color="auto"/>
            </w:tcBorders>
          </w:tcPr>
          <w:p w14:paraId="2F59B89D" w14:textId="77777777" w:rsidR="00747E94" w:rsidRDefault="00747E94">
            <w:pPr>
              <w:spacing w:before="40" w:line="220" w:lineRule="exact"/>
              <w:jc w:val="center"/>
              <w:rPr>
                <w:sz w:val="18"/>
              </w:rPr>
            </w:pPr>
            <w:r>
              <w:rPr>
                <w:sz w:val="18"/>
              </w:rPr>
              <w:t>Name/</w:t>
            </w:r>
          </w:p>
          <w:p w14:paraId="200C3894" w14:textId="77777777" w:rsidR="00747E94" w:rsidRDefault="00747E94">
            <w:pPr>
              <w:spacing w:after="40" w:line="220" w:lineRule="exact"/>
              <w:jc w:val="center"/>
              <w:rPr>
                <w:sz w:val="18"/>
              </w:rPr>
            </w:pPr>
            <w:r>
              <w:rPr>
                <w:sz w:val="18"/>
              </w:rPr>
              <w:t>Qualifikation*)</w:t>
            </w:r>
          </w:p>
        </w:tc>
        <w:tc>
          <w:tcPr>
            <w:tcW w:w="1300" w:type="dxa"/>
            <w:tcBorders>
              <w:bottom w:val="double" w:sz="6" w:space="0" w:color="auto"/>
            </w:tcBorders>
          </w:tcPr>
          <w:p w14:paraId="0FE33B91" w14:textId="77777777" w:rsidR="00747E94" w:rsidRDefault="007672CB" w:rsidP="00915359">
            <w:pPr>
              <w:spacing w:before="40" w:after="40" w:line="220" w:lineRule="exact"/>
              <w:jc w:val="center"/>
              <w:rPr>
                <w:sz w:val="18"/>
              </w:rPr>
            </w:pPr>
            <w:r>
              <w:rPr>
                <w:sz w:val="18"/>
              </w:rPr>
              <w:t>Tarif</w:t>
            </w:r>
            <w:r w:rsidR="00915359">
              <w:rPr>
                <w:sz w:val="18"/>
              </w:rPr>
              <w:t>vertrag / Entgeltgruppe</w:t>
            </w:r>
          </w:p>
        </w:tc>
        <w:tc>
          <w:tcPr>
            <w:tcW w:w="1300" w:type="dxa"/>
            <w:tcBorders>
              <w:bottom w:val="double" w:sz="6" w:space="0" w:color="auto"/>
            </w:tcBorders>
          </w:tcPr>
          <w:p w14:paraId="1B70ED30" w14:textId="150DAE48" w:rsidR="00747E94" w:rsidRDefault="007672CB" w:rsidP="007672CB">
            <w:pPr>
              <w:spacing w:before="40" w:line="220" w:lineRule="exact"/>
              <w:jc w:val="center"/>
              <w:rPr>
                <w:sz w:val="18"/>
              </w:rPr>
            </w:pPr>
            <w:proofErr w:type="spellStart"/>
            <w:r>
              <w:rPr>
                <w:sz w:val="18"/>
              </w:rPr>
              <w:t>Monatl</w:t>
            </w:r>
            <w:proofErr w:type="spellEnd"/>
            <w:r>
              <w:rPr>
                <w:sz w:val="18"/>
              </w:rPr>
              <w:t>. Gehalt +</w:t>
            </w:r>
            <w:r w:rsidR="00A41FEF">
              <w:rPr>
                <w:sz w:val="18"/>
              </w:rPr>
              <w:t xml:space="preserve"> </w:t>
            </w:r>
            <w:proofErr w:type="spellStart"/>
            <w:r>
              <w:rPr>
                <w:sz w:val="18"/>
              </w:rPr>
              <w:t>Lohnnebenk</w:t>
            </w:r>
            <w:proofErr w:type="spellEnd"/>
            <w:r>
              <w:rPr>
                <w:sz w:val="18"/>
              </w:rPr>
              <w:t xml:space="preserve">. </w:t>
            </w:r>
          </w:p>
        </w:tc>
        <w:tc>
          <w:tcPr>
            <w:tcW w:w="1300" w:type="dxa"/>
            <w:tcBorders>
              <w:bottom w:val="double" w:sz="6" w:space="0" w:color="auto"/>
            </w:tcBorders>
          </w:tcPr>
          <w:p w14:paraId="5648172A" w14:textId="77777777" w:rsidR="00747E94" w:rsidRDefault="004364FF" w:rsidP="004364FF">
            <w:pPr>
              <w:spacing w:before="40" w:after="40" w:line="220" w:lineRule="exact"/>
              <w:rPr>
                <w:sz w:val="18"/>
              </w:rPr>
            </w:pPr>
            <w:r>
              <w:rPr>
                <w:sz w:val="18"/>
              </w:rPr>
              <w:t>Einsatz im Projekt in PM</w:t>
            </w:r>
          </w:p>
        </w:tc>
        <w:tc>
          <w:tcPr>
            <w:tcW w:w="1114" w:type="dxa"/>
            <w:tcBorders>
              <w:bottom w:val="double" w:sz="6" w:space="0" w:color="auto"/>
            </w:tcBorders>
          </w:tcPr>
          <w:p w14:paraId="26AD8019" w14:textId="77777777" w:rsidR="00747E94" w:rsidRDefault="00BC5157" w:rsidP="00BC5157">
            <w:pPr>
              <w:spacing w:before="40" w:after="40" w:line="220" w:lineRule="exact"/>
              <w:rPr>
                <w:sz w:val="18"/>
              </w:rPr>
            </w:pPr>
            <w:r>
              <w:rPr>
                <w:sz w:val="18"/>
              </w:rPr>
              <w:t xml:space="preserve">Ø </w:t>
            </w:r>
            <w:r w:rsidR="00915359">
              <w:rPr>
                <w:sz w:val="18"/>
              </w:rPr>
              <w:t>Anteil</w:t>
            </w:r>
            <w:r w:rsidR="004364FF">
              <w:rPr>
                <w:sz w:val="18"/>
              </w:rPr>
              <w:t xml:space="preserve"> </w:t>
            </w:r>
            <w:r>
              <w:rPr>
                <w:sz w:val="18"/>
              </w:rPr>
              <w:t xml:space="preserve">von </w:t>
            </w:r>
            <w:r w:rsidR="004364FF">
              <w:rPr>
                <w:sz w:val="18"/>
              </w:rPr>
              <w:t>Vollzeit in %</w:t>
            </w:r>
          </w:p>
        </w:tc>
      </w:tr>
      <w:tr w:rsidR="00747E94" w14:paraId="34EE79C9" w14:textId="77777777" w:rsidTr="009E7FCC">
        <w:tblPrEx>
          <w:tblBorders>
            <w:bottom w:val="single" w:sz="6" w:space="0" w:color="auto"/>
            <w:insideH w:val="single" w:sz="6" w:space="0" w:color="auto"/>
          </w:tblBorders>
        </w:tblPrEx>
        <w:trPr>
          <w:trHeight w:hRule="exact" w:val="300"/>
        </w:trPr>
        <w:tc>
          <w:tcPr>
            <w:tcW w:w="400" w:type="dxa"/>
          </w:tcPr>
          <w:p w14:paraId="5B479580"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643F4416"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6A23F21B"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000BE827"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63D5DAAF"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1E336676"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47E94" w14:paraId="6A282136" w14:textId="77777777" w:rsidTr="009E7FCC">
        <w:tblPrEx>
          <w:tblBorders>
            <w:bottom w:val="single" w:sz="6" w:space="0" w:color="auto"/>
            <w:insideH w:val="single" w:sz="6" w:space="0" w:color="auto"/>
          </w:tblBorders>
        </w:tblPrEx>
        <w:trPr>
          <w:trHeight w:hRule="exact" w:val="300"/>
        </w:trPr>
        <w:tc>
          <w:tcPr>
            <w:tcW w:w="400" w:type="dxa"/>
          </w:tcPr>
          <w:p w14:paraId="3BC2E159"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3E4BD831"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7EB1A6DD"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005B6F0A"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4EBF84C2"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2454F42D"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47E94" w14:paraId="33C4C11A" w14:textId="77777777" w:rsidTr="009E7FCC">
        <w:tblPrEx>
          <w:tblBorders>
            <w:bottom w:val="single" w:sz="6" w:space="0" w:color="auto"/>
            <w:insideH w:val="single" w:sz="6" w:space="0" w:color="auto"/>
          </w:tblBorders>
        </w:tblPrEx>
        <w:trPr>
          <w:trHeight w:hRule="exact" w:val="300"/>
        </w:trPr>
        <w:tc>
          <w:tcPr>
            <w:tcW w:w="400" w:type="dxa"/>
          </w:tcPr>
          <w:p w14:paraId="208EFDAB"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28A655ED"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103B1F8C"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4735E50C"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79A0D71F"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2A69B155"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47E94" w14:paraId="39129107" w14:textId="77777777" w:rsidTr="009E7FCC">
        <w:tblPrEx>
          <w:tblBorders>
            <w:bottom w:val="single" w:sz="6" w:space="0" w:color="auto"/>
            <w:insideH w:val="single" w:sz="6" w:space="0" w:color="auto"/>
          </w:tblBorders>
        </w:tblPrEx>
        <w:trPr>
          <w:trHeight w:hRule="exact" w:val="300"/>
        </w:trPr>
        <w:tc>
          <w:tcPr>
            <w:tcW w:w="400" w:type="dxa"/>
          </w:tcPr>
          <w:p w14:paraId="1E30D744"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52BF16DB"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07DCB085"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386C9371"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38612793"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0237FDDC"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47E94" w14:paraId="5C691466" w14:textId="77777777" w:rsidTr="009E7FCC">
        <w:tblPrEx>
          <w:tblBorders>
            <w:bottom w:val="single" w:sz="6" w:space="0" w:color="auto"/>
            <w:insideH w:val="single" w:sz="6" w:space="0" w:color="auto"/>
          </w:tblBorders>
        </w:tblPrEx>
        <w:trPr>
          <w:trHeight w:hRule="exact" w:val="300"/>
        </w:trPr>
        <w:tc>
          <w:tcPr>
            <w:tcW w:w="400" w:type="dxa"/>
          </w:tcPr>
          <w:p w14:paraId="1852848D"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30B3D8E2"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7E9430C3"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161FA0CE"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5668AAF8"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0873C569"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47E94" w14:paraId="046E5EF8" w14:textId="77777777" w:rsidTr="009E7FCC">
        <w:tblPrEx>
          <w:tblBorders>
            <w:bottom w:val="single" w:sz="6" w:space="0" w:color="auto"/>
            <w:insideH w:val="single" w:sz="6" w:space="0" w:color="auto"/>
          </w:tblBorders>
        </w:tblPrEx>
        <w:trPr>
          <w:trHeight w:hRule="exact" w:val="300"/>
        </w:trPr>
        <w:tc>
          <w:tcPr>
            <w:tcW w:w="400" w:type="dxa"/>
          </w:tcPr>
          <w:p w14:paraId="4640834B"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33F99FDA"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0A762C3D"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728BE2EB"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7B8D4B80"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769670B2"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47E94" w14:paraId="76BE47E5" w14:textId="77777777" w:rsidTr="009E7FCC">
        <w:tblPrEx>
          <w:tblBorders>
            <w:bottom w:val="single" w:sz="6" w:space="0" w:color="auto"/>
            <w:insideH w:val="single" w:sz="6" w:space="0" w:color="auto"/>
          </w:tblBorders>
        </w:tblPrEx>
        <w:trPr>
          <w:trHeight w:hRule="exact" w:val="300"/>
        </w:trPr>
        <w:tc>
          <w:tcPr>
            <w:tcW w:w="400" w:type="dxa"/>
          </w:tcPr>
          <w:p w14:paraId="193DFEC7"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7A63D1FC"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627BAB81"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3D6F508D"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7271FF25"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1A562B0D"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47E94" w14:paraId="390B25E0" w14:textId="77777777" w:rsidTr="009E7FCC">
        <w:tblPrEx>
          <w:tblBorders>
            <w:bottom w:val="single" w:sz="6" w:space="0" w:color="auto"/>
            <w:insideH w:val="single" w:sz="6" w:space="0" w:color="auto"/>
          </w:tblBorders>
        </w:tblPrEx>
        <w:trPr>
          <w:trHeight w:hRule="exact" w:val="300"/>
        </w:trPr>
        <w:tc>
          <w:tcPr>
            <w:tcW w:w="400" w:type="dxa"/>
          </w:tcPr>
          <w:p w14:paraId="7CD9028A" w14:textId="77777777" w:rsidR="00747E94" w:rsidRDefault="00747E94">
            <w:pPr>
              <w:spacing w:before="40" w:after="40" w:line="220" w:lineRule="exact"/>
              <w:jc w:val="center"/>
              <w:rPr>
                <w:b/>
                <w:sz w:val="18"/>
              </w:rPr>
            </w:pPr>
            <w:r>
              <w:rPr>
                <w:b/>
                <w:sz w:val="18"/>
              </w:rPr>
              <w:fldChar w:fldCharType="begin">
                <w:ffData>
                  <w:name w:val="Text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3800" w:type="dxa"/>
          </w:tcPr>
          <w:p w14:paraId="2C436D22"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31BE74B7"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72904F45" w14:textId="77777777" w:rsidR="00747E94" w:rsidRDefault="00747E94">
            <w:pPr>
              <w:tabs>
                <w:tab w:val="decimal" w:pos="829"/>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00" w:type="dxa"/>
          </w:tcPr>
          <w:p w14:paraId="253DEC26" w14:textId="77777777" w:rsidR="00747E94" w:rsidRDefault="00747E94">
            <w:pPr>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Pr>
          <w:p w14:paraId="53993ECD" w14:textId="77777777" w:rsidR="00747E94" w:rsidRDefault="00747E94">
            <w:pPr>
              <w:tabs>
                <w:tab w:val="decimal" w:pos="497"/>
              </w:tabs>
              <w:spacing w:before="40" w:after="40" w:line="220" w:lineRule="exact"/>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14:paraId="7BB8CF53" w14:textId="77777777" w:rsidR="00747E94" w:rsidRDefault="00747E94">
      <w:pPr>
        <w:spacing w:before="40" w:after="240" w:line="240" w:lineRule="exact"/>
        <w:rPr>
          <w:sz w:val="18"/>
        </w:rPr>
      </w:pPr>
      <w:r>
        <w:rPr>
          <w:sz w:val="18"/>
        </w:rPr>
        <w:t xml:space="preserve">*) Noch einzustellende </w:t>
      </w:r>
      <w:r w:rsidR="00254D4C">
        <w:rPr>
          <w:sz w:val="18"/>
        </w:rPr>
        <w:t>Mitarbeiter</w:t>
      </w:r>
      <w:r>
        <w:rPr>
          <w:sz w:val="18"/>
        </w:rPr>
        <w:t>, deren Namen noch nicht bekannt sind, bitte mit NN angeben</w:t>
      </w:r>
    </w:p>
    <w:p w14:paraId="7BF691E5" w14:textId="77777777" w:rsidR="00D910BD" w:rsidRPr="00D910BD" w:rsidRDefault="00D910BD" w:rsidP="00D910BD">
      <w:pPr>
        <w:pStyle w:val="berschrift1"/>
        <w:numPr>
          <w:ilvl w:val="0"/>
          <w:numId w:val="2"/>
        </w:numPr>
        <w:ind w:left="426" w:hanging="426"/>
        <w:rPr>
          <w:rFonts w:ascii="Arial" w:hAnsi="Arial" w:cs="Arial"/>
          <w:sz w:val="20"/>
          <w:szCs w:val="20"/>
        </w:rPr>
      </w:pPr>
      <w:r w:rsidRPr="00D910BD">
        <w:rPr>
          <w:rFonts w:ascii="Arial" w:hAnsi="Arial" w:cs="Arial"/>
          <w:sz w:val="20"/>
          <w:szCs w:val="20"/>
        </w:rPr>
        <w:lastRenderedPageBreak/>
        <w:t>Erläuterung d</w:t>
      </w:r>
      <w:r>
        <w:rPr>
          <w:rFonts w:ascii="Arial" w:hAnsi="Arial" w:cs="Arial"/>
          <w:sz w:val="20"/>
          <w:szCs w:val="20"/>
        </w:rPr>
        <w:t>er beantragten Personalausgaben:</w:t>
      </w:r>
    </w:p>
    <w:p w14:paraId="3D47EA04" w14:textId="365C179C" w:rsidR="00D910BD" w:rsidRDefault="00D910BD" w:rsidP="00A041A1">
      <w:pPr>
        <w:ind w:right="1"/>
        <w:rPr>
          <w:i/>
          <w:sz w:val="16"/>
          <w:szCs w:val="16"/>
        </w:rPr>
      </w:pPr>
      <w:r w:rsidRPr="00A041A1">
        <w:rPr>
          <w:i/>
          <w:sz w:val="16"/>
          <w:szCs w:val="16"/>
        </w:rPr>
        <w:t>Förderfähig sind nur Personalausgaben entsp</w:t>
      </w:r>
      <w:r w:rsidR="00C64895">
        <w:rPr>
          <w:i/>
          <w:sz w:val="16"/>
          <w:szCs w:val="16"/>
        </w:rPr>
        <w:t>rechend den Aufgaben im Projekt.</w:t>
      </w:r>
      <w:r w:rsidRPr="00A041A1">
        <w:rPr>
          <w:i/>
          <w:sz w:val="16"/>
          <w:szCs w:val="16"/>
        </w:rPr>
        <w:t xml:space="preserve"> </w:t>
      </w:r>
      <w:r w:rsidR="00C64895">
        <w:rPr>
          <w:i/>
          <w:sz w:val="16"/>
          <w:szCs w:val="16"/>
        </w:rPr>
        <w:t>P</w:t>
      </w:r>
      <w:r w:rsidRPr="00A041A1">
        <w:rPr>
          <w:i/>
          <w:sz w:val="16"/>
          <w:szCs w:val="16"/>
        </w:rPr>
        <w:t xml:space="preserve">rojektfremde </w:t>
      </w:r>
      <w:r w:rsidR="00C64895">
        <w:rPr>
          <w:i/>
          <w:sz w:val="16"/>
          <w:szCs w:val="16"/>
        </w:rPr>
        <w:t>Arbeiten oder nicht förderfähige Ausgaben dürfen nicht in Ansatz gebracht werden (s. Verwendungsrichtlinien des KIT</w:t>
      </w:r>
      <w:r w:rsidR="008D75E7">
        <w:rPr>
          <w:i/>
          <w:sz w:val="16"/>
          <w:szCs w:val="16"/>
        </w:rPr>
        <w:t xml:space="preserve">, abrufbar unter </w:t>
      </w:r>
      <w:hyperlink r:id="rId11" w:history="1">
        <w:r w:rsidR="008D75E7" w:rsidRPr="008D75E7">
          <w:rPr>
            <w:rStyle w:val="Hyperlink"/>
            <w:i/>
            <w:sz w:val="16"/>
            <w:szCs w:val="16"/>
          </w:rPr>
          <w:t>https://www.ptka.kit.edu/bwp/bwp-formulare.php</w:t>
        </w:r>
      </w:hyperlink>
      <w:r w:rsidR="00C64895">
        <w:rPr>
          <w:i/>
          <w:sz w:val="16"/>
          <w:szCs w:val="16"/>
        </w:rPr>
        <w:t xml:space="preserve">). </w:t>
      </w:r>
      <w:r w:rsidR="00896C96">
        <w:rPr>
          <w:i/>
          <w:sz w:val="16"/>
          <w:szCs w:val="16"/>
        </w:rPr>
        <w:t>P</w:t>
      </w:r>
      <w:r w:rsidR="00F2429C">
        <w:rPr>
          <w:i/>
          <w:sz w:val="16"/>
          <w:szCs w:val="16"/>
        </w:rPr>
        <w:t>auschalierte Angaben meiden.</w:t>
      </w:r>
    </w:p>
    <w:p w14:paraId="0AE95D9E" w14:textId="77777777" w:rsidR="00A041A1" w:rsidRDefault="00F94892" w:rsidP="00A041A1">
      <w:pPr>
        <w:spacing w:line="240" w:lineRule="atLeast"/>
        <w:rPr>
          <w:sz w:val="16"/>
        </w:rPr>
      </w:pPr>
      <w:r>
        <w:rPr>
          <w:sz w:val="16"/>
        </w:rPr>
        <w:t xml:space="preserve"> </w:t>
      </w:r>
    </w:p>
    <w:p w14:paraId="35B938C9" w14:textId="77777777" w:rsidR="00A041A1" w:rsidRDefault="00A041A1" w:rsidP="00A041A1">
      <w:pPr>
        <w:spacing w:line="240" w:lineRule="atLeas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DC44E50" w14:textId="77777777" w:rsidR="00A041A1" w:rsidRDefault="00A041A1" w:rsidP="00A041A1">
      <w:pPr>
        <w:spacing w:line="240" w:lineRule="atLeast"/>
        <w:rPr>
          <w:sz w:val="16"/>
        </w:rPr>
      </w:pPr>
    </w:p>
    <w:p w14:paraId="0EFD1DFE" w14:textId="77777777" w:rsidR="00D910BD" w:rsidRPr="00D910BD" w:rsidRDefault="00D910BD" w:rsidP="00D910BD">
      <w:pPr>
        <w:pStyle w:val="berschrift1"/>
        <w:numPr>
          <w:ilvl w:val="0"/>
          <w:numId w:val="2"/>
        </w:numPr>
        <w:ind w:left="426" w:hanging="426"/>
        <w:rPr>
          <w:rFonts w:ascii="Arial" w:hAnsi="Arial" w:cs="Arial"/>
          <w:sz w:val="20"/>
          <w:szCs w:val="20"/>
        </w:rPr>
      </w:pPr>
      <w:r w:rsidRPr="00D910BD">
        <w:rPr>
          <w:rFonts w:ascii="Arial" w:hAnsi="Arial" w:cs="Arial"/>
          <w:sz w:val="20"/>
          <w:szCs w:val="20"/>
        </w:rPr>
        <w:t>Erläuterung der geplanten Verwendung der beantragten Reise</w:t>
      </w:r>
      <w:r w:rsidR="00F94892">
        <w:rPr>
          <w:rFonts w:ascii="Arial" w:hAnsi="Arial" w:cs="Arial"/>
          <w:sz w:val="20"/>
          <w:szCs w:val="20"/>
        </w:rPr>
        <w:t>ausgaben</w:t>
      </w:r>
      <w:r>
        <w:rPr>
          <w:rFonts w:ascii="Arial" w:hAnsi="Arial" w:cs="Arial"/>
          <w:sz w:val="20"/>
          <w:szCs w:val="20"/>
        </w:rPr>
        <w:t>:</w:t>
      </w:r>
    </w:p>
    <w:p w14:paraId="1F746554" w14:textId="19E33A4C" w:rsidR="00E45258" w:rsidRDefault="00F94892" w:rsidP="00E45258">
      <w:pPr>
        <w:ind w:right="1"/>
        <w:rPr>
          <w:i/>
          <w:sz w:val="16"/>
          <w:szCs w:val="16"/>
        </w:rPr>
      </w:pPr>
      <w:r>
        <w:rPr>
          <w:i/>
          <w:sz w:val="16"/>
          <w:szCs w:val="16"/>
        </w:rPr>
        <w:t>Bei den Reise</w:t>
      </w:r>
      <w:r w:rsidR="00E45258">
        <w:rPr>
          <w:i/>
          <w:sz w:val="16"/>
          <w:szCs w:val="16"/>
        </w:rPr>
        <w:t>ausgaben</w:t>
      </w:r>
      <w:r>
        <w:rPr>
          <w:i/>
          <w:sz w:val="16"/>
          <w:szCs w:val="16"/>
        </w:rPr>
        <w:t xml:space="preserve"> </w:t>
      </w:r>
      <w:r w:rsidR="008D75E7">
        <w:rPr>
          <w:i/>
          <w:sz w:val="16"/>
          <w:szCs w:val="16"/>
        </w:rPr>
        <w:t xml:space="preserve">sollte </w:t>
      </w:r>
      <w:r w:rsidR="007512A8">
        <w:rPr>
          <w:i/>
          <w:sz w:val="16"/>
          <w:szCs w:val="16"/>
        </w:rPr>
        <w:t xml:space="preserve">ein </w:t>
      </w:r>
      <w:r w:rsidR="00E45258">
        <w:rPr>
          <w:i/>
          <w:sz w:val="16"/>
          <w:szCs w:val="16"/>
        </w:rPr>
        <w:t>Zahlen- und</w:t>
      </w:r>
      <w:r w:rsidR="00A041A1" w:rsidRPr="00A041A1">
        <w:rPr>
          <w:i/>
          <w:sz w:val="16"/>
          <w:szCs w:val="16"/>
        </w:rPr>
        <w:t xml:space="preserve"> Mengengerüst </w:t>
      </w:r>
      <w:r w:rsidR="00C35C0E">
        <w:rPr>
          <w:i/>
          <w:sz w:val="16"/>
          <w:szCs w:val="16"/>
        </w:rPr>
        <w:t xml:space="preserve">dargelegt </w:t>
      </w:r>
      <w:r w:rsidR="00EB0463">
        <w:rPr>
          <w:i/>
          <w:sz w:val="16"/>
          <w:szCs w:val="16"/>
        </w:rPr>
        <w:t>werden, damit erkennbar wird</w:t>
      </w:r>
      <w:r w:rsidR="00F2429C">
        <w:rPr>
          <w:i/>
          <w:sz w:val="16"/>
          <w:szCs w:val="16"/>
        </w:rPr>
        <w:t>,</w:t>
      </w:r>
      <w:r w:rsidR="00EB0463">
        <w:rPr>
          <w:i/>
          <w:sz w:val="16"/>
          <w:szCs w:val="16"/>
        </w:rPr>
        <w:t xml:space="preserve"> welche </w:t>
      </w:r>
      <w:r w:rsidR="008D75E7">
        <w:rPr>
          <w:i/>
          <w:sz w:val="16"/>
          <w:szCs w:val="16"/>
        </w:rPr>
        <w:t>Planungsgrundlage der Kalkulation zugrunde liegt</w:t>
      </w:r>
      <w:r w:rsidR="00A041A1" w:rsidRPr="00A041A1">
        <w:rPr>
          <w:i/>
          <w:sz w:val="16"/>
          <w:szCs w:val="16"/>
        </w:rPr>
        <w:t xml:space="preserve"> (Reiseziele, Anzahl </w:t>
      </w:r>
      <w:r w:rsidR="00C35C0E">
        <w:rPr>
          <w:i/>
          <w:sz w:val="16"/>
          <w:szCs w:val="16"/>
        </w:rPr>
        <w:t xml:space="preserve">reisender </w:t>
      </w:r>
      <w:r w:rsidR="00A041A1" w:rsidRPr="00A041A1">
        <w:rPr>
          <w:i/>
          <w:sz w:val="16"/>
          <w:szCs w:val="16"/>
        </w:rPr>
        <w:t>Personen, Zweck der Reise)</w:t>
      </w:r>
      <w:r w:rsidR="00B36174">
        <w:rPr>
          <w:i/>
          <w:sz w:val="16"/>
          <w:szCs w:val="16"/>
        </w:rPr>
        <w:t>. P</w:t>
      </w:r>
      <w:r w:rsidR="00E45258">
        <w:rPr>
          <w:i/>
          <w:sz w:val="16"/>
          <w:szCs w:val="16"/>
        </w:rPr>
        <w:t xml:space="preserve">auschalierte Angaben </w:t>
      </w:r>
      <w:r w:rsidR="00A41FEF">
        <w:rPr>
          <w:i/>
          <w:sz w:val="16"/>
          <w:szCs w:val="16"/>
        </w:rPr>
        <w:t>ver</w:t>
      </w:r>
      <w:r w:rsidR="00F2429C">
        <w:rPr>
          <w:i/>
          <w:sz w:val="16"/>
          <w:szCs w:val="16"/>
        </w:rPr>
        <w:t>meiden</w:t>
      </w:r>
      <w:r w:rsidR="00E45258">
        <w:rPr>
          <w:i/>
          <w:sz w:val="16"/>
          <w:szCs w:val="16"/>
        </w:rPr>
        <w:t>.</w:t>
      </w:r>
      <w:r w:rsidR="00B36174">
        <w:rPr>
          <w:i/>
          <w:sz w:val="16"/>
          <w:szCs w:val="16"/>
        </w:rPr>
        <w:t xml:space="preserve"> Da im Rahmen der Fördergrundsätze ein Begleitprojekt geplant ist, bietet es sich ggf. an</w:t>
      </w:r>
      <w:r w:rsidR="00B56B4A">
        <w:rPr>
          <w:i/>
          <w:sz w:val="16"/>
          <w:szCs w:val="16"/>
        </w:rPr>
        <w:t>,</w:t>
      </w:r>
      <w:r w:rsidR="00B36174">
        <w:rPr>
          <w:i/>
          <w:sz w:val="16"/>
          <w:szCs w:val="16"/>
        </w:rPr>
        <w:t xml:space="preserve"> einen Teil des Reisebudgets hierfür einzuplanen.</w:t>
      </w:r>
    </w:p>
    <w:p w14:paraId="4F600901" w14:textId="77777777" w:rsidR="00A041A1" w:rsidRDefault="00A041A1" w:rsidP="00A041A1">
      <w:pPr>
        <w:spacing w:line="240" w:lineRule="atLeast"/>
        <w:rPr>
          <w:sz w:val="16"/>
        </w:rPr>
      </w:pPr>
    </w:p>
    <w:p w14:paraId="32463BC3" w14:textId="77777777" w:rsidR="00A041A1" w:rsidRDefault="00A041A1" w:rsidP="00A041A1">
      <w:pPr>
        <w:spacing w:line="240" w:lineRule="atLeas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B6F7DDB" w14:textId="77777777" w:rsidR="00A041A1" w:rsidRDefault="00A041A1" w:rsidP="00A041A1">
      <w:pPr>
        <w:spacing w:line="240" w:lineRule="atLeast"/>
        <w:rPr>
          <w:sz w:val="16"/>
        </w:rPr>
      </w:pPr>
    </w:p>
    <w:p w14:paraId="0F3C287B" w14:textId="77777777" w:rsidR="00D910BD" w:rsidRPr="00D910BD" w:rsidRDefault="00D910BD" w:rsidP="00D910BD">
      <w:pPr>
        <w:pStyle w:val="berschrift1"/>
        <w:numPr>
          <w:ilvl w:val="0"/>
          <w:numId w:val="2"/>
        </w:numPr>
        <w:ind w:left="426" w:hanging="426"/>
        <w:rPr>
          <w:rFonts w:ascii="Arial" w:hAnsi="Arial" w:cs="Arial"/>
          <w:sz w:val="20"/>
          <w:szCs w:val="20"/>
        </w:rPr>
      </w:pPr>
      <w:r w:rsidRPr="00D910BD">
        <w:rPr>
          <w:rFonts w:ascii="Arial" w:hAnsi="Arial" w:cs="Arial"/>
          <w:sz w:val="20"/>
          <w:szCs w:val="20"/>
        </w:rPr>
        <w:t>Erläuterung der beantragten Sach</w:t>
      </w:r>
      <w:r w:rsidR="00F94892">
        <w:rPr>
          <w:rFonts w:ascii="Arial" w:hAnsi="Arial" w:cs="Arial"/>
          <w:sz w:val="20"/>
          <w:szCs w:val="20"/>
        </w:rPr>
        <w:t>ausgaben</w:t>
      </w:r>
      <w:r>
        <w:rPr>
          <w:rFonts w:ascii="Arial" w:hAnsi="Arial" w:cs="Arial"/>
          <w:sz w:val="20"/>
          <w:szCs w:val="20"/>
        </w:rPr>
        <w:t xml:space="preserve"> </w:t>
      </w:r>
      <w:r w:rsidRPr="00D910BD">
        <w:rPr>
          <w:rFonts w:ascii="Arial" w:hAnsi="Arial" w:cs="Arial"/>
          <w:sz w:val="20"/>
          <w:szCs w:val="20"/>
        </w:rPr>
        <w:t>/</w:t>
      </w:r>
      <w:r>
        <w:rPr>
          <w:rFonts w:ascii="Arial" w:hAnsi="Arial" w:cs="Arial"/>
          <w:sz w:val="20"/>
          <w:szCs w:val="20"/>
        </w:rPr>
        <w:t xml:space="preserve"> </w:t>
      </w:r>
      <w:r w:rsidRPr="00D910BD">
        <w:rPr>
          <w:rFonts w:ascii="Arial" w:hAnsi="Arial" w:cs="Arial"/>
          <w:sz w:val="20"/>
          <w:szCs w:val="20"/>
        </w:rPr>
        <w:t>Weitergaben</w:t>
      </w:r>
      <w:r>
        <w:rPr>
          <w:rFonts w:ascii="Arial" w:hAnsi="Arial" w:cs="Arial"/>
          <w:sz w:val="20"/>
          <w:szCs w:val="20"/>
        </w:rPr>
        <w:t xml:space="preserve"> </w:t>
      </w:r>
      <w:r w:rsidRPr="00D910BD">
        <w:rPr>
          <w:rFonts w:ascii="Arial" w:hAnsi="Arial" w:cs="Arial"/>
          <w:sz w:val="20"/>
          <w:szCs w:val="20"/>
        </w:rPr>
        <w:t>/</w:t>
      </w:r>
      <w:r>
        <w:rPr>
          <w:rFonts w:ascii="Arial" w:hAnsi="Arial" w:cs="Arial"/>
          <w:sz w:val="20"/>
          <w:szCs w:val="20"/>
        </w:rPr>
        <w:t xml:space="preserve"> </w:t>
      </w:r>
      <w:r w:rsidRPr="00D910BD">
        <w:rPr>
          <w:rFonts w:ascii="Arial" w:hAnsi="Arial" w:cs="Arial"/>
          <w:sz w:val="20"/>
          <w:szCs w:val="20"/>
        </w:rPr>
        <w:t>Vergabe von Aufträgen</w:t>
      </w:r>
      <w:r>
        <w:rPr>
          <w:rFonts w:ascii="Arial" w:hAnsi="Arial" w:cs="Arial"/>
          <w:sz w:val="20"/>
          <w:szCs w:val="20"/>
        </w:rPr>
        <w:t>:</w:t>
      </w:r>
    </w:p>
    <w:p w14:paraId="11E9BC12" w14:textId="54332FBC" w:rsidR="00D910BD" w:rsidRPr="00EB0463" w:rsidRDefault="00EB0463" w:rsidP="00EB0463">
      <w:pPr>
        <w:ind w:right="1"/>
        <w:rPr>
          <w:i/>
          <w:sz w:val="16"/>
          <w:szCs w:val="16"/>
        </w:rPr>
      </w:pPr>
      <w:r>
        <w:rPr>
          <w:i/>
          <w:sz w:val="16"/>
          <w:szCs w:val="16"/>
        </w:rPr>
        <w:t>G</w:t>
      </w:r>
      <w:r w:rsidR="00D910BD" w:rsidRPr="00EB0463">
        <w:rPr>
          <w:i/>
          <w:sz w:val="16"/>
          <w:szCs w:val="16"/>
        </w:rPr>
        <w:t xml:space="preserve">gf. </w:t>
      </w:r>
      <w:r>
        <w:rPr>
          <w:i/>
          <w:sz w:val="16"/>
          <w:szCs w:val="16"/>
        </w:rPr>
        <w:t xml:space="preserve">den näheren </w:t>
      </w:r>
      <w:r w:rsidR="00D910BD" w:rsidRPr="00EB0463">
        <w:rPr>
          <w:i/>
          <w:sz w:val="16"/>
          <w:szCs w:val="16"/>
        </w:rPr>
        <w:t>Verwendu</w:t>
      </w:r>
      <w:r w:rsidR="000A5C40">
        <w:rPr>
          <w:i/>
          <w:sz w:val="16"/>
          <w:szCs w:val="16"/>
        </w:rPr>
        <w:t>ngszweck erläutern, bei höheren Ausgaben</w:t>
      </w:r>
      <w:r w:rsidR="00D910BD" w:rsidRPr="00EB0463">
        <w:rPr>
          <w:i/>
          <w:sz w:val="16"/>
          <w:szCs w:val="16"/>
        </w:rPr>
        <w:t xml:space="preserve"> Anlagen wie Angebote, Kalkulationsgrundlagen etc. beifügen</w:t>
      </w:r>
      <w:r>
        <w:rPr>
          <w:i/>
          <w:sz w:val="16"/>
          <w:szCs w:val="16"/>
        </w:rPr>
        <w:t xml:space="preserve">. </w:t>
      </w:r>
      <w:r w:rsidR="00B36174">
        <w:rPr>
          <w:i/>
          <w:sz w:val="16"/>
          <w:szCs w:val="16"/>
        </w:rPr>
        <w:t>Keine pauschalierten Angaben.</w:t>
      </w:r>
      <w:r>
        <w:rPr>
          <w:i/>
          <w:sz w:val="16"/>
          <w:szCs w:val="16"/>
        </w:rPr>
        <w:t xml:space="preserve"> </w:t>
      </w:r>
    </w:p>
    <w:p w14:paraId="4EE0B9A8" w14:textId="77777777" w:rsidR="00A041A1" w:rsidRDefault="00A041A1" w:rsidP="00A041A1">
      <w:pPr>
        <w:spacing w:line="240" w:lineRule="atLeast"/>
        <w:rPr>
          <w:sz w:val="16"/>
        </w:rPr>
      </w:pPr>
    </w:p>
    <w:p w14:paraId="1E3F47F0" w14:textId="77777777" w:rsidR="00A041A1" w:rsidRDefault="00A041A1" w:rsidP="00A041A1">
      <w:pPr>
        <w:spacing w:line="240" w:lineRule="atLeas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7CB776DC" w14:textId="77777777" w:rsidR="00A041A1" w:rsidRDefault="00A041A1" w:rsidP="00A041A1">
      <w:pPr>
        <w:spacing w:line="240" w:lineRule="atLeast"/>
        <w:rPr>
          <w:sz w:val="16"/>
        </w:rPr>
      </w:pPr>
    </w:p>
    <w:p w14:paraId="2557CA5D" w14:textId="77777777" w:rsidR="00D910BD" w:rsidRPr="00D910BD" w:rsidRDefault="00D910BD" w:rsidP="00D910BD">
      <w:pPr>
        <w:pStyle w:val="berschrift1"/>
        <w:numPr>
          <w:ilvl w:val="0"/>
          <w:numId w:val="2"/>
        </w:numPr>
        <w:ind w:left="426" w:hanging="426"/>
        <w:rPr>
          <w:rFonts w:ascii="Arial" w:hAnsi="Arial" w:cs="Arial"/>
          <w:sz w:val="20"/>
          <w:szCs w:val="20"/>
        </w:rPr>
      </w:pPr>
      <w:r w:rsidRPr="00D910BD">
        <w:rPr>
          <w:rFonts w:ascii="Arial" w:hAnsi="Arial" w:cs="Arial"/>
          <w:sz w:val="20"/>
          <w:szCs w:val="20"/>
        </w:rPr>
        <w:t>Erläuterung der beantragten sonstigen Ausgaben</w:t>
      </w:r>
    </w:p>
    <w:p w14:paraId="33FB0FC0" w14:textId="12BFD922" w:rsidR="00EB0463" w:rsidRDefault="00007DD4" w:rsidP="00EB0463">
      <w:pPr>
        <w:ind w:right="1"/>
        <w:rPr>
          <w:i/>
          <w:sz w:val="16"/>
          <w:szCs w:val="16"/>
        </w:rPr>
      </w:pPr>
      <w:r>
        <w:rPr>
          <w:i/>
          <w:sz w:val="16"/>
          <w:szCs w:val="16"/>
        </w:rPr>
        <w:t>Falls im obigen S</w:t>
      </w:r>
      <w:r w:rsidR="00EB0463" w:rsidRPr="00777EA4">
        <w:rPr>
          <w:i/>
          <w:sz w:val="16"/>
          <w:szCs w:val="16"/>
        </w:rPr>
        <w:t xml:space="preserve">chema keine Bezeichnung passend ist, bitte hier </w:t>
      </w:r>
      <w:r w:rsidR="00C35C0E">
        <w:rPr>
          <w:i/>
          <w:sz w:val="16"/>
          <w:szCs w:val="16"/>
        </w:rPr>
        <w:t>weitere geplante Ausgaben und deren</w:t>
      </w:r>
      <w:r w:rsidR="00EB0463" w:rsidRPr="00777EA4">
        <w:rPr>
          <w:i/>
          <w:sz w:val="16"/>
          <w:szCs w:val="16"/>
        </w:rPr>
        <w:t xml:space="preserve"> Zweck näher erläutern. </w:t>
      </w:r>
      <w:r w:rsidR="00777EA4" w:rsidRPr="00777EA4">
        <w:rPr>
          <w:i/>
          <w:sz w:val="16"/>
          <w:szCs w:val="16"/>
        </w:rPr>
        <w:t xml:space="preserve">Die Ausgaben müssen </w:t>
      </w:r>
      <w:r w:rsidR="008D75E7">
        <w:rPr>
          <w:i/>
          <w:sz w:val="16"/>
          <w:szCs w:val="16"/>
        </w:rPr>
        <w:t>in direktem</w:t>
      </w:r>
      <w:r w:rsidR="00EB0463" w:rsidRPr="00777EA4">
        <w:rPr>
          <w:i/>
          <w:sz w:val="16"/>
          <w:szCs w:val="16"/>
        </w:rPr>
        <w:t xml:space="preserve"> Bezug zum Projekt stehen</w:t>
      </w:r>
      <w:r w:rsidR="00777EA4" w:rsidRPr="00777EA4">
        <w:rPr>
          <w:i/>
          <w:sz w:val="16"/>
          <w:szCs w:val="16"/>
        </w:rPr>
        <w:t>.</w:t>
      </w:r>
      <w:r w:rsidR="00EB0463" w:rsidRPr="00777EA4">
        <w:rPr>
          <w:i/>
          <w:sz w:val="16"/>
          <w:szCs w:val="16"/>
        </w:rPr>
        <w:t xml:space="preserve"> </w:t>
      </w:r>
      <w:r w:rsidR="00B36174">
        <w:rPr>
          <w:i/>
          <w:sz w:val="16"/>
          <w:szCs w:val="16"/>
        </w:rPr>
        <w:t>P</w:t>
      </w:r>
      <w:r w:rsidR="00F2429C">
        <w:rPr>
          <w:i/>
          <w:sz w:val="16"/>
          <w:szCs w:val="16"/>
        </w:rPr>
        <w:t>auschalierte Angaben meiden.</w:t>
      </w:r>
    </w:p>
    <w:p w14:paraId="41981AE8" w14:textId="77777777" w:rsidR="00A041A1" w:rsidRDefault="00A041A1" w:rsidP="00A041A1">
      <w:pPr>
        <w:spacing w:line="240" w:lineRule="atLeast"/>
        <w:rPr>
          <w:sz w:val="16"/>
        </w:rPr>
      </w:pPr>
    </w:p>
    <w:p w14:paraId="034D0E2D" w14:textId="77777777" w:rsidR="00A041A1" w:rsidRDefault="00A041A1" w:rsidP="00A041A1">
      <w:pPr>
        <w:spacing w:line="240" w:lineRule="atLeas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E258A4C" w14:textId="77777777" w:rsidR="00A041A1" w:rsidRDefault="00A041A1" w:rsidP="00A041A1">
      <w:pPr>
        <w:spacing w:line="240" w:lineRule="atLeast"/>
        <w:rPr>
          <w:sz w:val="16"/>
        </w:rPr>
      </w:pPr>
    </w:p>
    <w:p w14:paraId="4137570F" w14:textId="77777777" w:rsidR="00540F07" w:rsidRPr="00540F07" w:rsidRDefault="00540F07" w:rsidP="00540F07">
      <w:pPr>
        <w:pStyle w:val="berschrift1"/>
        <w:numPr>
          <w:ilvl w:val="0"/>
          <w:numId w:val="2"/>
        </w:numPr>
        <w:ind w:left="426" w:hanging="426"/>
        <w:rPr>
          <w:rFonts w:ascii="Arial" w:hAnsi="Arial" w:cs="Arial"/>
          <w:sz w:val="20"/>
          <w:szCs w:val="20"/>
        </w:rPr>
      </w:pPr>
      <w:r w:rsidRPr="00540F07">
        <w:rPr>
          <w:rFonts w:ascii="Arial" w:hAnsi="Arial" w:cs="Arial"/>
          <w:sz w:val="20"/>
          <w:szCs w:val="20"/>
        </w:rPr>
        <w:t>Erklärung</w:t>
      </w:r>
      <w:r>
        <w:rPr>
          <w:rFonts w:ascii="Arial" w:hAnsi="Arial" w:cs="Arial"/>
          <w:sz w:val="20"/>
          <w:szCs w:val="20"/>
        </w:rPr>
        <w:t>en des Antragstellers</w:t>
      </w:r>
      <w:r w:rsidRPr="00540F07">
        <w:rPr>
          <w:rFonts w:ascii="Arial" w:hAnsi="Arial" w:cs="Arial"/>
          <w:sz w:val="20"/>
          <w:szCs w:val="20"/>
        </w:rPr>
        <w:t>:</w:t>
      </w:r>
    </w:p>
    <w:p w14:paraId="0313B5F1" w14:textId="77777777" w:rsidR="00540F07" w:rsidRDefault="00540F07" w:rsidP="00540F07">
      <w:pPr>
        <w:spacing w:before="40" w:after="40" w:line="220" w:lineRule="exact"/>
        <w:rPr>
          <w:sz w:val="18"/>
        </w:rPr>
      </w:pPr>
    </w:p>
    <w:p w14:paraId="4C386F62" w14:textId="63D691DC" w:rsidR="00B36174" w:rsidRDefault="00B36174" w:rsidP="00B36174">
      <w:pPr>
        <w:spacing w:after="120"/>
        <w:rPr>
          <w:sz w:val="18"/>
        </w:rPr>
      </w:pPr>
      <w:r w:rsidRPr="00B36174">
        <w:rPr>
          <w:sz w:val="18"/>
        </w:rPr>
        <w:t>Die im Antrag enthaltenen personenbezogenen Daten und sonstigen Angaben werden vom Zuwendungs- bzw. Auftraggeber und seinen Beauftragten im Rahmen der Bearbeitung des Antrags und ggf. der Förderung erhoben, verarbeitet und genutzt. Eine Weiterleitung dieser Daten an andere Stellen, falls dies notwendig sein sollte, richtet sich nach dem Bundesdaten</w:t>
      </w:r>
      <w:r w:rsidR="0030645E">
        <w:rPr>
          <w:sz w:val="18"/>
        </w:rPr>
        <w:t>schutzgesetz (BDSG) bzw. diesen</w:t>
      </w:r>
      <w:r w:rsidRPr="00B36174">
        <w:rPr>
          <w:sz w:val="18"/>
        </w:rPr>
        <w:t xml:space="preserve"> vorgehenden Rechtsvorschriften (§ 1 Abs. 3 BDSG). </w:t>
      </w:r>
    </w:p>
    <w:p w14:paraId="32C873D9" w14:textId="4F10A28A" w:rsidR="00B36174" w:rsidRPr="00B36174" w:rsidRDefault="00B36174" w:rsidP="00B36174">
      <w:pPr>
        <w:spacing w:after="120"/>
        <w:rPr>
          <w:sz w:val="18"/>
        </w:rPr>
      </w:pPr>
      <w:r w:rsidRPr="00B36174">
        <w:rPr>
          <w:sz w:val="18"/>
        </w:rPr>
        <w:t>Alle beim Projektträger eingereichten Anträge werden vertraulich behandelt. Sollte es zur Förderung des Projekts kommen, müssen jedoch gemäß EU-Recht mindestens Zuwendungsem</w:t>
      </w:r>
      <w:r>
        <w:rPr>
          <w:sz w:val="18"/>
        </w:rPr>
        <w:t>pfänger, Projektbezeichnung und</w:t>
      </w:r>
      <w:r w:rsidRPr="00B36174">
        <w:rPr>
          <w:sz w:val="18"/>
        </w:rPr>
        <w:t xml:space="preserve"> Zuwendungsbetrag bekannt gemacht werden. Mit einer Annahme des Zuwendungsvertrags erklären Sie sich damit einverstanden.</w:t>
      </w:r>
    </w:p>
    <w:p w14:paraId="4F1107B3" w14:textId="5A2E1969" w:rsidR="00B36174" w:rsidRPr="00B36174" w:rsidRDefault="00B36174" w:rsidP="00B36174">
      <w:pPr>
        <w:spacing w:after="120"/>
        <w:rPr>
          <w:sz w:val="18"/>
        </w:rPr>
      </w:pPr>
      <w:r w:rsidRPr="00B36174">
        <w:rPr>
          <w:sz w:val="18"/>
        </w:rPr>
        <w:t xml:space="preserve">Weiterhin sollen die Ergebnisse des Projekts in Form eines öffentlich zugänglichen Abschlussberichts zeitnah zum Abschluss des Projekts veröffentlicht werden, zudem sollte grundsätzlich die Bereitschaft bestehen, die Ergebnisse auf Kolloquien oder Konferenzen vorzustellen. Es wird weiterhin erwartet, dass der Zuwendungsempfänger ggf. an </w:t>
      </w:r>
      <w:r>
        <w:rPr>
          <w:sz w:val="18"/>
        </w:rPr>
        <w:t>einem Begleitprojekt des</w:t>
      </w:r>
      <w:r w:rsidRPr="00B36174">
        <w:rPr>
          <w:sz w:val="18"/>
        </w:rPr>
        <w:t xml:space="preserve"> Förderprogramms mitwirkt und mit den Beauftra</w:t>
      </w:r>
      <w:r>
        <w:rPr>
          <w:sz w:val="18"/>
        </w:rPr>
        <w:t>gten des Ministeriums zusammen</w:t>
      </w:r>
      <w:r w:rsidRPr="00B36174">
        <w:rPr>
          <w:sz w:val="18"/>
        </w:rPr>
        <w:t>arbeitet, um die Wirksamkeit der Förderung zu ermitteln.</w:t>
      </w:r>
    </w:p>
    <w:p w14:paraId="517DB76B" w14:textId="5B613CE3" w:rsidR="00B36174" w:rsidRDefault="00B36174" w:rsidP="00B36174">
      <w:pPr>
        <w:spacing w:before="40" w:after="40" w:line="220" w:lineRule="exact"/>
        <w:rPr>
          <w:sz w:val="18"/>
        </w:rPr>
      </w:pPr>
      <w:r w:rsidRPr="00B36174">
        <w:rPr>
          <w:sz w:val="18"/>
        </w:rPr>
        <w:t>Das Umweltministerium Baden-Württemberg als Fördergeber ist im Falle einer Förderung jederzeit berechtigt, selbst oder durch von ihm beauftragte Dritte die Ordnungsmäßigkeit der Projektdurchführung zu prüfen. Das beinhaltet im Einzelfall auch die Einsicht in die relevanten Unterlagen beim Zuwendungsempfänger.</w:t>
      </w:r>
    </w:p>
    <w:p w14:paraId="3BAAD693" w14:textId="4B6D0B76" w:rsidR="00540F07" w:rsidRDefault="00540F07" w:rsidP="00540F07">
      <w:pPr>
        <w:spacing w:before="40" w:after="40" w:line="220" w:lineRule="exact"/>
        <w:rPr>
          <w:sz w:val="18"/>
        </w:rPr>
      </w:pPr>
    </w:p>
    <w:p w14:paraId="23F68C83" w14:textId="77777777" w:rsidR="00540F07" w:rsidRDefault="00540F07" w:rsidP="00540F07">
      <w:pPr>
        <w:spacing w:before="40" w:after="40" w:line="220" w:lineRule="exact"/>
        <w:rPr>
          <w:sz w:val="18"/>
        </w:rPr>
      </w:pPr>
      <w:r>
        <w:rPr>
          <w:sz w:val="18"/>
        </w:rPr>
        <w:t>Ein Antrag auf Finanzierung dieses Vorhabens wurde bei keiner anderen Stelle eingereicht. Wenn ich einen solchen Antrag stelle, werde ich den Projektträger unverzüglich benachrichtigen. (s. AZA 6, Ziffer 4)</w:t>
      </w:r>
    </w:p>
    <w:p w14:paraId="44793F87" w14:textId="77777777" w:rsidR="00540F07" w:rsidRDefault="00540F07" w:rsidP="00540F07">
      <w:pPr>
        <w:spacing w:before="40" w:after="40" w:line="220" w:lineRule="exact"/>
        <w:rPr>
          <w:sz w:val="18"/>
        </w:rPr>
      </w:pPr>
    </w:p>
    <w:p w14:paraId="7A86F1E2" w14:textId="77777777" w:rsidR="00540F07" w:rsidRDefault="00540F07" w:rsidP="00540F07">
      <w:pPr>
        <w:spacing w:before="40" w:after="40" w:line="220" w:lineRule="exact"/>
        <w:rPr>
          <w:sz w:val="18"/>
        </w:rPr>
      </w:pPr>
      <w:r>
        <w:rPr>
          <w:sz w:val="18"/>
        </w:rPr>
        <w:t>Das Vorhaben könnte ohne die beantragte Zuwendung nicht durchgeführt werden.</w:t>
      </w:r>
    </w:p>
    <w:p w14:paraId="25FA751F" w14:textId="77777777" w:rsidR="00540F07" w:rsidRDefault="00540F07" w:rsidP="00540F07">
      <w:pPr>
        <w:spacing w:before="40" w:after="40" w:line="220" w:lineRule="exact"/>
        <w:rPr>
          <w:sz w:val="18"/>
        </w:rPr>
      </w:pPr>
    </w:p>
    <w:p w14:paraId="146BF038" w14:textId="75A0032D" w:rsidR="00540F07" w:rsidRDefault="00540F07" w:rsidP="00540F07">
      <w:pPr>
        <w:spacing w:before="40" w:after="40" w:line="220" w:lineRule="exact"/>
        <w:rPr>
          <w:sz w:val="18"/>
        </w:rPr>
      </w:pPr>
      <w:r>
        <w:rPr>
          <w:sz w:val="18"/>
        </w:rPr>
        <w:t>Die Projektbearbeitung erfolgt ausschließlich im nicht-wirtschaftlichen Geschäftsbetrieb. Es wird versichert, dass durch die Tätigkeiten</w:t>
      </w:r>
      <w:r w:rsidR="008D75E7">
        <w:rPr>
          <w:sz w:val="18"/>
        </w:rPr>
        <w:t>,</w:t>
      </w:r>
      <w:r>
        <w:rPr>
          <w:sz w:val="18"/>
        </w:rPr>
        <w:t xml:space="preserve"> die innerhalb der Projekt</w:t>
      </w:r>
      <w:r w:rsidR="00B36174">
        <w:rPr>
          <w:sz w:val="18"/>
        </w:rPr>
        <w:t xml:space="preserve">laufzeit </w:t>
      </w:r>
      <w:r>
        <w:rPr>
          <w:sz w:val="18"/>
        </w:rPr>
        <w:t>erfolgen</w:t>
      </w:r>
      <w:r w:rsidR="008D75E7">
        <w:rPr>
          <w:sz w:val="18"/>
        </w:rPr>
        <w:t>,</w:t>
      </w:r>
      <w:r>
        <w:rPr>
          <w:sz w:val="18"/>
        </w:rPr>
        <w:t xml:space="preserve"> keine Gewinne oder Einnahmen oder sonstige Rücklagen gebildet werden.</w:t>
      </w:r>
    </w:p>
    <w:p w14:paraId="0BEB528A" w14:textId="77777777" w:rsidR="00540F07" w:rsidRDefault="00540F07" w:rsidP="00540F07">
      <w:pPr>
        <w:spacing w:before="40" w:after="40" w:line="220" w:lineRule="exact"/>
        <w:rPr>
          <w:sz w:val="18"/>
        </w:rPr>
      </w:pPr>
    </w:p>
    <w:p w14:paraId="5DCA2277" w14:textId="0FEF0FB7" w:rsidR="00650320" w:rsidRDefault="00540F07" w:rsidP="00540F07">
      <w:pPr>
        <w:spacing w:before="40" w:after="240" w:line="240" w:lineRule="exact"/>
        <w:rPr>
          <w:sz w:val="18"/>
        </w:rPr>
      </w:pPr>
      <w:r>
        <w:rPr>
          <w:sz w:val="18"/>
        </w:rPr>
        <w:lastRenderedPageBreak/>
        <w:t xml:space="preserve">Die dargestellten Projektinhalte stellen Umfänge dar, die nur für das Projekt und im Sinne der Projekterfüllung erbracht und dementsprechend </w:t>
      </w:r>
      <w:r w:rsidR="00D90435">
        <w:rPr>
          <w:sz w:val="18"/>
        </w:rPr>
        <w:t xml:space="preserve">nur </w:t>
      </w:r>
      <w:r>
        <w:rPr>
          <w:sz w:val="18"/>
        </w:rPr>
        <w:t xml:space="preserve">dem Fördergeber </w:t>
      </w:r>
      <w:r w:rsidR="00D90435">
        <w:rPr>
          <w:sz w:val="18"/>
        </w:rPr>
        <w:t xml:space="preserve">gegenüber abgerechnet werden. Es kann versichert werden, dass die Planungen </w:t>
      </w:r>
      <w:r w:rsidR="00650320">
        <w:rPr>
          <w:sz w:val="18"/>
        </w:rPr>
        <w:t xml:space="preserve">und die </w:t>
      </w:r>
      <w:r w:rsidR="00D90435">
        <w:rPr>
          <w:sz w:val="18"/>
        </w:rPr>
        <w:t>zugrundeliegende</w:t>
      </w:r>
      <w:r w:rsidR="00650320">
        <w:rPr>
          <w:sz w:val="18"/>
        </w:rPr>
        <w:t>n Zahlen notwendig sind sowie wirtschaftlich und sparsam verwendet werden.</w:t>
      </w:r>
    </w:p>
    <w:p w14:paraId="2E99211F" w14:textId="7A12FF75" w:rsidR="00D90435" w:rsidRDefault="00D90435" w:rsidP="00540F07">
      <w:pPr>
        <w:spacing w:before="40" w:after="240" w:line="240" w:lineRule="exact"/>
        <w:rPr>
          <w:sz w:val="18"/>
        </w:rPr>
      </w:pPr>
      <w:r>
        <w:rPr>
          <w:sz w:val="18"/>
        </w:rPr>
        <w:t>Den notwendigen Anteil an Eigenmittel</w:t>
      </w:r>
      <w:r w:rsidR="00485F4D">
        <w:rPr>
          <w:sz w:val="18"/>
        </w:rPr>
        <w:t>n in Höhe von 10</w:t>
      </w:r>
      <w:r>
        <w:rPr>
          <w:sz w:val="18"/>
        </w:rPr>
        <w:t>% der Projektkosten erwirtsc</w:t>
      </w:r>
      <w:r w:rsidR="00485F4D">
        <w:rPr>
          <w:sz w:val="18"/>
        </w:rPr>
        <w:t>hafte ich durch andere reguläre</w:t>
      </w:r>
      <w:r>
        <w:rPr>
          <w:sz w:val="18"/>
        </w:rPr>
        <w:t xml:space="preserve"> Tätigkeiten, die nicht aus anderen </w:t>
      </w:r>
      <w:r w:rsidR="00650320">
        <w:rPr>
          <w:sz w:val="18"/>
        </w:rPr>
        <w:t xml:space="preserve">Zuwendungen oder staatlichen </w:t>
      </w:r>
      <w:r>
        <w:rPr>
          <w:sz w:val="18"/>
        </w:rPr>
        <w:t>Förderungen resultieren.</w:t>
      </w:r>
    </w:p>
    <w:p w14:paraId="10837E14" w14:textId="28B319CE" w:rsidR="0030645E" w:rsidRPr="003E4943" w:rsidRDefault="000A5C40" w:rsidP="0030645E">
      <w:pPr>
        <w:rPr>
          <w:b/>
        </w:rPr>
      </w:pPr>
      <w:r>
        <w:rPr>
          <w:b/>
        </w:rPr>
        <w:t>Ich als Antragsteller bestätige</w:t>
      </w:r>
      <w:r w:rsidR="0030645E" w:rsidRPr="003E4943">
        <w:rPr>
          <w:b/>
        </w:rPr>
        <w:t xml:space="preserve"> die Richtigkeit der gemachten </w:t>
      </w:r>
      <w:r w:rsidR="00007DD4">
        <w:rPr>
          <w:b/>
        </w:rPr>
        <w:t xml:space="preserve">Angaben und gebe hiermit mein </w:t>
      </w:r>
      <w:r w:rsidR="0030645E" w:rsidRPr="003E4943">
        <w:rPr>
          <w:b/>
        </w:rPr>
        <w:t xml:space="preserve">Einverständnis zur elektronischen Speicherung und Verarbeitung der Daten unter Einhaltung der geltenden Datenschutzgesetze. </w:t>
      </w:r>
    </w:p>
    <w:p w14:paraId="43987FB3" w14:textId="77777777" w:rsidR="00952237" w:rsidRDefault="00952237">
      <w:pPr>
        <w:spacing w:before="40" w:after="240" w:line="240" w:lineRule="exact"/>
        <w:rPr>
          <w:sz w:val="18"/>
        </w:rPr>
      </w:pPr>
    </w:p>
    <w:tbl>
      <w:tblPr>
        <w:tblW w:w="0" w:type="auto"/>
        <w:tblInd w:w="50" w:type="dxa"/>
        <w:tblCellMar>
          <w:left w:w="50" w:type="dxa"/>
          <w:right w:w="50" w:type="dxa"/>
        </w:tblCellMar>
        <w:tblLook w:val="0000" w:firstRow="0" w:lastRow="0" w:firstColumn="0" w:lastColumn="0" w:noHBand="0" w:noVBand="0"/>
      </w:tblPr>
      <w:tblGrid>
        <w:gridCol w:w="6084"/>
      </w:tblGrid>
      <w:tr w:rsidR="00300365" w14:paraId="42C70A0A" w14:textId="77777777" w:rsidTr="002B454F">
        <w:trPr>
          <w:trHeight w:val="1021"/>
        </w:trPr>
        <w:tc>
          <w:tcPr>
            <w:tcW w:w="6084" w:type="dxa"/>
            <w:tcBorders>
              <w:bottom w:val="single" w:sz="6" w:space="0" w:color="auto"/>
            </w:tcBorders>
          </w:tcPr>
          <w:p w14:paraId="4C67BCE9" w14:textId="77777777" w:rsidR="00300365" w:rsidRDefault="00300365" w:rsidP="002B454F">
            <w:pPr>
              <w:spacing w:before="760" w:after="40" w:line="220" w:lineRule="exact"/>
              <w:rPr>
                <w:sz w:val="18"/>
              </w:rPr>
            </w:pPr>
          </w:p>
        </w:tc>
      </w:tr>
    </w:tbl>
    <w:p w14:paraId="68D901D7" w14:textId="19A4A2EB" w:rsidR="00300365" w:rsidRDefault="00300365">
      <w:pPr>
        <w:spacing w:before="40" w:after="240" w:line="240" w:lineRule="exact"/>
        <w:rPr>
          <w:sz w:val="18"/>
        </w:rPr>
      </w:pPr>
      <w:r>
        <w:rPr>
          <w:sz w:val="18"/>
        </w:rPr>
        <w:t>Ort,  Datum / Unterschrift</w:t>
      </w:r>
      <w:r w:rsidR="004364FF">
        <w:rPr>
          <w:sz w:val="18"/>
        </w:rPr>
        <w:t xml:space="preserve"> des </w:t>
      </w:r>
      <w:r w:rsidR="000A5C40">
        <w:rPr>
          <w:sz w:val="18"/>
        </w:rPr>
        <w:t>Antragstellers</w:t>
      </w:r>
    </w:p>
    <w:p w14:paraId="682877A2" w14:textId="77777777" w:rsidR="00000D64" w:rsidRPr="00621832" w:rsidRDefault="00000D64" w:rsidP="00000D64">
      <w:pPr>
        <w:pStyle w:val="Default"/>
      </w:pPr>
      <w:r w:rsidRPr="00C559C1">
        <w:rPr>
          <w:bCs/>
          <w:color w:val="auto"/>
          <w:sz w:val="18"/>
          <w:szCs w:val="18"/>
        </w:rPr>
        <w:t xml:space="preserve">Bitte beachten: Die Unterschrift darf nur von Personen vorgenommen werden, die von der jeweiligen Einrichtung hierfür gesetzlich autorisiert sind. Bei Forschungseinrichtungen ist dies in der Regel der Kanzler oder Rektor, bei Firmen in der Regel Personen, die Prokura besitzen und im Handelsregister eingetragen sind, bei Kommunen Bürgermeister oder Kämmerer. Sollten andere Personen </w:t>
      </w:r>
      <w:r>
        <w:rPr>
          <w:bCs/>
          <w:color w:val="auto"/>
          <w:sz w:val="18"/>
          <w:szCs w:val="18"/>
        </w:rPr>
        <w:t xml:space="preserve">von derjenigen Institution </w:t>
      </w:r>
      <w:r w:rsidRPr="00C559C1">
        <w:rPr>
          <w:bCs/>
          <w:color w:val="auto"/>
          <w:sz w:val="18"/>
          <w:szCs w:val="18"/>
        </w:rPr>
        <w:t xml:space="preserve">hierfür autorisiert worden sein, bitte die </w:t>
      </w:r>
      <w:r>
        <w:rPr>
          <w:bCs/>
          <w:color w:val="auto"/>
          <w:sz w:val="18"/>
          <w:szCs w:val="18"/>
        </w:rPr>
        <w:t xml:space="preserve">entsprechende </w:t>
      </w:r>
      <w:r w:rsidRPr="00C559C1">
        <w:rPr>
          <w:bCs/>
          <w:color w:val="auto"/>
          <w:sz w:val="18"/>
          <w:szCs w:val="18"/>
        </w:rPr>
        <w:t>Handlungsvollmacht mit einreichen.</w:t>
      </w:r>
    </w:p>
    <w:p w14:paraId="73827C95" w14:textId="77777777" w:rsidR="00000D64" w:rsidRDefault="00000D64">
      <w:pPr>
        <w:spacing w:before="40" w:after="240" w:line="240" w:lineRule="exact"/>
        <w:rPr>
          <w:sz w:val="18"/>
        </w:rPr>
      </w:pPr>
    </w:p>
    <w:sectPr w:rsidR="00000D64" w:rsidSect="00D8779D">
      <w:headerReference w:type="default" r:id="rId12"/>
      <w:pgSz w:w="11907" w:h="16840" w:code="9"/>
      <w:pgMar w:top="1417" w:right="1417" w:bottom="1134" w:left="1417" w:header="697" w:footer="6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1A4F" w14:textId="77777777" w:rsidR="00A41FEF" w:rsidRDefault="00A41FEF">
      <w:r>
        <w:separator/>
      </w:r>
    </w:p>
  </w:endnote>
  <w:endnote w:type="continuationSeparator" w:id="0">
    <w:p w14:paraId="29B966ED" w14:textId="77777777" w:rsidR="00A41FEF" w:rsidRDefault="00A4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1385" w14:textId="77777777" w:rsidR="00A41FEF" w:rsidRDefault="00A41FEF">
      <w:r>
        <w:separator/>
      </w:r>
    </w:p>
  </w:footnote>
  <w:footnote w:type="continuationSeparator" w:id="0">
    <w:p w14:paraId="2295FE91" w14:textId="77777777" w:rsidR="00A41FEF" w:rsidRDefault="00A4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9213" w14:textId="69972C60" w:rsidR="00A41FEF" w:rsidRDefault="00A41FE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485F4D">
      <w:rPr>
        <w:rStyle w:val="Seitenzahl"/>
        <w:noProof/>
      </w:rPr>
      <w:t>5</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0E7"/>
    <w:multiLevelType w:val="hybridMultilevel"/>
    <w:tmpl w:val="244CE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6839F5"/>
    <w:multiLevelType w:val="hybridMultilevel"/>
    <w:tmpl w:val="616AB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92"/>
    <w:rsid w:val="00000D64"/>
    <w:rsid w:val="00007DD4"/>
    <w:rsid w:val="00026FB2"/>
    <w:rsid w:val="00075569"/>
    <w:rsid w:val="00096595"/>
    <w:rsid w:val="000A5580"/>
    <w:rsid w:val="000A5C40"/>
    <w:rsid w:val="000C0C1F"/>
    <w:rsid w:val="000C3845"/>
    <w:rsid w:val="000E10EE"/>
    <w:rsid w:val="00104CC5"/>
    <w:rsid w:val="001463B5"/>
    <w:rsid w:val="0017302B"/>
    <w:rsid w:val="00185990"/>
    <w:rsid w:val="001D10A1"/>
    <w:rsid w:val="001D24B4"/>
    <w:rsid w:val="001E1FD4"/>
    <w:rsid w:val="001F36FB"/>
    <w:rsid w:val="00254D4C"/>
    <w:rsid w:val="002666C9"/>
    <w:rsid w:val="002A43B0"/>
    <w:rsid w:val="002B125F"/>
    <w:rsid w:val="002B454F"/>
    <w:rsid w:val="002D31D7"/>
    <w:rsid w:val="002D5B52"/>
    <w:rsid w:val="002F1B92"/>
    <w:rsid w:val="00300365"/>
    <w:rsid w:val="00305DB7"/>
    <w:rsid w:val="0030645E"/>
    <w:rsid w:val="00307B75"/>
    <w:rsid w:val="003846A9"/>
    <w:rsid w:val="003A7D84"/>
    <w:rsid w:val="003B4BC5"/>
    <w:rsid w:val="003D7255"/>
    <w:rsid w:val="003F590F"/>
    <w:rsid w:val="0040236D"/>
    <w:rsid w:val="0040401D"/>
    <w:rsid w:val="004364FF"/>
    <w:rsid w:val="004462BE"/>
    <w:rsid w:val="00454020"/>
    <w:rsid w:val="00472112"/>
    <w:rsid w:val="00477880"/>
    <w:rsid w:val="00485F4D"/>
    <w:rsid w:val="004A4098"/>
    <w:rsid w:val="004A5D2F"/>
    <w:rsid w:val="004D4ECD"/>
    <w:rsid w:val="004E160D"/>
    <w:rsid w:val="004E6A8D"/>
    <w:rsid w:val="005131A1"/>
    <w:rsid w:val="00520C9B"/>
    <w:rsid w:val="00540F07"/>
    <w:rsid w:val="00574010"/>
    <w:rsid w:val="00575CA5"/>
    <w:rsid w:val="005A2255"/>
    <w:rsid w:val="005B5BF4"/>
    <w:rsid w:val="005E7589"/>
    <w:rsid w:val="00603066"/>
    <w:rsid w:val="00633135"/>
    <w:rsid w:val="00650320"/>
    <w:rsid w:val="00654D56"/>
    <w:rsid w:val="00656043"/>
    <w:rsid w:val="00680B78"/>
    <w:rsid w:val="006B077E"/>
    <w:rsid w:val="006F42F0"/>
    <w:rsid w:val="006F588B"/>
    <w:rsid w:val="00722633"/>
    <w:rsid w:val="00726BF0"/>
    <w:rsid w:val="00747E94"/>
    <w:rsid w:val="007512A8"/>
    <w:rsid w:val="007532DB"/>
    <w:rsid w:val="007672CB"/>
    <w:rsid w:val="00777DE3"/>
    <w:rsid w:val="00777EA4"/>
    <w:rsid w:val="007C0426"/>
    <w:rsid w:val="007C1FDB"/>
    <w:rsid w:val="007C476B"/>
    <w:rsid w:val="007E29D2"/>
    <w:rsid w:val="00830D4D"/>
    <w:rsid w:val="0084751B"/>
    <w:rsid w:val="0088281F"/>
    <w:rsid w:val="0088410E"/>
    <w:rsid w:val="00896C96"/>
    <w:rsid w:val="008A3B34"/>
    <w:rsid w:val="008C52B7"/>
    <w:rsid w:val="008D03C3"/>
    <w:rsid w:val="008D75E7"/>
    <w:rsid w:val="00902D7D"/>
    <w:rsid w:val="00904C6A"/>
    <w:rsid w:val="00915359"/>
    <w:rsid w:val="00926FF6"/>
    <w:rsid w:val="00952237"/>
    <w:rsid w:val="00970EDE"/>
    <w:rsid w:val="009722A3"/>
    <w:rsid w:val="00976B09"/>
    <w:rsid w:val="00990095"/>
    <w:rsid w:val="00997E56"/>
    <w:rsid w:val="009E7FCC"/>
    <w:rsid w:val="009F223A"/>
    <w:rsid w:val="00A041A1"/>
    <w:rsid w:val="00A059BD"/>
    <w:rsid w:val="00A0723D"/>
    <w:rsid w:val="00A4194C"/>
    <w:rsid w:val="00A41FEF"/>
    <w:rsid w:val="00A6607F"/>
    <w:rsid w:val="00A91807"/>
    <w:rsid w:val="00A9504C"/>
    <w:rsid w:val="00A958EB"/>
    <w:rsid w:val="00AB395F"/>
    <w:rsid w:val="00AC7D34"/>
    <w:rsid w:val="00AD1CC2"/>
    <w:rsid w:val="00B22E29"/>
    <w:rsid w:val="00B2470A"/>
    <w:rsid w:val="00B36174"/>
    <w:rsid w:val="00B36F53"/>
    <w:rsid w:val="00B56461"/>
    <w:rsid w:val="00B56B4A"/>
    <w:rsid w:val="00BA12A3"/>
    <w:rsid w:val="00BA25DC"/>
    <w:rsid w:val="00BA727C"/>
    <w:rsid w:val="00BB5F61"/>
    <w:rsid w:val="00BC5157"/>
    <w:rsid w:val="00BD28D4"/>
    <w:rsid w:val="00BD563B"/>
    <w:rsid w:val="00C35C0E"/>
    <w:rsid w:val="00C4194C"/>
    <w:rsid w:val="00C53D8C"/>
    <w:rsid w:val="00C577F1"/>
    <w:rsid w:val="00C64895"/>
    <w:rsid w:val="00C71D43"/>
    <w:rsid w:val="00CA7E1E"/>
    <w:rsid w:val="00CD17F7"/>
    <w:rsid w:val="00CD734F"/>
    <w:rsid w:val="00CE1648"/>
    <w:rsid w:val="00CF0A0F"/>
    <w:rsid w:val="00D61692"/>
    <w:rsid w:val="00D747A8"/>
    <w:rsid w:val="00D76CFF"/>
    <w:rsid w:val="00D8779D"/>
    <w:rsid w:val="00D90435"/>
    <w:rsid w:val="00D910BD"/>
    <w:rsid w:val="00DA65FE"/>
    <w:rsid w:val="00DE4FA0"/>
    <w:rsid w:val="00DF1B61"/>
    <w:rsid w:val="00E45258"/>
    <w:rsid w:val="00E63F01"/>
    <w:rsid w:val="00E64E1E"/>
    <w:rsid w:val="00EB0463"/>
    <w:rsid w:val="00EC0A45"/>
    <w:rsid w:val="00EC7EA7"/>
    <w:rsid w:val="00ED74AC"/>
    <w:rsid w:val="00EE5FDD"/>
    <w:rsid w:val="00F2429C"/>
    <w:rsid w:val="00F771DE"/>
    <w:rsid w:val="00F83385"/>
    <w:rsid w:val="00F84B21"/>
    <w:rsid w:val="00F8664F"/>
    <w:rsid w:val="00F94892"/>
    <w:rsid w:val="00FA002F"/>
    <w:rsid w:val="00FB20CB"/>
    <w:rsid w:val="00FD53F5"/>
    <w:rsid w:val="00FE3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AB7C96"/>
  <w15:docId w15:val="{F62067AA-B1F3-4CDD-A901-E7B2C95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3A7D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Formatvorlage1">
    <w:name w:val="Formatvorlage1"/>
    <w:basedOn w:val="Standar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4E6A8D"/>
    <w:rPr>
      <w:rFonts w:ascii="Tahoma" w:hAnsi="Tahoma" w:cs="Tahoma"/>
      <w:sz w:val="16"/>
      <w:szCs w:val="16"/>
    </w:rPr>
  </w:style>
  <w:style w:type="paragraph" w:customStyle="1" w:styleId="Default">
    <w:name w:val="Default"/>
    <w:rsid w:val="00000D64"/>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3A7D84"/>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3A7D84"/>
    <w:pPr>
      <w:ind w:left="720"/>
      <w:contextualSpacing/>
    </w:pPr>
  </w:style>
  <w:style w:type="character" w:styleId="Kommentarzeichen">
    <w:name w:val="annotation reference"/>
    <w:basedOn w:val="Absatz-Standardschriftart"/>
    <w:semiHidden/>
    <w:unhideWhenUsed/>
    <w:rsid w:val="00E63F01"/>
    <w:rPr>
      <w:sz w:val="16"/>
      <w:szCs w:val="16"/>
    </w:rPr>
  </w:style>
  <w:style w:type="paragraph" w:styleId="Kommentartext">
    <w:name w:val="annotation text"/>
    <w:basedOn w:val="Standard"/>
    <w:link w:val="KommentartextZchn"/>
    <w:semiHidden/>
    <w:unhideWhenUsed/>
    <w:rsid w:val="00E63F01"/>
  </w:style>
  <w:style w:type="character" w:customStyle="1" w:styleId="KommentartextZchn">
    <w:name w:val="Kommentartext Zchn"/>
    <w:basedOn w:val="Absatz-Standardschriftart"/>
    <w:link w:val="Kommentartext"/>
    <w:semiHidden/>
    <w:rsid w:val="00E63F01"/>
    <w:rPr>
      <w:rFonts w:ascii="Arial" w:hAnsi="Arial"/>
    </w:rPr>
  </w:style>
  <w:style w:type="paragraph" w:styleId="Kommentarthema">
    <w:name w:val="annotation subject"/>
    <w:basedOn w:val="Kommentartext"/>
    <w:next w:val="Kommentartext"/>
    <w:link w:val="KommentarthemaZchn"/>
    <w:semiHidden/>
    <w:unhideWhenUsed/>
    <w:rsid w:val="00E63F01"/>
    <w:rPr>
      <w:b/>
      <w:bCs/>
    </w:rPr>
  </w:style>
  <w:style w:type="character" w:customStyle="1" w:styleId="KommentarthemaZchn">
    <w:name w:val="Kommentarthema Zchn"/>
    <w:basedOn w:val="KommentartextZchn"/>
    <w:link w:val="Kommentarthema"/>
    <w:semiHidden/>
    <w:rsid w:val="00E63F01"/>
    <w:rPr>
      <w:rFonts w:ascii="Arial" w:hAnsi="Arial"/>
      <w:b/>
      <w:bCs/>
    </w:rPr>
  </w:style>
  <w:style w:type="character" w:styleId="Hyperlink">
    <w:name w:val="Hyperlink"/>
    <w:basedOn w:val="Absatz-Standardschriftart"/>
    <w:unhideWhenUsed/>
    <w:rsid w:val="008D75E7"/>
    <w:rPr>
      <w:color w:val="0000FF" w:themeColor="hyperlink"/>
      <w:u w:val="single"/>
    </w:rPr>
  </w:style>
  <w:style w:type="character" w:styleId="BesuchterLink">
    <w:name w:val="FollowedHyperlink"/>
    <w:basedOn w:val="Absatz-Standardschriftart"/>
    <w:semiHidden/>
    <w:unhideWhenUsed/>
    <w:rsid w:val="00A41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ka.kit.edu/bwp/bwp-formulare.php" TargetMode="External"/><Relationship Id="rId5" Type="http://schemas.openxmlformats.org/officeDocument/2006/relationships/webSettings" Target="webSettings.xml"/><Relationship Id="rId10" Type="http://schemas.openxmlformats.org/officeDocument/2006/relationships/hyperlink" Target="https://www.ptka.kit.edu/bwp/bwp-formulare.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3987\AppData\Local\Temp\Temp1_bwplus-antrag.zip\Antragsdatenblatt_31-7-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7CB7-1FD8-4FBA-8540-B5D79575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Antragsdatenblatt_31-7-17.dotx</Template>
  <TotalTime>0</TotalTime>
  <Pages>5</Pages>
  <Words>1483</Words>
  <Characters>12226</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BWPLUS-Antragsdatenblatt</vt:lpstr>
    </vt:vector>
  </TitlesOfParts>
  <Company>KIT</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BWPLUS-Antragsdatenblatt</dc:title>
  <dc:creator>Heintz, Roland (PTKA)</dc:creator>
  <cp:lastModifiedBy>Hübner, Monika (PTKA)</cp:lastModifiedBy>
  <cp:revision>10</cp:revision>
  <cp:lastPrinted>2017-12-22T09:35:00Z</cp:lastPrinted>
  <dcterms:created xsi:type="dcterms:W3CDTF">2017-12-18T15:42:00Z</dcterms:created>
  <dcterms:modified xsi:type="dcterms:W3CDTF">2018-01-10T09:09:00Z</dcterms:modified>
</cp:coreProperties>
</file>