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6630F" w14:textId="77777777" w:rsidR="00766F68" w:rsidRPr="000630FC" w:rsidRDefault="00766F68">
      <w:pPr>
        <w:jc w:val="right"/>
        <w:rPr>
          <w:sz w:val="20"/>
        </w:rPr>
      </w:pPr>
    </w:p>
    <w:tbl>
      <w:tblPr>
        <w:tblW w:w="921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20"/>
        <w:gridCol w:w="4394"/>
      </w:tblGrid>
      <w:tr w:rsidR="00766F68" w:rsidRPr="00524928" w14:paraId="2AA80014" w14:textId="77777777" w:rsidTr="00DC554C">
        <w:trPr>
          <w:trHeight w:val="2093"/>
        </w:trPr>
        <w:tc>
          <w:tcPr>
            <w:tcW w:w="4820" w:type="dxa"/>
            <w:tcBorders>
              <w:right w:val="single" w:sz="4" w:space="0" w:color="auto"/>
            </w:tcBorders>
          </w:tcPr>
          <w:p w14:paraId="7562EB1F" w14:textId="77777777" w:rsidR="004C73FB" w:rsidRDefault="004C73FB">
            <w:pPr>
              <w:pStyle w:val="FZK-Adresse"/>
              <w:rPr>
                <w:rFonts w:cs="Arial"/>
                <w:szCs w:val="22"/>
              </w:rPr>
            </w:pPr>
          </w:p>
          <w:p w14:paraId="6EE2F8B3" w14:textId="77777777" w:rsidR="004C73FB" w:rsidRDefault="004C73FB">
            <w:pPr>
              <w:pStyle w:val="FZK-Adresse"/>
              <w:rPr>
                <w:rFonts w:cs="Arial"/>
                <w:szCs w:val="22"/>
              </w:rPr>
            </w:pPr>
          </w:p>
          <w:p w14:paraId="146BCF5C" w14:textId="77777777" w:rsidR="00E02B48" w:rsidRPr="00454EAD" w:rsidRDefault="00E02B48">
            <w:pPr>
              <w:pStyle w:val="FZK-Adresse"/>
              <w:rPr>
                <w:rFonts w:cs="Arial"/>
                <w:szCs w:val="22"/>
              </w:rPr>
            </w:pPr>
            <w:r w:rsidRPr="00454EAD">
              <w:rPr>
                <w:rFonts w:cs="Arial"/>
                <w:szCs w:val="22"/>
              </w:rPr>
              <w:t>Karlsruher Institut für Technologie</w:t>
            </w:r>
          </w:p>
          <w:p w14:paraId="06FEB84B" w14:textId="77777777" w:rsidR="00766F68" w:rsidRPr="00524928" w:rsidRDefault="00E02B48">
            <w:pPr>
              <w:pStyle w:val="FZK-Adresse"/>
              <w:rPr>
                <w:sz w:val="24"/>
                <w:szCs w:val="24"/>
              </w:rPr>
            </w:pPr>
            <w:r w:rsidRPr="00454EAD">
              <w:rPr>
                <w:rFonts w:cs="Arial"/>
                <w:szCs w:val="22"/>
              </w:rPr>
              <w:t>Campus Nord</w:t>
            </w:r>
            <w:r w:rsidR="00B66178" w:rsidRPr="00454EAD">
              <w:rPr>
                <w:rFonts w:cs="Arial"/>
                <w:szCs w:val="22"/>
              </w:rPr>
              <w:br/>
              <w:t>Projektträ</w:t>
            </w:r>
            <w:r w:rsidR="007F2B3A" w:rsidRPr="00454EAD">
              <w:rPr>
                <w:rFonts w:cs="Arial"/>
                <w:szCs w:val="22"/>
              </w:rPr>
              <w:t>ger Karlsruhe</w:t>
            </w:r>
            <w:r w:rsidR="007F2B3A" w:rsidRPr="00454EAD">
              <w:rPr>
                <w:rFonts w:cs="Arial"/>
                <w:szCs w:val="22"/>
              </w:rPr>
              <w:br/>
            </w:r>
            <w:r w:rsidR="00B66178" w:rsidRPr="00454EAD">
              <w:rPr>
                <w:rFonts w:cs="Arial"/>
                <w:szCs w:val="22"/>
              </w:rPr>
              <w:t>Baden-Württemberg Programm</w:t>
            </w:r>
            <w:r w:rsidR="00E5760E" w:rsidRPr="00454EAD">
              <w:rPr>
                <w:rFonts w:cs="Arial"/>
                <w:szCs w:val="22"/>
              </w:rPr>
              <w:t>e</w:t>
            </w:r>
            <w:r w:rsidR="00B66178" w:rsidRPr="00454EAD">
              <w:rPr>
                <w:rFonts w:cs="Arial"/>
                <w:szCs w:val="22"/>
              </w:rPr>
              <w:t xml:space="preserve"> (</w:t>
            </w:r>
            <w:r w:rsidRPr="00454EAD">
              <w:rPr>
                <w:rFonts w:cs="Arial"/>
                <w:szCs w:val="22"/>
              </w:rPr>
              <w:t>PTKA-</w:t>
            </w:r>
            <w:r w:rsidR="00B66178" w:rsidRPr="00454EAD">
              <w:rPr>
                <w:rFonts w:cs="Arial"/>
                <w:szCs w:val="22"/>
              </w:rPr>
              <w:t>BWP)</w:t>
            </w:r>
            <w:r w:rsidR="00B66178" w:rsidRPr="00454EAD">
              <w:rPr>
                <w:rFonts w:cs="Arial"/>
                <w:szCs w:val="22"/>
              </w:rPr>
              <w:br/>
              <w:t>Postfach 3640</w:t>
            </w:r>
            <w:r w:rsidR="00B66178" w:rsidRPr="00454EAD">
              <w:rPr>
                <w:rFonts w:cs="Arial"/>
                <w:szCs w:val="22"/>
              </w:rPr>
              <w:br/>
              <w:t>76021 Karlsruhe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F0CDBD" w14:textId="77777777" w:rsidR="00766F68" w:rsidRPr="00DC6E3C" w:rsidRDefault="000D2C8E" w:rsidP="00234F56">
            <w:pPr>
              <w:tabs>
                <w:tab w:val="left" w:pos="2058"/>
              </w:tabs>
              <w:spacing w:before="0" w:after="0" w:line="240" w:lineRule="exact"/>
              <w:ind w:left="113"/>
              <w:rPr>
                <w:rFonts w:cs="Arial"/>
                <w:b/>
                <w:sz w:val="20"/>
              </w:rPr>
            </w:pPr>
            <w:r w:rsidRPr="00DC6E3C">
              <w:rPr>
                <w:rFonts w:cs="Arial"/>
                <w:b/>
                <w:sz w:val="20"/>
              </w:rPr>
              <w:t>Intern</w:t>
            </w:r>
          </w:p>
          <w:p w14:paraId="5511CA37" w14:textId="77777777" w:rsidR="000D2C8E" w:rsidRPr="00DC6E3C" w:rsidRDefault="000D2C8E" w:rsidP="004C73FB">
            <w:pPr>
              <w:tabs>
                <w:tab w:val="left" w:pos="2200"/>
                <w:tab w:val="left" w:pos="6521"/>
              </w:tabs>
              <w:spacing w:before="0" w:after="0" w:line="240" w:lineRule="exact"/>
              <w:ind w:left="113"/>
              <w:rPr>
                <w:rFonts w:cs="Arial"/>
                <w:sz w:val="20"/>
              </w:rPr>
            </w:pPr>
            <w:r w:rsidRPr="00DC6E3C">
              <w:rPr>
                <w:rFonts w:cs="Arial"/>
                <w:sz w:val="20"/>
              </w:rPr>
              <w:t xml:space="preserve">Kreditorennummer: </w:t>
            </w:r>
            <w:r w:rsidR="00234F56">
              <w:rPr>
                <w:rFonts w:cs="Arial"/>
                <w:sz w:val="20"/>
              </w:rPr>
              <w:tab/>
            </w:r>
            <w:r w:rsidRPr="00DC6E3C">
              <w:rPr>
                <w:rFonts w:cs="Arial"/>
                <w:sz w:val="20"/>
              </w:rPr>
              <w:t>20200023</w:t>
            </w:r>
          </w:p>
          <w:p w14:paraId="268771E1" w14:textId="77777777" w:rsidR="000D2C8E" w:rsidRPr="00DC6E3C" w:rsidRDefault="000D2C8E" w:rsidP="004C73FB">
            <w:pPr>
              <w:tabs>
                <w:tab w:val="left" w:pos="2200"/>
                <w:tab w:val="left" w:pos="6521"/>
              </w:tabs>
              <w:spacing w:before="0" w:after="0" w:line="240" w:lineRule="exact"/>
              <w:ind w:left="113"/>
              <w:rPr>
                <w:rFonts w:cs="Arial"/>
                <w:sz w:val="20"/>
              </w:rPr>
            </w:pPr>
            <w:r w:rsidRPr="00DC6E3C">
              <w:rPr>
                <w:rFonts w:cs="Arial"/>
                <w:sz w:val="20"/>
              </w:rPr>
              <w:t xml:space="preserve">Sachkonto: </w:t>
            </w:r>
            <w:r w:rsidR="00234F56">
              <w:rPr>
                <w:rFonts w:cs="Arial"/>
                <w:sz w:val="20"/>
              </w:rPr>
              <w:tab/>
            </w:r>
            <w:r w:rsidRPr="00DC6E3C">
              <w:rPr>
                <w:rFonts w:cs="Arial"/>
                <w:sz w:val="20"/>
              </w:rPr>
              <w:t>69303000</w:t>
            </w:r>
          </w:p>
          <w:p w14:paraId="35288CAC" w14:textId="77777777" w:rsidR="000D2C8E" w:rsidRPr="00DC6E3C" w:rsidRDefault="000D2C8E" w:rsidP="004C73FB">
            <w:pPr>
              <w:tabs>
                <w:tab w:val="left" w:pos="2200"/>
                <w:tab w:val="left" w:pos="6521"/>
              </w:tabs>
              <w:spacing w:before="0" w:after="0" w:line="240" w:lineRule="exact"/>
              <w:ind w:left="113"/>
              <w:rPr>
                <w:rFonts w:cs="Arial"/>
                <w:sz w:val="20"/>
              </w:rPr>
            </w:pPr>
            <w:r w:rsidRPr="00DC6E3C">
              <w:rPr>
                <w:rFonts w:cs="Arial"/>
                <w:sz w:val="20"/>
              </w:rPr>
              <w:t xml:space="preserve">Kostenstelle: </w:t>
            </w:r>
            <w:r w:rsidR="00234F56">
              <w:rPr>
                <w:rFonts w:cs="Arial"/>
                <w:sz w:val="20"/>
              </w:rPr>
              <w:tab/>
            </w:r>
            <w:r w:rsidRPr="00DC6E3C">
              <w:rPr>
                <w:rFonts w:cs="Arial"/>
                <w:sz w:val="20"/>
              </w:rPr>
              <w:t>5942</w:t>
            </w:r>
          </w:p>
          <w:p w14:paraId="6FA96458" w14:textId="77777777" w:rsidR="000D2C8E" w:rsidRPr="00DC6E3C" w:rsidRDefault="000D2C8E" w:rsidP="004C73FB">
            <w:pPr>
              <w:tabs>
                <w:tab w:val="left" w:pos="2200"/>
                <w:tab w:val="left" w:pos="6521"/>
              </w:tabs>
              <w:spacing w:before="0" w:after="0" w:line="240" w:lineRule="exact"/>
              <w:ind w:left="113"/>
              <w:rPr>
                <w:rFonts w:cs="Arial"/>
                <w:sz w:val="20"/>
              </w:rPr>
            </w:pPr>
            <w:r w:rsidRPr="00DC6E3C">
              <w:rPr>
                <w:rFonts w:cs="Arial"/>
                <w:sz w:val="20"/>
              </w:rPr>
              <w:t>Fond</w:t>
            </w:r>
            <w:r w:rsidR="006576EF" w:rsidRPr="00DC6E3C">
              <w:rPr>
                <w:rFonts w:cs="Arial"/>
                <w:sz w:val="20"/>
              </w:rPr>
              <w:t>s</w:t>
            </w:r>
            <w:r w:rsidRPr="00DC6E3C">
              <w:rPr>
                <w:rFonts w:cs="Arial"/>
                <w:sz w:val="20"/>
              </w:rPr>
              <w:t xml:space="preserve">: </w:t>
            </w:r>
            <w:r w:rsidR="00234F56">
              <w:rPr>
                <w:rFonts w:cs="Arial"/>
                <w:sz w:val="20"/>
              </w:rPr>
              <w:tab/>
            </w:r>
            <w:r w:rsidR="006C7ED3">
              <w:rPr>
                <w:rFonts w:cs="Arial"/>
                <w:sz w:val="20"/>
              </w:rPr>
              <w:t>5550 oder 5555</w:t>
            </w:r>
          </w:p>
          <w:p w14:paraId="507B7735" w14:textId="77777777" w:rsidR="00A43447" w:rsidRPr="005027FE" w:rsidRDefault="004C73FB" w:rsidP="004C73FB">
            <w:pPr>
              <w:tabs>
                <w:tab w:val="left" w:pos="2200"/>
                <w:tab w:val="left" w:pos="6521"/>
              </w:tabs>
              <w:spacing w:before="0" w:after="0" w:line="240" w:lineRule="exact"/>
              <w:ind w:left="113"/>
              <w:rPr>
                <w:rFonts w:cs="Arial"/>
                <w:sz w:val="20"/>
                <w:lang w:val="en-GB"/>
              </w:rPr>
            </w:pPr>
            <w:r w:rsidRPr="005027FE">
              <w:rPr>
                <w:rFonts w:cs="Arial"/>
                <w:sz w:val="20"/>
                <w:lang w:val="en-GB"/>
              </w:rPr>
              <w:t>PSP-Element (</w:t>
            </w:r>
            <w:r w:rsidR="00A43447" w:rsidRPr="005027FE">
              <w:rPr>
                <w:rFonts w:cs="Arial"/>
                <w:sz w:val="20"/>
                <w:lang w:val="en-GB"/>
              </w:rPr>
              <w:t>ZZ-Nr</w:t>
            </w:r>
            <w:r w:rsidR="002821D2" w:rsidRPr="005027FE">
              <w:rPr>
                <w:rFonts w:cs="Arial"/>
                <w:sz w:val="20"/>
                <w:lang w:val="en-GB"/>
              </w:rPr>
              <w:t>.</w:t>
            </w:r>
            <w:r w:rsidRPr="005027FE">
              <w:rPr>
                <w:rFonts w:cs="Arial"/>
                <w:sz w:val="20"/>
                <w:lang w:val="en-GB"/>
              </w:rPr>
              <w:t>)</w:t>
            </w:r>
            <w:r w:rsidR="002821D2" w:rsidRPr="005027FE">
              <w:rPr>
                <w:rFonts w:cs="Arial"/>
                <w:sz w:val="20"/>
                <w:lang w:val="en-GB"/>
              </w:rPr>
              <w:t>:</w:t>
            </w:r>
            <w:r w:rsidRPr="005027FE">
              <w:rPr>
                <w:rFonts w:cs="Arial"/>
                <w:sz w:val="20"/>
                <w:lang w:val="en-GB"/>
              </w:rPr>
              <w:tab/>
            </w:r>
            <w:r w:rsidRPr="00DC6E3C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7FE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DC6E3C">
              <w:rPr>
                <w:rFonts w:cs="Arial"/>
                <w:sz w:val="20"/>
              </w:rPr>
            </w:r>
            <w:r w:rsidRPr="00DC6E3C">
              <w:rPr>
                <w:rFonts w:cs="Arial"/>
                <w:sz w:val="20"/>
              </w:rPr>
              <w:fldChar w:fldCharType="separate"/>
            </w:r>
            <w:r w:rsidRPr="00DC6E3C">
              <w:rPr>
                <w:rFonts w:cs="Arial"/>
                <w:noProof/>
                <w:sz w:val="20"/>
              </w:rPr>
              <w:t> </w:t>
            </w:r>
            <w:r w:rsidRPr="00DC6E3C">
              <w:rPr>
                <w:rFonts w:cs="Arial"/>
                <w:noProof/>
                <w:sz w:val="20"/>
              </w:rPr>
              <w:t> </w:t>
            </w:r>
            <w:r w:rsidRPr="00DC6E3C">
              <w:rPr>
                <w:rFonts w:cs="Arial"/>
                <w:noProof/>
                <w:sz w:val="20"/>
              </w:rPr>
              <w:t> </w:t>
            </w:r>
            <w:r w:rsidRPr="00DC6E3C">
              <w:rPr>
                <w:rFonts w:cs="Arial"/>
                <w:noProof/>
                <w:sz w:val="20"/>
              </w:rPr>
              <w:t> </w:t>
            </w:r>
            <w:r w:rsidRPr="00DC6E3C">
              <w:rPr>
                <w:rFonts w:cs="Arial"/>
                <w:noProof/>
                <w:sz w:val="20"/>
              </w:rPr>
              <w:t> </w:t>
            </w:r>
            <w:r w:rsidRPr="00DC6E3C">
              <w:rPr>
                <w:rFonts w:cs="Arial"/>
                <w:sz w:val="20"/>
              </w:rPr>
              <w:fldChar w:fldCharType="end"/>
            </w:r>
          </w:p>
          <w:p w14:paraId="2B99142E" w14:textId="77777777" w:rsidR="00EF072C" w:rsidRPr="00DC6E3C" w:rsidRDefault="00EF072C" w:rsidP="004C73FB">
            <w:pPr>
              <w:tabs>
                <w:tab w:val="left" w:pos="2200"/>
                <w:tab w:val="left" w:pos="6521"/>
              </w:tabs>
              <w:spacing w:before="0" w:after="0" w:line="240" w:lineRule="exact"/>
              <w:ind w:left="113"/>
              <w:rPr>
                <w:rFonts w:cs="Arial"/>
                <w:sz w:val="20"/>
              </w:rPr>
            </w:pPr>
            <w:r w:rsidRPr="005027FE">
              <w:rPr>
                <w:rFonts w:cs="Arial"/>
                <w:sz w:val="20"/>
                <w:lang w:val="en-GB"/>
              </w:rPr>
              <w:t xml:space="preserve">Admin. </w:t>
            </w:r>
            <w:r w:rsidRPr="00DC6E3C">
              <w:rPr>
                <w:rFonts w:cs="Arial"/>
                <w:sz w:val="20"/>
              </w:rPr>
              <w:t>Bearbeiter*in:</w:t>
            </w:r>
            <w:r>
              <w:rPr>
                <w:rFonts w:cs="Arial"/>
                <w:sz w:val="20"/>
              </w:rPr>
              <w:tab/>
            </w:r>
            <w:r w:rsidRPr="00DC6E3C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6E3C">
              <w:rPr>
                <w:rFonts w:cs="Arial"/>
                <w:sz w:val="20"/>
              </w:rPr>
              <w:instrText xml:space="preserve"> FORMTEXT </w:instrText>
            </w:r>
            <w:r w:rsidRPr="00DC6E3C">
              <w:rPr>
                <w:rFonts w:cs="Arial"/>
                <w:sz w:val="20"/>
              </w:rPr>
            </w:r>
            <w:r w:rsidRPr="00DC6E3C">
              <w:rPr>
                <w:rFonts w:cs="Arial"/>
                <w:sz w:val="20"/>
              </w:rPr>
              <w:fldChar w:fldCharType="separate"/>
            </w:r>
            <w:r w:rsidRPr="00DC6E3C">
              <w:rPr>
                <w:rFonts w:cs="Arial"/>
                <w:noProof/>
                <w:sz w:val="20"/>
              </w:rPr>
              <w:t> </w:t>
            </w:r>
            <w:r w:rsidRPr="00DC6E3C">
              <w:rPr>
                <w:rFonts w:cs="Arial"/>
                <w:noProof/>
                <w:sz w:val="20"/>
              </w:rPr>
              <w:t> </w:t>
            </w:r>
            <w:r w:rsidRPr="00DC6E3C">
              <w:rPr>
                <w:rFonts w:cs="Arial"/>
                <w:noProof/>
                <w:sz w:val="20"/>
              </w:rPr>
              <w:t> </w:t>
            </w:r>
            <w:r w:rsidRPr="00DC6E3C">
              <w:rPr>
                <w:rFonts w:cs="Arial"/>
                <w:noProof/>
                <w:sz w:val="20"/>
              </w:rPr>
              <w:t> </w:t>
            </w:r>
            <w:r w:rsidRPr="00DC6E3C">
              <w:rPr>
                <w:rFonts w:cs="Arial"/>
                <w:noProof/>
                <w:sz w:val="20"/>
              </w:rPr>
              <w:t> </w:t>
            </w:r>
            <w:r w:rsidRPr="00DC6E3C">
              <w:rPr>
                <w:rFonts w:cs="Arial"/>
                <w:sz w:val="20"/>
              </w:rPr>
              <w:fldChar w:fldCharType="end"/>
            </w:r>
          </w:p>
        </w:tc>
      </w:tr>
      <w:tr w:rsidR="000D2C8E" w:rsidRPr="00524928" w14:paraId="36D419AA" w14:textId="77777777" w:rsidTr="00DC554C">
        <w:trPr>
          <w:trHeight w:val="80"/>
        </w:trPr>
        <w:tc>
          <w:tcPr>
            <w:tcW w:w="4820" w:type="dxa"/>
            <w:tcBorders>
              <w:right w:val="single" w:sz="4" w:space="0" w:color="auto"/>
            </w:tcBorders>
          </w:tcPr>
          <w:p w14:paraId="0A17D12A" w14:textId="77777777" w:rsidR="000D2C8E" w:rsidRPr="00454EAD" w:rsidRDefault="000D2C8E">
            <w:pPr>
              <w:pStyle w:val="FZK-Adresse"/>
              <w:rPr>
                <w:rFonts w:cs="Arial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C00030" w14:textId="77777777" w:rsidR="000D2C8E" w:rsidRPr="00DC6E3C" w:rsidRDefault="00A43447" w:rsidP="00E46AF5">
            <w:pPr>
              <w:tabs>
                <w:tab w:val="left" w:pos="2200"/>
              </w:tabs>
              <w:spacing w:before="0" w:after="0" w:line="240" w:lineRule="exact"/>
              <w:ind w:left="113"/>
              <w:rPr>
                <w:rFonts w:cs="Arial"/>
                <w:sz w:val="20"/>
              </w:rPr>
            </w:pPr>
            <w:r w:rsidRPr="00DC6E3C">
              <w:rPr>
                <w:rFonts w:cs="Arial"/>
                <w:sz w:val="20"/>
              </w:rPr>
              <w:t>Zahlungsziel</w:t>
            </w:r>
            <w:r w:rsidR="002821D2" w:rsidRPr="00DC6E3C">
              <w:rPr>
                <w:rFonts w:cs="Arial"/>
                <w:sz w:val="20"/>
              </w:rPr>
              <w:t xml:space="preserve">: </w:t>
            </w:r>
            <w:r w:rsidR="00234F56">
              <w:rPr>
                <w:rFonts w:cs="Arial"/>
                <w:sz w:val="20"/>
              </w:rPr>
              <w:tab/>
            </w:r>
            <w:r w:rsidR="006576EF" w:rsidRPr="00DC6E3C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76EF" w:rsidRPr="00DC6E3C">
              <w:rPr>
                <w:rFonts w:cs="Arial"/>
                <w:sz w:val="20"/>
              </w:rPr>
              <w:instrText xml:space="preserve"> FORMTEXT </w:instrText>
            </w:r>
            <w:r w:rsidR="006576EF" w:rsidRPr="00DC6E3C">
              <w:rPr>
                <w:rFonts w:cs="Arial"/>
                <w:sz w:val="20"/>
              </w:rPr>
            </w:r>
            <w:r w:rsidR="006576EF" w:rsidRPr="00DC6E3C">
              <w:rPr>
                <w:rFonts w:cs="Arial"/>
                <w:sz w:val="20"/>
              </w:rPr>
              <w:fldChar w:fldCharType="separate"/>
            </w:r>
            <w:r w:rsidR="006576EF" w:rsidRPr="00DC6E3C">
              <w:rPr>
                <w:rFonts w:cs="Arial"/>
                <w:noProof/>
                <w:sz w:val="20"/>
              </w:rPr>
              <w:t> </w:t>
            </w:r>
            <w:r w:rsidR="006576EF" w:rsidRPr="00DC6E3C">
              <w:rPr>
                <w:rFonts w:cs="Arial"/>
                <w:noProof/>
                <w:sz w:val="20"/>
              </w:rPr>
              <w:t> </w:t>
            </w:r>
            <w:r w:rsidR="006576EF" w:rsidRPr="00DC6E3C">
              <w:rPr>
                <w:rFonts w:cs="Arial"/>
                <w:noProof/>
                <w:sz w:val="20"/>
              </w:rPr>
              <w:t> </w:t>
            </w:r>
            <w:r w:rsidR="006576EF" w:rsidRPr="00DC6E3C">
              <w:rPr>
                <w:rFonts w:cs="Arial"/>
                <w:noProof/>
                <w:sz w:val="20"/>
              </w:rPr>
              <w:t> </w:t>
            </w:r>
            <w:r w:rsidR="006576EF" w:rsidRPr="00DC6E3C">
              <w:rPr>
                <w:rFonts w:cs="Arial"/>
                <w:noProof/>
                <w:sz w:val="20"/>
              </w:rPr>
              <w:t> </w:t>
            </w:r>
            <w:r w:rsidR="006576EF" w:rsidRPr="00DC6E3C">
              <w:rPr>
                <w:rFonts w:cs="Arial"/>
                <w:sz w:val="20"/>
              </w:rPr>
              <w:fldChar w:fldCharType="end"/>
            </w:r>
          </w:p>
        </w:tc>
      </w:tr>
    </w:tbl>
    <w:p w14:paraId="01E95BA3" w14:textId="77777777" w:rsidR="00766F68" w:rsidRPr="00DC554C" w:rsidRDefault="00766F68" w:rsidP="00DC554C">
      <w:pPr>
        <w:pStyle w:val="Textkrper"/>
        <w:tabs>
          <w:tab w:val="left" w:pos="4536"/>
        </w:tabs>
        <w:spacing w:before="0" w:after="0"/>
        <w:rPr>
          <w:b w:val="0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1814"/>
        <w:gridCol w:w="4001"/>
      </w:tblGrid>
      <w:tr w:rsidR="00E422A4" w:rsidRPr="00DC6E3C" w14:paraId="595C0FF0" w14:textId="77777777" w:rsidTr="00DF40E9">
        <w:tc>
          <w:tcPr>
            <w:tcW w:w="3397" w:type="dxa"/>
          </w:tcPr>
          <w:p w14:paraId="706D3DA0" w14:textId="77777777" w:rsidR="00E422A4" w:rsidRPr="00DC6E3C" w:rsidRDefault="00E422A4" w:rsidP="00945C5B">
            <w:pPr>
              <w:pStyle w:val="Textkrper"/>
              <w:tabs>
                <w:tab w:val="left" w:pos="4536"/>
              </w:tabs>
              <w:spacing w:before="80"/>
              <w:rPr>
                <w:b w:val="0"/>
                <w:sz w:val="22"/>
                <w:szCs w:val="22"/>
              </w:rPr>
            </w:pPr>
            <w:r w:rsidRPr="00DC6E3C">
              <w:rPr>
                <w:b w:val="0"/>
                <w:sz w:val="22"/>
                <w:szCs w:val="22"/>
              </w:rPr>
              <w:t>Zuwendungs</w:t>
            </w:r>
            <w:r w:rsidR="00945C5B" w:rsidRPr="00DC6E3C">
              <w:rPr>
                <w:b w:val="0"/>
                <w:sz w:val="22"/>
                <w:szCs w:val="22"/>
              </w:rPr>
              <w:t>empfänger</w:t>
            </w:r>
            <w:r w:rsidRPr="00DC6E3C">
              <w:rPr>
                <w:b w:val="0"/>
                <w:sz w:val="22"/>
                <w:szCs w:val="22"/>
              </w:rPr>
              <w:t xml:space="preserve">: </w:t>
            </w:r>
          </w:p>
        </w:tc>
        <w:tc>
          <w:tcPr>
            <w:tcW w:w="5815" w:type="dxa"/>
            <w:gridSpan w:val="2"/>
          </w:tcPr>
          <w:p w14:paraId="29E212EC" w14:textId="77777777" w:rsidR="00E422A4" w:rsidRPr="00DC6E3C" w:rsidRDefault="00E422A4" w:rsidP="0091690D">
            <w:pPr>
              <w:pStyle w:val="Textkrper"/>
              <w:tabs>
                <w:tab w:val="left" w:pos="4536"/>
              </w:tabs>
              <w:spacing w:before="80"/>
              <w:rPr>
                <w:b w:val="0"/>
                <w:sz w:val="22"/>
                <w:szCs w:val="22"/>
              </w:rPr>
            </w:pPr>
          </w:p>
          <w:p w14:paraId="60FCB296" w14:textId="77777777" w:rsidR="009F290B" w:rsidRPr="00DC6E3C" w:rsidRDefault="009F290B" w:rsidP="0091690D">
            <w:pPr>
              <w:pStyle w:val="Textkrper"/>
              <w:tabs>
                <w:tab w:val="left" w:pos="4536"/>
              </w:tabs>
              <w:spacing w:before="80"/>
              <w:rPr>
                <w:b w:val="0"/>
                <w:sz w:val="22"/>
                <w:szCs w:val="22"/>
              </w:rPr>
            </w:pPr>
          </w:p>
        </w:tc>
      </w:tr>
      <w:tr w:rsidR="00E422A4" w:rsidRPr="00DC6E3C" w14:paraId="16C83AEA" w14:textId="77777777" w:rsidTr="00DF40E9">
        <w:tc>
          <w:tcPr>
            <w:tcW w:w="3397" w:type="dxa"/>
          </w:tcPr>
          <w:p w14:paraId="3BDC5629" w14:textId="77777777" w:rsidR="00E422A4" w:rsidRPr="00DC6E3C" w:rsidRDefault="006E009F" w:rsidP="00E422A4">
            <w:pPr>
              <w:pStyle w:val="Textkrper"/>
              <w:tabs>
                <w:tab w:val="left" w:pos="4536"/>
              </w:tabs>
              <w:spacing w:before="80"/>
              <w:rPr>
                <w:b w:val="0"/>
                <w:sz w:val="20"/>
              </w:rPr>
            </w:pPr>
            <w:r w:rsidRPr="00DC6E3C">
              <w:rPr>
                <w:b w:val="0"/>
                <w:sz w:val="20"/>
              </w:rPr>
              <w:t>Förderkennzeichen</w:t>
            </w:r>
            <w:r w:rsidR="00DF40E9">
              <w:rPr>
                <w:b w:val="0"/>
                <w:sz w:val="20"/>
              </w:rPr>
              <w:t xml:space="preserve"> (Referenz)</w:t>
            </w:r>
            <w:r w:rsidR="00E422A4" w:rsidRPr="00DC6E3C">
              <w:rPr>
                <w:b w:val="0"/>
                <w:sz w:val="20"/>
              </w:rPr>
              <w:t xml:space="preserve">: </w:t>
            </w:r>
          </w:p>
        </w:tc>
        <w:tc>
          <w:tcPr>
            <w:tcW w:w="5815" w:type="dxa"/>
            <w:gridSpan w:val="2"/>
          </w:tcPr>
          <w:p w14:paraId="0EE232EC" w14:textId="77777777" w:rsidR="00E422A4" w:rsidRPr="00DC6E3C" w:rsidRDefault="00E422A4" w:rsidP="00E422A4">
            <w:pPr>
              <w:pStyle w:val="Textkrper"/>
              <w:tabs>
                <w:tab w:val="left" w:pos="4536"/>
              </w:tabs>
              <w:spacing w:before="80"/>
              <w:rPr>
                <w:b w:val="0"/>
                <w:sz w:val="22"/>
                <w:szCs w:val="22"/>
              </w:rPr>
            </w:pPr>
          </w:p>
        </w:tc>
      </w:tr>
      <w:tr w:rsidR="009F290B" w:rsidRPr="00DC6E3C" w14:paraId="7EA952D7" w14:textId="77777777" w:rsidTr="00DF40E9">
        <w:trPr>
          <w:cantSplit/>
          <w:trHeight w:val="510"/>
        </w:trPr>
        <w:tc>
          <w:tcPr>
            <w:tcW w:w="3397" w:type="dxa"/>
          </w:tcPr>
          <w:p w14:paraId="1A88D8CF" w14:textId="77777777" w:rsidR="009F290B" w:rsidRPr="00DC6E3C" w:rsidRDefault="009F290B" w:rsidP="009F290B">
            <w:pPr>
              <w:pStyle w:val="Textkrper"/>
              <w:tabs>
                <w:tab w:val="left" w:pos="4536"/>
              </w:tabs>
              <w:spacing w:before="80"/>
              <w:rPr>
                <w:b w:val="0"/>
                <w:sz w:val="20"/>
              </w:rPr>
            </w:pPr>
            <w:r w:rsidRPr="00DC6E3C">
              <w:rPr>
                <w:b w:val="0"/>
                <w:sz w:val="20"/>
              </w:rPr>
              <w:t>Planungszeitraum</w:t>
            </w:r>
            <w:r w:rsidRPr="00DC6E3C">
              <w:rPr>
                <w:b w:val="0"/>
                <w:sz w:val="20"/>
              </w:rPr>
              <w:br/>
              <w:t>(i.</w:t>
            </w:r>
            <w:r w:rsidR="006E009F" w:rsidRPr="00DC6E3C">
              <w:rPr>
                <w:b w:val="0"/>
                <w:sz w:val="20"/>
              </w:rPr>
              <w:t xml:space="preserve"> </w:t>
            </w:r>
            <w:r w:rsidRPr="00DC6E3C">
              <w:rPr>
                <w:b w:val="0"/>
                <w:sz w:val="20"/>
              </w:rPr>
              <w:t>d.</w:t>
            </w:r>
            <w:r w:rsidR="006E009F" w:rsidRPr="00DC6E3C">
              <w:rPr>
                <w:b w:val="0"/>
                <w:sz w:val="20"/>
              </w:rPr>
              <w:t xml:space="preserve"> </w:t>
            </w:r>
            <w:r w:rsidRPr="00DC6E3C">
              <w:rPr>
                <w:b w:val="0"/>
                <w:sz w:val="20"/>
              </w:rPr>
              <w:t xml:space="preserve">R. </w:t>
            </w:r>
            <w:r w:rsidR="00C567D2" w:rsidRPr="00DC6E3C">
              <w:rPr>
                <w:b w:val="0"/>
                <w:sz w:val="20"/>
              </w:rPr>
              <w:t>3</w:t>
            </w:r>
            <w:r w:rsidRPr="00DC6E3C">
              <w:rPr>
                <w:b w:val="0"/>
                <w:sz w:val="20"/>
              </w:rPr>
              <w:t xml:space="preserve"> Monate)</w:t>
            </w:r>
          </w:p>
        </w:tc>
        <w:tc>
          <w:tcPr>
            <w:tcW w:w="5815" w:type="dxa"/>
            <w:gridSpan w:val="2"/>
          </w:tcPr>
          <w:p w14:paraId="0EF240B7" w14:textId="77777777" w:rsidR="009F290B" w:rsidRPr="00DC6E3C" w:rsidRDefault="009F290B" w:rsidP="00E422A4">
            <w:pPr>
              <w:pStyle w:val="Textkrper"/>
              <w:tabs>
                <w:tab w:val="left" w:pos="4536"/>
              </w:tabs>
              <w:spacing w:before="80"/>
              <w:rPr>
                <w:b w:val="0"/>
                <w:sz w:val="22"/>
                <w:szCs w:val="22"/>
              </w:rPr>
            </w:pPr>
          </w:p>
        </w:tc>
      </w:tr>
      <w:tr w:rsidR="00E422A4" w:rsidRPr="00E422A4" w14:paraId="53516272" w14:textId="77777777" w:rsidTr="00E422A4">
        <w:tc>
          <w:tcPr>
            <w:tcW w:w="9212" w:type="dxa"/>
            <w:gridSpan w:val="3"/>
          </w:tcPr>
          <w:p w14:paraId="40DC024F" w14:textId="77777777" w:rsidR="00E422A4" w:rsidRPr="00E422A4" w:rsidRDefault="00A43447" w:rsidP="00E422A4">
            <w:pPr>
              <w:pStyle w:val="Textkrper"/>
              <w:tabs>
                <w:tab w:val="left" w:pos="4536"/>
              </w:tabs>
              <w:spacing w:before="80"/>
              <w:rPr>
                <w:sz w:val="22"/>
                <w:szCs w:val="22"/>
              </w:rPr>
            </w:pPr>
            <w:r w:rsidRPr="00DC6E3C">
              <w:rPr>
                <w:szCs w:val="24"/>
              </w:rPr>
              <w:t>Zahlungsanforderung</w:t>
            </w:r>
          </w:p>
        </w:tc>
      </w:tr>
      <w:tr w:rsidR="00E422A4" w:rsidRPr="00DC6E3C" w14:paraId="758C4A78" w14:textId="77777777" w:rsidTr="00135105">
        <w:trPr>
          <w:cantSplit/>
        </w:trPr>
        <w:tc>
          <w:tcPr>
            <w:tcW w:w="5211" w:type="dxa"/>
            <w:gridSpan w:val="2"/>
          </w:tcPr>
          <w:p w14:paraId="743A8FC5" w14:textId="103889EE" w:rsidR="00E422A4" w:rsidRPr="00DC6E3C" w:rsidRDefault="0029025C" w:rsidP="00B45BA6">
            <w:pPr>
              <w:pStyle w:val="Textkrper"/>
              <w:tabs>
                <w:tab w:val="left" w:pos="4536"/>
              </w:tabs>
              <w:spacing w:before="80"/>
              <w:rPr>
                <w:b w:val="0"/>
                <w:sz w:val="20"/>
              </w:rPr>
            </w:pPr>
            <w:r w:rsidRPr="00DC6E3C">
              <w:rPr>
                <w:b w:val="0"/>
                <w:sz w:val="20"/>
              </w:rPr>
              <w:t>Bewilligte</w:t>
            </w:r>
            <w:r w:rsidR="00E422A4" w:rsidRPr="00DC6E3C">
              <w:rPr>
                <w:b w:val="0"/>
                <w:sz w:val="20"/>
              </w:rPr>
              <w:t xml:space="preserve"> Mittel </w:t>
            </w:r>
            <w:r w:rsidR="00BA6E70" w:rsidRPr="00DC6E3C">
              <w:rPr>
                <w:b w:val="0"/>
                <w:sz w:val="20"/>
              </w:rPr>
              <w:t>202</w:t>
            </w:r>
            <w:r w:rsidR="0015320A">
              <w:rPr>
                <w:b w:val="0"/>
                <w:sz w:val="20"/>
              </w:rPr>
              <w:t>4</w:t>
            </w:r>
            <w:r w:rsidR="006E009F" w:rsidRPr="00DC6E3C">
              <w:rPr>
                <w:b w:val="0"/>
                <w:sz w:val="20"/>
              </w:rPr>
              <w:t xml:space="preserve"> lt. Gesamtf</w:t>
            </w:r>
            <w:r w:rsidRPr="00DC6E3C">
              <w:rPr>
                <w:b w:val="0"/>
                <w:sz w:val="20"/>
              </w:rPr>
              <w:t>inanzierungsplan</w:t>
            </w:r>
          </w:p>
        </w:tc>
        <w:tc>
          <w:tcPr>
            <w:tcW w:w="4001" w:type="dxa"/>
          </w:tcPr>
          <w:p w14:paraId="05AA690A" w14:textId="77777777" w:rsidR="00E422A4" w:rsidRPr="00DC6E3C" w:rsidRDefault="008E1B16" w:rsidP="008E1B16">
            <w:pPr>
              <w:pStyle w:val="Textkrper"/>
              <w:tabs>
                <w:tab w:val="left" w:pos="4536"/>
              </w:tabs>
              <w:spacing w:before="80"/>
              <w:jc w:val="right"/>
              <w:rPr>
                <w:b w:val="0"/>
                <w:sz w:val="20"/>
              </w:rPr>
            </w:pPr>
            <w:r w:rsidRPr="00DC6E3C">
              <w:rPr>
                <w:b w:val="0"/>
                <w:sz w:val="20"/>
              </w:rPr>
              <w:t>€</w:t>
            </w:r>
          </w:p>
        </w:tc>
      </w:tr>
      <w:tr w:rsidR="00E422A4" w:rsidRPr="00DC6E3C" w14:paraId="5D93CF3E" w14:textId="77777777" w:rsidTr="00135105">
        <w:trPr>
          <w:cantSplit/>
        </w:trPr>
        <w:tc>
          <w:tcPr>
            <w:tcW w:w="5211" w:type="dxa"/>
            <w:gridSpan w:val="2"/>
          </w:tcPr>
          <w:p w14:paraId="2211D362" w14:textId="77777777" w:rsidR="00E422A4" w:rsidRPr="00DC6E3C" w:rsidRDefault="00E422A4" w:rsidP="006E009F">
            <w:pPr>
              <w:pStyle w:val="Textkrper"/>
              <w:tabs>
                <w:tab w:val="left" w:pos="4536"/>
              </w:tabs>
              <w:spacing w:before="80"/>
              <w:rPr>
                <w:b w:val="0"/>
                <w:sz w:val="20"/>
              </w:rPr>
            </w:pPr>
            <w:r w:rsidRPr="00DC6E3C">
              <w:rPr>
                <w:b w:val="0"/>
                <w:sz w:val="20"/>
              </w:rPr>
              <w:t xml:space="preserve">Im laufenden Jahr </w:t>
            </w:r>
            <w:r w:rsidR="006E009F" w:rsidRPr="00DC6E3C">
              <w:rPr>
                <w:b w:val="0"/>
                <w:sz w:val="20"/>
              </w:rPr>
              <w:t>bisher erhaltene</w:t>
            </w:r>
            <w:r w:rsidRPr="00DC6E3C">
              <w:rPr>
                <w:b w:val="0"/>
                <w:sz w:val="20"/>
              </w:rPr>
              <w:t xml:space="preserve"> Mittel </w:t>
            </w:r>
          </w:p>
        </w:tc>
        <w:tc>
          <w:tcPr>
            <w:tcW w:w="4001" w:type="dxa"/>
          </w:tcPr>
          <w:p w14:paraId="20E71EC2" w14:textId="77777777" w:rsidR="00E422A4" w:rsidRPr="00DC6E3C" w:rsidRDefault="008E1B16" w:rsidP="008E1B16">
            <w:pPr>
              <w:pStyle w:val="Textkrper"/>
              <w:tabs>
                <w:tab w:val="left" w:pos="4536"/>
              </w:tabs>
              <w:spacing w:before="80"/>
              <w:jc w:val="right"/>
              <w:rPr>
                <w:b w:val="0"/>
                <w:sz w:val="20"/>
              </w:rPr>
            </w:pPr>
            <w:r w:rsidRPr="00DC6E3C">
              <w:rPr>
                <w:b w:val="0"/>
                <w:sz w:val="20"/>
              </w:rPr>
              <w:t>€</w:t>
            </w:r>
          </w:p>
        </w:tc>
      </w:tr>
      <w:tr w:rsidR="00E422A4" w:rsidRPr="00DC6E3C" w14:paraId="43E9C6DE" w14:textId="77777777" w:rsidTr="00135105">
        <w:trPr>
          <w:cantSplit/>
        </w:trPr>
        <w:tc>
          <w:tcPr>
            <w:tcW w:w="5211" w:type="dxa"/>
            <w:gridSpan w:val="2"/>
          </w:tcPr>
          <w:p w14:paraId="0A826467" w14:textId="77777777" w:rsidR="00E422A4" w:rsidRPr="00DC6E3C" w:rsidRDefault="000172BE" w:rsidP="0029025C">
            <w:pPr>
              <w:pStyle w:val="Textkrper"/>
              <w:tabs>
                <w:tab w:val="left" w:pos="4536"/>
              </w:tabs>
              <w:spacing w:before="80"/>
              <w:rPr>
                <w:b w:val="0"/>
                <w:sz w:val="20"/>
              </w:rPr>
            </w:pPr>
            <w:r w:rsidRPr="00DC6E3C">
              <w:rPr>
                <w:b w:val="0"/>
                <w:sz w:val="20"/>
              </w:rPr>
              <w:t>Kassenstand</w:t>
            </w:r>
          </w:p>
        </w:tc>
        <w:tc>
          <w:tcPr>
            <w:tcW w:w="4001" w:type="dxa"/>
          </w:tcPr>
          <w:p w14:paraId="475285F4" w14:textId="77777777" w:rsidR="00E422A4" w:rsidRPr="00DC6E3C" w:rsidRDefault="008E1B16" w:rsidP="008E1B16">
            <w:pPr>
              <w:pStyle w:val="Textkrper"/>
              <w:tabs>
                <w:tab w:val="left" w:pos="4536"/>
              </w:tabs>
              <w:spacing w:before="80"/>
              <w:jc w:val="right"/>
              <w:rPr>
                <w:b w:val="0"/>
                <w:sz w:val="20"/>
              </w:rPr>
            </w:pPr>
            <w:r w:rsidRPr="00DC6E3C">
              <w:rPr>
                <w:b w:val="0"/>
                <w:sz w:val="20"/>
              </w:rPr>
              <w:t>€</w:t>
            </w:r>
          </w:p>
        </w:tc>
      </w:tr>
      <w:tr w:rsidR="00E422A4" w:rsidRPr="00DC6E3C" w14:paraId="03E69BE7" w14:textId="77777777" w:rsidTr="00135105">
        <w:trPr>
          <w:cantSplit/>
          <w:trHeight w:val="183"/>
        </w:trPr>
        <w:tc>
          <w:tcPr>
            <w:tcW w:w="5211" w:type="dxa"/>
            <w:gridSpan w:val="2"/>
          </w:tcPr>
          <w:p w14:paraId="7A7F1BB2" w14:textId="77777777" w:rsidR="00E422A4" w:rsidRPr="00DC6E3C" w:rsidRDefault="00E422A4" w:rsidP="000172BE">
            <w:pPr>
              <w:pStyle w:val="Textkrper"/>
              <w:tabs>
                <w:tab w:val="left" w:pos="4536"/>
              </w:tabs>
              <w:spacing w:before="80"/>
              <w:rPr>
                <w:b w:val="0"/>
                <w:sz w:val="20"/>
              </w:rPr>
            </w:pPr>
            <w:r w:rsidRPr="00DC6E3C">
              <w:rPr>
                <w:b w:val="0"/>
                <w:sz w:val="20"/>
              </w:rPr>
              <w:t>Überweisungsanforderung</w:t>
            </w:r>
          </w:p>
        </w:tc>
        <w:tc>
          <w:tcPr>
            <w:tcW w:w="4001" w:type="dxa"/>
          </w:tcPr>
          <w:p w14:paraId="79566ED3" w14:textId="77777777" w:rsidR="00E422A4" w:rsidRPr="00DC6E3C" w:rsidRDefault="008E1B16" w:rsidP="008E1B16">
            <w:pPr>
              <w:pStyle w:val="Textkrper"/>
              <w:tabs>
                <w:tab w:val="left" w:pos="4536"/>
              </w:tabs>
              <w:spacing w:before="80"/>
              <w:jc w:val="right"/>
              <w:rPr>
                <w:b w:val="0"/>
                <w:sz w:val="20"/>
              </w:rPr>
            </w:pPr>
            <w:r w:rsidRPr="00DC6E3C">
              <w:rPr>
                <w:b w:val="0"/>
                <w:sz w:val="20"/>
              </w:rPr>
              <w:t>€</w:t>
            </w:r>
          </w:p>
        </w:tc>
      </w:tr>
    </w:tbl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81"/>
      </w:tblGrid>
      <w:tr w:rsidR="00766F68" w:rsidRPr="000223BD" w14:paraId="26C618D4" w14:textId="77777777" w:rsidTr="00524928">
        <w:trPr>
          <w:trHeight w:val="480"/>
        </w:trPr>
        <w:tc>
          <w:tcPr>
            <w:tcW w:w="3331" w:type="dxa"/>
          </w:tcPr>
          <w:p w14:paraId="40F79B26" w14:textId="77777777" w:rsidR="00766F68" w:rsidRPr="000223BD" w:rsidRDefault="00766F68">
            <w:pPr>
              <w:pStyle w:val="Textkrper"/>
              <w:tabs>
                <w:tab w:val="left" w:pos="4536"/>
              </w:tabs>
              <w:rPr>
                <w:b w:val="0"/>
                <w:sz w:val="20"/>
              </w:rPr>
            </w:pPr>
            <w:r w:rsidRPr="000223BD">
              <w:rPr>
                <w:b w:val="0"/>
                <w:sz w:val="20"/>
              </w:rPr>
              <w:t>Bank:</w:t>
            </w:r>
          </w:p>
        </w:tc>
        <w:tc>
          <w:tcPr>
            <w:tcW w:w="5881" w:type="dxa"/>
          </w:tcPr>
          <w:p w14:paraId="7607DD6A" w14:textId="77777777" w:rsidR="00766F68" w:rsidRPr="000223BD" w:rsidRDefault="00766F68">
            <w:pPr>
              <w:pStyle w:val="Textkrper"/>
              <w:tabs>
                <w:tab w:val="left" w:pos="4536"/>
              </w:tabs>
              <w:rPr>
                <w:sz w:val="20"/>
              </w:rPr>
            </w:pPr>
          </w:p>
        </w:tc>
      </w:tr>
      <w:tr w:rsidR="00766F68" w:rsidRPr="000223BD" w14:paraId="285BBCF3" w14:textId="77777777" w:rsidTr="00524928">
        <w:trPr>
          <w:trHeight w:val="480"/>
        </w:trPr>
        <w:tc>
          <w:tcPr>
            <w:tcW w:w="3331" w:type="dxa"/>
          </w:tcPr>
          <w:p w14:paraId="18B35775" w14:textId="77777777" w:rsidR="00766F68" w:rsidRPr="000223BD" w:rsidRDefault="001D11ED">
            <w:pPr>
              <w:pStyle w:val="Textkrper"/>
              <w:tabs>
                <w:tab w:val="left" w:pos="4536"/>
              </w:tabs>
              <w:rPr>
                <w:b w:val="0"/>
                <w:sz w:val="20"/>
              </w:rPr>
            </w:pPr>
            <w:r w:rsidRPr="000223BD">
              <w:rPr>
                <w:b w:val="0"/>
                <w:sz w:val="20"/>
              </w:rPr>
              <w:t>IBAN</w:t>
            </w:r>
            <w:r w:rsidR="00766F68" w:rsidRPr="000223BD">
              <w:rPr>
                <w:b w:val="0"/>
                <w:sz w:val="20"/>
              </w:rPr>
              <w:t>:</w:t>
            </w:r>
          </w:p>
        </w:tc>
        <w:tc>
          <w:tcPr>
            <w:tcW w:w="5881" w:type="dxa"/>
          </w:tcPr>
          <w:p w14:paraId="332EE032" w14:textId="77777777" w:rsidR="00766F68" w:rsidRPr="000223BD" w:rsidRDefault="00766F68">
            <w:pPr>
              <w:pStyle w:val="Textkrper"/>
              <w:tabs>
                <w:tab w:val="left" w:pos="4536"/>
              </w:tabs>
              <w:rPr>
                <w:sz w:val="20"/>
              </w:rPr>
            </w:pPr>
          </w:p>
        </w:tc>
      </w:tr>
      <w:tr w:rsidR="00C9252D" w:rsidRPr="000223BD" w14:paraId="56384900" w14:textId="77777777" w:rsidTr="00524928">
        <w:trPr>
          <w:trHeight w:val="480"/>
        </w:trPr>
        <w:tc>
          <w:tcPr>
            <w:tcW w:w="3331" w:type="dxa"/>
          </w:tcPr>
          <w:p w14:paraId="626C877F" w14:textId="77777777" w:rsidR="00C9252D" w:rsidRPr="000223BD" w:rsidRDefault="00A359B9">
            <w:pPr>
              <w:pStyle w:val="Textkrper"/>
              <w:tabs>
                <w:tab w:val="left" w:pos="4536"/>
              </w:tabs>
              <w:rPr>
                <w:b w:val="0"/>
                <w:sz w:val="20"/>
              </w:rPr>
            </w:pPr>
            <w:r w:rsidRPr="000223BD">
              <w:rPr>
                <w:b w:val="0"/>
                <w:sz w:val="20"/>
              </w:rPr>
              <w:t>Swift/BIC-Code</w:t>
            </w:r>
            <w:r w:rsidR="00C9252D" w:rsidRPr="000223BD">
              <w:rPr>
                <w:b w:val="0"/>
                <w:sz w:val="20"/>
              </w:rPr>
              <w:t>:</w:t>
            </w:r>
          </w:p>
        </w:tc>
        <w:tc>
          <w:tcPr>
            <w:tcW w:w="5881" w:type="dxa"/>
          </w:tcPr>
          <w:p w14:paraId="78970F71" w14:textId="77777777" w:rsidR="00C9252D" w:rsidRPr="000223BD" w:rsidRDefault="00C9252D">
            <w:pPr>
              <w:pStyle w:val="Textkrper"/>
              <w:tabs>
                <w:tab w:val="left" w:pos="4536"/>
              </w:tabs>
              <w:rPr>
                <w:sz w:val="20"/>
              </w:rPr>
            </w:pPr>
          </w:p>
        </w:tc>
      </w:tr>
      <w:tr w:rsidR="001D11ED" w:rsidRPr="000223BD" w14:paraId="1EB42E52" w14:textId="77777777" w:rsidTr="00524928">
        <w:trPr>
          <w:trHeight w:val="480"/>
        </w:trPr>
        <w:tc>
          <w:tcPr>
            <w:tcW w:w="3331" w:type="dxa"/>
          </w:tcPr>
          <w:p w14:paraId="48557505" w14:textId="77777777" w:rsidR="001D11ED" w:rsidRPr="000223BD" w:rsidRDefault="001D11ED">
            <w:pPr>
              <w:pStyle w:val="Textkrper"/>
              <w:tabs>
                <w:tab w:val="left" w:pos="4536"/>
              </w:tabs>
              <w:rPr>
                <w:b w:val="0"/>
                <w:sz w:val="20"/>
              </w:rPr>
            </w:pPr>
            <w:r w:rsidRPr="000223BD">
              <w:rPr>
                <w:b w:val="0"/>
                <w:sz w:val="20"/>
              </w:rPr>
              <w:t>Kassenzeichen:</w:t>
            </w:r>
          </w:p>
        </w:tc>
        <w:tc>
          <w:tcPr>
            <w:tcW w:w="5881" w:type="dxa"/>
          </w:tcPr>
          <w:p w14:paraId="11770980" w14:textId="77777777" w:rsidR="001D11ED" w:rsidRPr="000223BD" w:rsidRDefault="001D11ED">
            <w:pPr>
              <w:pStyle w:val="Textkrper"/>
              <w:tabs>
                <w:tab w:val="left" w:pos="4536"/>
              </w:tabs>
              <w:rPr>
                <w:sz w:val="20"/>
              </w:rPr>
            </w:pPr>
          </w:p>
        </w:tc>
      </w:tr>
    </w:tbl>
    <w:p w14:paraId="0161C9D3" w14:textId="77777777" w:rsidR="00F062B8" w:rsidRPr="00DC6E3C" w:rsidRDefault="00766F68">
      <w:pPr>
        <w:pStyle w:val="Textkrper"/>
        <w:tabs>
          <w:tab w:val="left" w:pos="4536"/>
        </w:tabs>
        <w:rPr>
          <w:b w:val="0"/>
          <w:sz w:val="20"/>
        </w:rPr>
      </w:pPr>
      <w:r w:rsidRPr="00DC6E3C">
        <w:rPr>
          <w:b w:val="0"/>
          <w:sz w:val="20"/>
        </w:rPr>
        <w:t xml:space="preserve">Die </w:t>
      </w:r>
      <w:r w:rsidR="00483D2B" w:rsidRPr="00DC6E3C">
        <w:rPr>
          <w:b w:val="0"/>
          <w:sz w:val="20"/>
        </w:rPr>
        <w:t xml:space="preserve">Nebenbestimmungen </w:t>
      </w:r>
      <w:r w:rsidR="001C199C" w:rsidRPr="00DC6E3C">
        <w:rPr>
          <w:b w:val="0"/>
          <w:sz w:val="20"/>
        </w:rPr>
        <w:t xml:space="preserve">für diese Zuwendung </w:t>
      </w:r>
      <w:r w:rsidR="00E76B05" w:rsidRPr="00DC6E3C">
        <w:rPr>
          <w:b w:val="0"/>
          <w:sz w:val="20"/>
        </w:rPr>
        <w:t xml:space="preserve">zur Projektförderung - </w:t>
      </w:r>
      <w:r w:rsidRPr="00DC6E3C">
        <w:rPr>
          <w:b w:val="0"/>
          <w:sz w:val="20"/>
        </w:rPr>
        <w:t xml:space="preserve">insbesondere über den </w:t>
      </w:r>
      <w:r w:rsidR="00DC6E3C" w:rsidRPr="00DC6E3C">
        <w:rPr>
          <w:b w:val="0"/>
          <w:sz w:val="20"/>
        </w:rPr>
        <w:br/>
      </w:r>
      <w:r w:rsidRPr="00DC6E3C">
        <w:rPr>
          <w:b w:val="0"/>
          <w:sz w:val="20"/>
        </w:rPr>
        <w:t>Anforderungsze</w:t>
      </w:r>
      <w:r w:rsidR="00734A44" w:rsidRPr="00DC6E3C">
        <w:rPr>
          <w:b w:val="0"/>
          <w:sz w:val="20"/>
        </w:rPr>
        <w:t>itraum sowie die Kassenhaltung</w:t>
      </w:r>
      <w:r w:rsidR="00E76B05" w:rsidRPr="00DC6E3C">
        <w:rPr>
          <w:b w:val="0"/>
          <w:sz w:val="20"/>
        </w:rPr>
        <w:t xml:space="preserve"> -</w:t>
      </w:r>
      <w:r w:rsidR="00454EAD" w:rsidRPr="00DC6E3C">
        <w:rPr>
          <w:b w:val="0"/>
          <w:sz w:val="20"/>
        </w:rPr>
        <w:t xml:space="preserve"> </w:t>
      </w:r>
      <w:r w:rsidRPr="00DC6E3C">
        <w:rPr>
          <w:b w:val="0"/>
          <w:sz w:val="20"/>
        </w:rPr>
        <w:t>wurden beachtet.</w:t>
      </w:r>
      <w:r w:rsidR="00E76B05" w:rsidRPr="00DC6E3C">
        <w:rPr>
          <w:b w:val="0"/>
          <w:sz w:val="20"/>
        </w:rPr>
        <w:br/>
        <w:t>Darüber hinaus wurden keine gesperrten Mittel an</w:t>
      </w:r>
      <w:r w:rsidR="006C7ED3">
        <w:rPr>
          <w:b w:val="0"/>
          <w:sz w:val="20"/>
        </w:rPr>
        <w:t>ge</w:t>
      </w:r>
      <w:r w:rsidR="00E76B05" w:rsidRPr="00DC6E3C">
        <w:rPr>
          <w:b w:val="0"/>
          <w:sz w:val="20"/>
        </w:rPr>
        <w:t>fordert.</w:t>
      </w:r>
    </w:p>
    <w:p w14:paraId="1F884273" w14:textId="77777777" w:rsidR="00F062B8" w:rsidRDefault="00F062B8">
      <w:pPr>
        <w:pStyle w:val="Textkrper"/>
        <w:tabs>
          <w:tab w:val="left" w:pos="4536"/>
        </w:tabs>
        <w:rPr>
          <w:sz w:val="22"/>
          <w:szCs w:val="22"/>
        </w:rPr>
      </w:pPr>
    </w:p>
    <w:p w14:paraId="496A025B" w14:textId="77777777" w:rsidR="00DC6E3C" w:rsidRPr="00454EAD" w:rsidRDefault="00DC6E3C">
      <w:pPr>
        <w:pStyle w:val="Textkrper"/>
        <w:tabs>
          <w:tab w:val="left" w:pos="4536"/>
        </w:tabs>
        <w:rPr>
          <w:sz w:val="22"/>
          <w:szCs w:val="22"/>
        </w:rPr>
      </w:pPr>
    </w:p>
    <w:p w14:paraId="02E93477" w14:textId="77777777" w:rsidR="00766F68" w:rsidRPr="00454EAD" w:rsidRDefault="00766F68">
      <w:pPr>
        <w:pStyle w:val="Textkrper"/>
        <w:tabs>
          <w:tab w:val="right" w:leader="dot" w:pos="9072"/>
        </w:tabs>
        <w:spacing w:before="0" w:after="0"/>
        <w:rPr>
          <w:sz w:val="22"/>
          <w:szCs w:val="22"/>
        </w:rPr>
      </w:pPr>
      <w:r w:rsidRPr="00454EAD">
        <w:rPr>
          <w:sz w:val="22"/>
          <w:szCs w:val="22"/>
        </w:rPr>
        <w:tab/>
      </w:r>
    </w:p>
    <w:p w14:paraId="478E7B78" w14:textId="77777777" w:rsidR="006A7484" w:rsidRPr="00DC6E3C" w:rsidRDefault="00DC6E3C">
      <w:pPr>
        <w:pStyle w:val="Textkrper"/>
        <w:tabs>
          <w:tab w:val="left" w:pos="4536"/>
        </w:tabs>
        <w:spacing w:before="0" w:after="0"/>
        <w:rPr>
          <w:sz w:val="20"/>
        </w:rPr>
      </w:pPr>
      <w:r w:rsidRPr="00DC6E3C">
        <w:rPr>
          <w:sz w:val="20"/>
        </w:rPr>
        <w:t xml:space="preserve">Rechtsverbindliche </w:t>
      </w:r>
      <w:r w:rsidR="00766F68" w:rsidRPr="00DC6E3C">
        <w:rPr>
          <w:sz w:val="20"/>
        </w:rPr>
        <w:t xml:space="preserve">Unterschrift und Stempel </w:t>
      </w:r>
      <w:r w:rsidRPr="00DC6E3C">
        <w:rPr>
          <w:sz w:val="20"/>
        </w:rPr>
        <w:t>der Einrichtung/Firma</w:t>
      </w:r>
    </w:p>
    <w:p w14:paraId="402373F4" w14:textId="77777777" w:rsidR="00DC6E3C" w:rsidRDefault="00DC6E3C">
      <w:pPr>
        <w:pStyle w:val="Textkrper"/>
        <w:tabs>
          <w:tab w:val="left" w:pos="4536"/>
        </w:tabs>
        <w:spacing w:before="0" w:after="0"/>
        <w:rPr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7"/>
      </w:tblGrid>
      <w:tr w:rsidR="00A43447" w:rsidRPr="00524928" w14:paraId="233DF361" w14:textId="77777777" w:rsidTr="00A218CF">
        <w:trPr>
          <w:trHeight w:val="400"/>
        </w:trPr>
        <w:tc>
          <w:tcPr>
            <w:tcW w:w="9217" w:type="dxa"/>
            <w:shd w:val="clear" w:color="auto" w:fill="BFBFBF" w:themeFill="background1" w:themeFillShade="BF"/>
          </w:tcPr>
          <w:p w14:paraId="2B241B74" w14:textId="77777777" w:rsidR="00A43447" w:rsidRPr="00D37BE0" w:rsidRDefault="00A43447" w:rsidP="00A218CF">
            <w:pPr>
              <w:pStyle w:val="Textkrper"/>
              <w:tabs>
                <w:tab w:val="left" w:pos="6729"/>
              </w:tabs>
              <w:spacing w:before="60" w:after="0" w:line="26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PTKA-BWP-intern</w:t>
            </w:r>
            <w:r w:rsidR="003C4889">
              <w:rPr>
                <w:b w:val="0"/>
                <w:sz w:val="20"/>
              </w:rPr>
              <w:t>:</w:t>
            </w:r>
            <w:r w:rsidR="00DC6E3C">
              <w:rPr>
                <w:b w:val="0"/>
                <w:sz w:val="20"/>
              </w:rPr>
              <w:t xml:space="preserve"> rechnerisch und sachlich richtig:</w:t>
            </w:r>
            <w:r w:rsidR="00A218CF">
              <w:rPr>
                <w:b w:val="0"/>
                <w:sz w:val="20"/>
              </w:rPr>
              <w:tab/>
              <w:t>Datum:</w:t>
            </w:r>
          </w:p>
        </w:tc>
      </w:tr>
      <w:tr w:rsidR="00766F68" w:rsidRPr="00524928" w14:paraId="195D4163" w14:textId="77777777" w:rsidTr="00A218CF">
        <w:trPr>
          <w:trHeight w:val="400"/>
        </w:trPr>
        <w:tc>
          <w:tcPr>
            <w:tcW w:w="9217" w:type="dxa"/>
            <w:shd w:val="clear" w:color="auto" w:fill="BFBFBF" w:themeFill="background1" w:themeFillShade="BF"/>
          </w:tcPr>
          <w:p w14:paraId="1AAE9998" w14:textId="77777777" w:rsidR="00C567D2" w:rsidRPr="00724745" w:rsidRDefault="00C567D2" w:rsidP="00724745">
            <w:pPr>
              <w:pStyle w:val="Textkrper"/>
              <w:tabs>
                <w:tab w:val="left" w:pos="2619"/>
                <w:tab w:val="left" w:pos="3327"/>
              </w:tabs>
              <w:spacing w:before="60" w:after="0" w:line="260" w:lineRule="exact"/>
              <w:rPr>
                <w:b w:val="0"/>
                <w:sz w:val="18"/>
                <w:szCs w:val="18"/>
              </w:rPr>
            </w:pPr>
          </w:p>
          <w:p w14:paraId="37472F64" w14:textId="77777777" w:rsidR="00785923" w:rsidRDefault="00DC6E3C" w:rsidP="00785923">
            <w:pPr>
              <w:pStyle w:val="Textkrper"/>
              <w:tabs>
                <w:tab w:val="left" w:pos="3186"/>
              </w:tabs>
              <w:spacing w:before="60" w:after="40" w:line="260" w:lineRule="exact"/>
              <w:rPr>
                <w:b w:val="0"/>
                <w:sz w:val="18"/>
                <w:szCs w:val="18"/>
              </w:rPr>
            </w:pPr>
            <w:r w:rsidRPr="00A218CF">
              <w:rPr>
                <w:b w:val="0"/>
                <w:sz w:val="18"/>
                <w:szCs w:val="18"/>
              </w:rPr>
              <w:tab/>
            </w:r>
            <w:r w:rsidRPr="00A218CF">
              <w:rPr>
                <w:b w:val="0"/>
                <w:sz w:val="18"/>
                <w:szCs w:val="18"/>
              </w:rPr>
              <w:tab/>
            </w:r>
          </w:p>
          <w:p w14:paraId="40F1DAA2" w14:textId="77777777" w:rsidR="00766F68" w:rsidRPr="00A218CF" w:rsidRDefault="00DA0C76" w:rsidP="00787546">
            <w:pPr>
              <w:pStyle w:val="Textkrper"/>
              <w:tabs>
                <w:tab w:val="left" w:pos="776"/>
                <w:tab w:val="left" w:pos="4178"/>
                <w:tab w:val="left" w:pos="7155"/>
              </w:tabs>
              <w:spacing w:before="60" w:after="40" w:line="26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6"/>
                <w:szCs w:val="16"/>
              </w:rPr>
              <w:tab/>
            </w:r>
            <w:r w:rsidRPr="00724745">
              <w:rPr>
                <w:b w:val="0"/>
                <w:sz w:val="16"/>
                <w:szCs w:val="16"/>
              </w:rPr>
              <w:t>Unterschrift</w:t>
            </w:r>
            <w:r w:rsidR="00724745">
              <w:rPr>
                <w:b w:val="0"/>
                <w:sz w:val="16"/>
                <w:szCs w:val="16"/>
              </w:rPr>
              <w:tab/>
            </w:r>
            <w:proofErr w:type="spellStart"/>
            <w:r w:rsidRPr="00724745">
              <w:rPr>
                <w:b w:val="0"/>
                <w:sz w:val="16"/>
                <w:szCs w:val="16"/>
              </w:rPr>
              <w:t>Unterschrift</w:t>
            </w:r>
            <w:proofErr w:type="spellEnd"/>
            <w:r w:rsidR="00724745">
              <w:rPr>
                <w:b w:val="0"/>
                <w:sz w:val="16"/>
                <w:szCs w:val="16"/>
              </w:rPr>
              <w:tab/>
            </w:r>
            <w:proofErr w:type="spellStart"/>
            <w:r w:rsidRPr="00724745">
              <w:rPr>
                <w:b w:val="0"/>
                <w:sz w:val="16"/>
                <w:szCs w:val="16"/>
              </w:rPr>
              <w:t>Unterschrift</w:t>
            </w:r>
            <w:proofErr w:type="spellEnd"/>
          </w:p>
        </w:tc>
      </w:tr>
      <w:tr w:rsidR="00A43447" w:rsidRPr="00524928" w14:paraId="2D47B1F7" w14:textId="77777777" w:rsidTr="00A218CF">
        <w:trPr>
          <w:trHeight w:val="70"/>
        </w:trPr>
        <w:tc>
          <w:tcPr>
            <w:tcW w:w="9217" w:type="dxa"/>
            <w:shd w:val="clear" w:color="auto" w:fill="BFBFBF" w:themeFill="background1" w:themeFillShade="BF"/>
          </w:tcPr>
          <w:p w14:paraId="29A21FD9" w14:textId="77777777" w:rsidR="00724745" w:rsidRDefault="00724745" w:rsidP="00DC554C">
            <w:pPr>
              <w:pStyle w:val="Textkrper"/>
              <w:tabs>
                <w:tab w:val="left" w:pos="634"/>
                <w:tab w:val="left" w:pos="4536"/>
              </w:tabs>
              <w:spacing w:before="60" w:after="0" w:line="260" w:lineRule="exact"/>
              <w:rPr>
                <w:b w:val="0"/>
                <w:sz w:val="20"/>
              </w:rPr>
            </w:pPr>
          </w:p>
          <w:p w14:paraId="4BAC9A1A" w14:textId="77777777" w:rsidR="00DA0C76" w:rsidRDefault="00DA0C76" w:rsidP="00DC554C">
            <w:pPr>
              <w:pStyle w:val="Textkrper"/>
              <w:tabs>
                <w:tab w:val="left" w:pos="634"/>
                <w:tab w:val="left" w:pos="4536"/>
              </w:tabs>
              <w:spacing w:before="60" w:after="0" w:line="260" w:lineRule="exact"/>
              <w:rPr>
                <w:b w:val="0"/>
                <w:sz w:val="20"/>
              </w:rPr>
            </w:pPr>
          </w:p>
          <w:p w14:paraId="37A0C238" w14:textId="77777777" w:rsidR="00A218CF" w:rsidRPr="00D37BE0" w:rsidRDefault="00785923" w:rsidP="00DA0C76">
            <w:pPr>
              <w:pStyle w:val="Textkrper"/>
              <w:tabs>
                <w:tab w:val="left" w:pos="581"/>
                <w:tab w:val="left" w:pos="634"/>
                <w:tab w:val="left" w:pos="4036"/>
                <w:tab w:val="left" w:pos="6729"/>
              </w:tabs>
              <w:spacing w:before="60" w:after="0" w:line="260" w:lineRule="exact"/>
              <w:rPr>
                <w:b w:val="0"/>
                <w:sz w:val="20"/>
              </w:rPr>
            </w:pPr>
            <w:r>
              <w:rPr>
                <w:b w:val="0"/>
                <w:sz w:val="16"/>
                <w:szCs w:val="16"/>
              </w:rPr>
              <w:tab/>
            </w:r>
            <w:r w:rsidR="00DA0C76" w:rsidRPr="00A218CF">
              <w:rPr>
                <w:b w:val="0"/>
                <w:sz w:val="18"/>
                <w:szCs w:val="18"/>
              </w:rPr>
              <w:t>administrativ geprüft</w:t>
            </w:r>
            <w:r w:rsidR="00724745">
              <w:rPr>
                <w:b w:val="0"/>
                <w:sz w:val="16"/>
                <w:szCs w:val="16"/>
              </w:rPr>
              <w:tab/>
            </w:r>
            <w:r w:rsidR="00DA0C76" w:rsidRPr="00A218CF">
              <w:rPr>
                <w:b w:val="0"/>
                <w:sz w:val="18"/>
                <w:szCs w:val="18"/>
              </w:rPr>
              <w:t>fachlich geprüft</w:t>
            </w:r>
            <w:r w:rsidR="00DA0C76">
              <w:rPr>
                <w:b w:val="0"/>
                <w:sz w:val="18"/>
                <w:szCs w:val="18"/>
              </w:rPr>
              <w:tab/>
            </w:r>
            <w:r w:rsidR="00DA0C76" w:rsidRPr="00A218CF">
              <w:rPr>
                <w:b w:val="0"/>
                <w:sz w:val="18"/>
                <w:szCs w:val="18"/>
              </w:rPr>
              <w:t>Auszahlungsanordnung</w:t>
            </w:r>
          </w:p>
        </w:tc>
      </w:tr>
      <w:tr w:rsidR="00724745" w:rsidRPr="00524928" w14:paraId="6B5B87D9" w14:textId="77777777" w:rsidTr="00A218CF">
        <w:trPr>
          <w:trHeight w:val="70"/>
        </w:trPr>
        <w:tc>
          <w:tcPr>
            <w:tcW w:w="9217" w:type="dxa"/>
            <w:shd w:val="clear" w:color="auto" w:fill="BFBFBF" w:themeFill="background1" w:themeFillShade="BF"/>
          </w:tcPr>
          <w:p w14:paraId="32831F7B" w14:textId="77777777" w:rsidR="00724745" w:rsidRPr="00DA0C76" w:rsidRDefault="00DC554C" w:rsidP="00DA0C76">
            <w:pPr>
              <w:pStyle w:val="Textkrper"/>
              <w:tabs>
                <w:tab w:val="left" w:pos="351"/>
                <w:tab w:val="left" w:pos="3611"/>
                <w:tab w:val="left" w:pos="6729"/>
              </w:tabs>
              <w:spacing w:before="60" w:after="0" w:line="260" w:lineRule="exact"/>
              <w:rPr>
                <w:b w:val="0"/>
                <w:sz w:val="12"/>
                <w:szCs w:val="12"/>
              </w:rPr>
            </w:pPr>
            <w:r>
              <w:rPr>
                <w:b w:val="0"/>
                <w:sz w:val="20"/>
              </w:rPr>
              <w:tab/>
            </w:r>
            <w:r w:rsidR="00DA0C76" w:rsidRPr="00DA0C76">
              <w:rPr>
                <w:b w:val="0"/>
                <w:sz w:val="12"/>
                <w:szCs w:val="12"/>
              </w:rPr>
              <w:t>(Name in Druckbuchstaben/Stempel)</w:t>
            </w:r>
            <w:r w:rsidR="00DA0C76" w:rsidRPr="00DA0C76">
              <w:rPr>
                <w:b w:val="0"/>
                <w:sz w:val="12"/>
                <w:szCs w:val="12"/>
              </w:rPr>
              <w:tab/>
              <w:t>(Name in Druckbuchstaben/Stempel)</w:t>
            </w:r>
            <w:r w:rsidR="00DA0C76">
              <w:rPr>
                <w:b w:val="0"/>
                <w:sz w:val="12"/>
                <w:szCs w:val="12"/>
              </w:rPr>
              <w:tab/>
            </w:r>
            <w:r w:rsidR="00DA0C76" w:rsidRPr="00DA0C76">
              <w:rPr>
                <w:b w:val="0"/>
                <w:sz w:val="12"/>
                <w:szCs w:val="12"/>
              </w:rPr>
              <w:t>(Name in Druckbuchstaben/Stempel)</w:t>
            </w:r>
          </w:p>
        </w:tc>
      </w:tr>
    </w:tbl>
    <w:p w14:paraId="31778BB1" w14:textId="77777777" w:rsidR="00766F68" w:rsidRPr="00524928" w:rsidRDefault="00766F68" w:rsidP="00C56046">
      <w:pPr>
        <w:tabs>
          <w:tab w:val="left" w:pos="567"/>
        </w:tabs>
        <w:ind w:firstLine="709"/>
        <w:rPr>
          <w:sz w:val="24"/>
          <w:szCs w:val="24"/>
        </w:rPr>
      </w:pPr>
    </w:p>
    <w:sectPr w:rsidR="00766F68" w:rsidRPr="00524928" w:rsidSect="00785923">
      <w:headerReference w:type="default" r:id="rId7"/>
      <w:footerReference w:type="default" r:id="rId8"/>
      <w:footerReference w:type="first" r:id="rId9"/>
      <w:pgSz w:w="11907" w:h="16840" w:code="9"/>
      <w:pgMar w:top="851" w:right="851" w:bottom="567" w:left="1134" w:header="669" w:footer="340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69822" w14:textId="77777777" w:rsidR="0003226D" w:rsidRDefault="0003226D">
      <w:r>
        <w:separator/>
      </w:r>
    </w:p>
  </w:endnote>
  <w:endnote w:type="continuationSeparator" w:id="0">
    <w:p w14:paraId="3D3C37A1" w14:textId="77777777" w:rsidR="0003226D" w:rsidRDefault="0003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B6F2A" w14:textId="756AFA81" w:rsidR="000223BD" w:rsidRPr="000223BD" w:rsidRDefault="000223BD">
    <w:pPr>
      <w:pStyle w:val="Fuzeile"/>
      <w:rPr>
        <w:sz w:val="16"/>
        <w:szCs w:val="16"/>
      </w:rPr>
    </w:pPr>
    <w:r w:rsidRPr="000223BD">
      <w:rPr>
        <w:sz w:val="16"/>
        <w:szCs w:val="16"/>
      </w:rPr>
      <w:t xml:space="preserve">Stand: </w:t>
    </w:r>
    <w:r w:rsidR="005027FE">
      <w:rPr>
        <w:sz w:val="16"/>
        <w:szCs w:val="16"/>
      </w:rPr>
      <w:t>Januar 202</w:t>
    </w:r>
    <w:r w:rsidR="00F2065D">
      <w:rPr>
        <w:sz w:val="16"/>
        <w:szCs w:val="16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A43A8" w14:textId="77777777" w:rsidR="00B45BA6" w:rsidRPr="00B45BA6" w:rsidRDefault="000C581F" w:rsidP="00B45BA6">
    <w:pPr>
      <w:pStyle w:val="Fuzeile"/>
      <w:spacing w:before="0" w:after="0"/>
      <w:jc w:val="right"/>
      <w:outlineLvl w:val="0"/>
      <w:rPr>
        <w:sz w:val="18"/>
      </w:rPr>
    </w:pPr>
    <w:r>
      <w:rPr>
        <w:sz w:val="18"/>
      </w:rPr>
      <w:t xml:space="preserve">Stand: </w:t>
    </w:r>
    <w:r w:rsidR="003C4889">
      <w:rPr>
        <w:sz w:val="18"/>
      </w:rPr>
      <w:t>April</w:t>
    </w:r>
    <w:r w:rsidR="006E009F">
      <w:rPr>
        <w:sz w:val="18"/>
      </w:rPr>
      <w:t xml:space="preserve"> 20</w:t>
    </w:r>
    <w:r w:rsidR="00B45BA6">
      <w:rPr>
        <w:sz w:val="18"/>
      </w:rPr>
      <w:t>2</w:t>
    </w:r>
    <w:r w:rsidR="003C4889">
      <w:rPr>
        <w:sz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6C284" w14:textId="77777777" w:rsidR="0003226D" w:rsidRDefault="0003226D">
      <w:r>
        <w:separator/>
      </w:r>
    </w:p>
  </w:footnote>
  <w:footnote w:type="continuationSeparator" w:id="0">
    <w:p w14:paraId="087151E9" w14:textId="77777777" w:rsidR="0003226D" w:rsidRDefault="00032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4E380" w14:textId="77777777" w:rsidR="00F96832" w:rsidRPr="007C3AAD" w:rsidRDefault="00E76B05">
    <w:pPr>
      <w:pStyle w:val="Kopfzeile"/>
      <w:rPr>
        <w:sz w:val="20"/>
      </w:rPr>
    </w:pPr>
    <w:r w:rsidRPr="00DF40E9">
      <w:rPr>
        <w:sz w:val="20"/>
        <w:highlight w:val="darkGray"/>
      </w:rPr>
      <w:t>Graue Felder bitte nicht ausfüllen (nur für interne Zwecke)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541"/>
    <w:rsid w:val="000172BE"/>
    <w:rsid w:val="000223BD"/>
    <w:rsid w:val="00023009"/>
    <w:rsid w:val="0003226D"/>
    <w:rsid w:val="00032F79"/>
    <w:rsid w:val="000630FC"/>
    <w:rsid w:val="000A0BFD"/>
    <w:rsid w:val="000C581F"/>
    <w:rsid w:val="000D2C8E"/>
    <w:rsid w:val="00100E30"/>
    <w:rsid w:val="00135105"/>
    <w:rsid w:val="0015320A"/>
    <w:rsid w:val="001C199C"/>
    <w:rsid w:val="001C7082"/>
    <w:rsid w:val="001D11ED"/>
    <w:rsid w:val="001E5A53"/>
    <w:rsid w:val="00215FB7"/>
    <w:rsid w:val="00231468"/>
    <w:rsid w:val="00234F56"/>
    <w:rsid w:val="0024617D"/>
    <w:rsid w:val="002469CC"/>
    <w:rsid w:val="0024768A"/>
    <w:rsid w:val="002821D2"/>
    <w:rsid w:val="00286706"/>
    <w:rsid w:val="0029025C"/>
    <w:rsid w:val="002B292A"/>
    <w:rsid w:val="002B2C3A"/>
    <w:rsid w:val="00324117"/>
    <w:rsid w:val="00351C48"/>
    <w:rsid w:val="00386080"/>
    <w:rsid w:val="0039736B"/>
    <w:rsid w:val="003C47D7"/>
    <w:rsid w:val="003C4889"/>
    <w:rsid w:val="003E7A68"/>
    <w:rsid w:val="00407E11"/>
    <w:rsid w:val="00453BFA"/>
    <w:rsid w:val="00454EAD"/>
    <w:rsid w:val="00464516"/>
    <w:rsid w:val="004806C8"/>
    <w:rsid w:val="00483D2B"/>
    <w:rsid w:val="00483E11"/>
    <w:rsid w:val="004B69F4"/>
    <w:rsid w:val="004C3589"/>
    <w:rsid w:val="004C73FB"/>
    <w:rsid w:val="005027FE"/>
    <w:rsid w:val="00514CE5"/>
    <w:rsid w:val="00524928"/>
    <w:rsid w:val="00577089"/>
    <w:rsid w:val="005A2951"/>
    <w:rsid w:val="005B3C9A"/>
    <w:rsid w:val="005B4708"/>
    <w:rsid w:val="005C7FF9"/>
    <w:rsid w:val="005D0CC7"/>
    <w:rsid w:val="006576EF"/>
    <w:rsid w:val="00660D81"/>
    <w:rsid w:val="006759B6"/>
    <w:rsid w:val="00684226"/>
    <w:rsid w:val="006A7484"/>
    <w:rsid w:val="006C7ED3"/>
    <w:rsid w:val="006E009F"/>
    <w:rsid w:val="007169B7"/>
    <w:rsid w:val="00724745"/>
    <w:rsid w:val="00734A44"/>
    <w:rsid w:val="00766F68"/>
    <w:rsid w:val="00785923"/>
    <w:rsid w:val="00787546"/>
    <w:rsid w:val="007C3AAD"/>
    <w:rsid w:val="007D4E45"/>
    <w:rsid w:val="007F13DA"/>
    <w:rsid w:val="007F2B3A"/>
    <w:rsid w:val="007F425A"/>
    <w:rsid w:val="008221B3"/>
    <w:rsid w:val="00875D2E"/>
    <w:rsid w:val="0088192B"/>
    <w:rsid w:val="00886522"/>
    <w:rsid w:val="008B1472"/>
    <w:rsid w:val="008D2395"/>
    <w:rsid w:val="008E1B16"/>
    <w:rsid w:val="0091648C"/>
    <w:rsid w:val="0092169E"/>
    <w:rsid w:val="00936A22"/>
    <w:rsid w:val="00945C5B"/>
    <w:rsid w:val="009600AD"/>
    <w:rsid w:val="00966AC8"/>
    <w:rsid w:val="009812B7"/>
    <w:rsid w:val="00982667"/>
    <w:rsid w:val="00990D7D"/>
    <w:rsid w:val="009F290B"/>
    <w:rsid w:val="00A0352F"/>
    <w:rsid w:val="00A218CF"/>
    <w:rsid w:val="00A359B9"/>
    <w:rsid w:val="00A43447"/>
    <w:rsid w:val="00A61B0A"/>
    <w:rsid w:val="00A71CEA"/>
    <w:rsid w:val="00AB7FD6"/>
    <w:rsid w:val="00AF5EF9"/>
    <w:rsid w:val="00B0125A"/>
    <w:rsid w:val="00B142B3"/>
    <w:rsid w:val="00B17B7A"/>
    <w:rsid w:val="00B45BA6"/>
    <w:rsid w:val="00B50541"/>
    <w:rsid w:val="00B66178"/>
    <w:rsid w:val="00B82525"/>
    <w:rsid w:val="00BA6E70"/>
    <w:rsid w:val="00BD2206"/>
    <w:rsid w:val="00BE5322"/>
    <w:rsid w:val="00C06567"/>
    <w:rsid w:val="00C177C6"/>
    <w:rsid w:val="00C356EE"/>
    <w:rsid w:val="00C41E1F"/>
    <w:rsid w:val="00C51D25"/>
    <w:rsid w:val="00C56046"/>
    <w:rsid w:val="00C567D2"/>
    <w:rsid w:val="00C76FBD"/>
    <w:rsid w:val="00C9252D"/>
    <w:rsid w:val="00CE2119"/>
    <w:rsid w:val="00D03BB9"/>
    <w:rsid w:val="00D37BE0"/>
    <w:rsid w:val="00D658ED"/>
    <w:rsid w:val="00DA0C76"/>
    <w:rsid w:val="00DC1C54"/>
    <w:rsid w:val="00DC554C"/>
    <w:rsid w:val="00DC5B70"/>
    <w:rsid w:val="00DC6E3C"/>
    <w:rsid w:val="00DD7828"/>
    <w:rsid w:val="00DF1AD4"/>
    <w:rsid w:val="00DF40E9"/>
    <w:rsid w:val="00E00441"/>
    <w:rsid w:val="00E02B48"/>
    <w:rsid w:val="00E422A4"/>
    <w:rsid w:val="00E46AF5"/>
    <w:rsid w:val="00E474FD"/>
    <w:rsid w:val="00E55155"/>
    <w:rsid w:val="00E5760E"/>
    <w:rsid w:val="00E76B05"/>
    <w:rsid w:val="00EB054A"/>
    <w:rsid w:val="00EB2898"/>
    <w:rsid w:val="00EB320B"/>
    <w:rsid w:val="00EB3A32"/>
    <w:rsid w:val="00ED4AA9"/>
    <w:rsid w:val="00EF072C"/>
    <w:rsid w:val="00EF46BB"/>
    <w:rsid w:val="00F062B8"/>
    <w:rsid w:val="00F153DA"/>
    <w:rsid w:val="00F2065D"/>
    <w:rsid w:val="00F25A83"/>
    <w:rsid w:val="00F96832"/>
    <w:rsid w:val="00FD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6B1C417"/>
  <w15:docId w15:val="{21264FBE-07B3-46FB-B42D-BC7034BB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D4AA9"/>
    <w:pPr>
      <w:spacing w:before="120" w:after="120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ED4AA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ED4AA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ED4AA9"/>
    <w:rPr>
      <w:b/>
      <w:sz w:val="24"/>
    </w:rPr>
  </w:style>
  <w:style w:type="paragraph" w:customStyle="1" w:styleId="FZK-Absatz">
    <w:name w:val="FZK-Absatz"/>
    <w:basedOn w:val="Standard"/>
    <w:next w:val="Standard"/>
    <w:rsid w:val="00ED4AA9"/>
    <w:pPr>
      <w:spacing w:before="0" w:after="240"/>
      <w:ind w:right="1134"/>
    </w:pPr>
  </w:style>
  <w:style w:type="paragraph" w:customStyle="1" w:styleId="FZK-Adresse">
    <w:name w:val="FZK-Adresse"/>
    <w:basedOn w:val="Standard"/>
    <w:rsid w:val="00ED4AA9"/>
    <w:pPr>
      <w:spacing w:before="0" w:after="0"/>
    </w:pPr>
  </w:style>
  <w:style w:type="paragraph" w:styleId="Sprechblasentext">
    <w:name w:val="Balloon Text"/>
    <w:basedOn w:val="Standard"/>
    <w:semiHidden/>
    <w:rsid w:val="002B292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42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576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FZK-Vorlagen\bwplus-briefboge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F1897-46BC-420A-AFF2-B1F8B2FC0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bwplus-briefbogen</Template>
  <TotalTime>0</TotalTime>
  <Pages>1</Pages>
  <Words>119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Externer Brief</vt:lpstr>
    </vt:vector>
  </TitlesOfParts>
  <Company>FZK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Externer Brief</dc:title>
  <dc:subject>Briefe</dc:subject>
  <dc:creator>Monika Hübner</dc:creator>
  <cp:keywords>Externer Brief</cp:keywords>
  <dc:description>Dieser Briefvordruck des Externen-FZK-Briefes kann auf einem Originalbogen ausgedruckt  werden.</dc:description>
  <cp:lastModifiedBy>Sander, Bianca Maria (PTKA)</cp:lastModifiedBy>
  <cp:revision>25</cp:revision>
  <cp:lastPrinted>2022-04-21T15:27:00Z</cp:lastPrinted>
  <dcterms:created xsi:type="dcterms:W3CDTF">2022-04-21T15:28:00Z</dcterms:created>
  <dcterms:modified xsi:type="dcterms:W3CDTF">2024-02-21T19:34:00Z</dcterms:modified>
</cp:coreProperties>
</file>