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68" w:rsidRPr="000630FC" w:rsidRDefault="00766F68">
      <w:pPr>
        <w:jc w:val="right"/>
        <w:rPr>
          <w:sz w:val="20"/>
        </w:rPr>
      </w:pPr>
    </w:p>
    <w:tbl>
      <w:tblPr>
        <w:tblW w:w="9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3543"/>
      </w:tblGrid>
      <w:tr w:rsidR="00766F68" w:rsidRPr="00524928">
        <w:trPr>
          <w:trHeight w:val="2093"/>
        </w:trPr>
        <w:tc>
          <w:tcPr>
            <w:tcW w:w="5741" w:type="dxa"/>
          </w:tcPr>
          <w:p w:rsidR="00E02B48" w:rsidRPr="00454EAD" w:rsidRDefault="00E02B48">
            <w:pPr>
              <w:pStyle w:val="FZK-Adresse"/>
              <w:rPr>
                <w:rFonts w:cs="Arial"/>
                <w:szCs w:val="22"/>
              </w:rPr>
            </w:pPr>
            <w:r w:rsidRPr="00454EAD">
              <w:rPr>
                <w:rFonts w:cs="Arial"/>
                <w:szCs w:val="22"/>
              </w:rPr>
              <w:t>Karlsruher Institut für Technologie</w:t>
            </w:r>
          </w:p>
          <w:p w:rsidR="00766F68" w:rsidRPr="00524928" w:rsidRDefault="00E02B48">
            <w:pPr>
              <w:pStyle w:val="FZK-Adresse"/>
              <w:rPr>
                <w:sz w:val="24"/>
                <w:szCs w:val="24"/>
              </w:rPr>
            </w:pPr>
            <w:r w:rsidRPr="00454EAD">
              <w:rPr>
                <w:rFonts w:cs="Arial"/>
                <w:szCs w:val="22"/>
              </w:rPr>
              <w:t>Campus Nord</w:t>
            </w:r>
            <w:r w:rsidR="00B66178" w:rsidRPr="00454EAD">
              <w:rPr>
                <w:rFonts w:cs="Arial"/>
                <w:szCs w:val="22"/>
              </w:rPr>
              <w:br/>
              <w:t>Projektträ</w:t>
            </w:r>
            <w:r w:rsidR="007F2B3A" w:rsidRPr="00454EAD">
              <w:rPr>
                <w:rFonts w:cs="Arial"/>
                <w:szCs w:val="22"/>
              </w:rPr>
              <w:t>ger Karlsruhe</w:t>
            </w:r>
            <w:r w:rsidR="007F2B3A" w:rsidRPr="00454EAD">
              <w:rPr>
                <w:rFonts w:cs="Arial"/>
                <w:szCs w:val="22"/>
              </w:rPr>
              <w:br/>
            </w:r>
            <w:r w:rsidR="00B66178" w:rsidRPr="00454EAD">
              <w:rPr>
                <w:rFonts w:cs="Arial"/>
                <w:szCs w:val="22"/>
              </w:rPr>
              <w:t>Baden-Württemberg Programm</w:t>
            </w:r>
            <w:r w:rsidR="00E5760E" w:rsidRPr="00454EAD">
              <w:rPr>
                <w:rFonts w:cs="Arial"/>
                <w:szCs w:val="22"/>
              </w:rPr>
              <w:t>e</w:t>
            </w:r>
            <w:r w:rsidR="00B66178" w:rsidRPr="00454EAD">
              <w:rPr>
                <w:rFonts w:cs="Arial"/>
                <w:szCs w:val="22"/>
              </w:rPr>
              <w:t xml:space="preserve"> (</w:t>
            </w:r>
            <w:r w:rsidRPr="00454EAD">
              <w:rPr>
                <w:rFonts w:cs="Arial"/>
                <w:szCs w:val="22"/>
              </w:rPr>
              <w:t>PTKA-</w:t>
            </w:r>
            <w:r w:rsidR="00B66178" w:rsidRPr="00454EAD">
              <w:rPr>
                <w:rFonts w:cs="Arial"/>
                <w:szCs w:val="22"/>
              </w:rPr>
              <w:t>BWP)</w:t>
            </w:r>
            <w:r w:rsidR="00B66178" w:rsidRPr="00454EAD">
              <w:rPr>
                <w:rFonts w:cs="Arial"/>
                <w:szCs w:val="22"/>
              </w:rPr>
              <w:br/>
              <w:t>Postfach 3640</w:t>
            </w:r>
            <w:r w:rsidR="00B66178" w:rsidRPr="00454EAD">
              <w:rPr>
                <w:rFonts w:cs="Arial"/>
                <w:szCs w:val="22"/>
              </w:rPr>
              <w:br/>
              <w:t>76021 Karlsruhe</w:t>
            </w:r>
          </w:p>
        </w:tc>
        <w:tc>
          <w:tcPr>
            <w:tcW w:w="3543" w:type="dxa"/>
          </w:tcPr>
          <w:p w:rsidR="00766F68" w:rsidRPr="00524928" w:rsidRDefault="00766F68">
            <w:pPr>
              <w:tabs>
                <w:tab w:val="left" w:pos="1701"/>
              </w:tabs>
              <w:spacing w:before="0" w:after="0" w:line="240" w:lineRule="exact"/>
              <w:ind w:left="369"/>
              <w:jc w:val="center"/>
              <w:rPr>
                <w:sz w:val="24"/>
                <w:szCs w:val="24"/>
              </w:rPr>
            </w:pPr>
          </w:p>
        </w:tc>
      </w:tr>
    </w:tbl>
    <w:p w:rsidR="00766F68" w:rsidRDefault="00766F68">
      <w:pPr>
        <w:pStyle w:val="Textkrper"/>
        <w:tabs>
          <w:tab w:val="left" w:pos="4536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4001"/>
      </w:tblGrid>
      <w:tr w:rsidR="00E422A4" w:rsidRPr="00E422A4" w:rsidTr="009F290B">
        <w:tc>
          <w:tcPr>
            <w:tcW w:w="3085" w:type="dxa"/>
          </w:tcPr>
          <w:p w:rsidR="00E422A4" w:rsidRPr="00E422A4" w:rsidRDefault="00E422A4" w:rsidP="00945C5B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E422A4">
              <w:rPr>
                <w:sz w:val="22"/>
                <w:szCs w:val="22"/>
              </w:rPr>
              <w:t>Zuwendungs</w:t>
            </w:r>
            <w:r w:rsidR="00945C5B">
              <w:rPr>
                <w:sz w:val="22"/>
                <w:szCs w:val="22"/>
              </w:rPr>
              <w:t>empfänger</w:t>
            </w:r>
            <w:r w:rsidRPr="00E422A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27" w:type="dxa"/>
            <w:gridSpan w:val="2"/>
          </w:tcPr>
          <w:p w:rsidR="00E422A4" w:rsidRDefault="00E422A4" w:rsidP="0091690D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</w:p>
          <w:p w:rsidR="009F290B" w:rsidRPr="00E422A4" w:rsidRDefault="009F290B" w:rsidP="0091690D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</w:p>
        </w:tc>
      </w:tr>
      <w:tr w:rsidR="00E422A4" w:rsidRPr="00E422A4" w:rsidTr="009F290B">
        <w:tc>
          <w:tcPr>
            <w:tcW w:w="3085" w:type="dxa"/>
          </w:tcPr>
          <w:p w:rsidR="00E422A4" w:rsidRPr="00E422A4" w:rsidRDefault="006E009F" w:rsidP="00E422A4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Förderkennzeichen</w:t>
            </w:r>
            <w:r w:rsidR="00E422A4" w:rsidRPr="00E422A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27" w:type="dxa"/>
            <w:gridSpan w:val="2"/>
          </w:tcPr>
          <w:p w:rsidR="00E422A4" w:rsidRPr="00E422A4" w:rsidRDefault="00E422A4" w:rsidP="00E422A4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</w:p>
        </w:tc>
      </w:tr>
      <w:tr w:rsidR="009F290B" w:rsidRPr="00E422A4" w:rsidTr="003E2A0E">
        <w:trPr>
          <w:trHeight w:val="916"/>
        </w:trPr>
        <w:tc>
          <w:tcPr>
            <w:tcW w:w="3085" w:type="dxa"/>
          </w:tcPr>
          <w:p w:rsidR="009F290B" w:rsidRPr="00E422A4" w:rsidRDefault="009F290B" w:rsidP="009F290B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E422A4">
              <w:rPr>
                <w:sz w:val="22"/>
                <w:szCs w:val="22"/>
              </w:rPr>
              <w:t>Planungszeitraum</w:t>
            </w:r>
            <w:r>
              <w:rPr>
                <w:sz w:val="22"/>
                <w:szCs w:val="22"/>
              </w:rPr>
              <w:br/>
            </w:r>
            <w:r w:rsidRPr="00E422A4">
              <w:rPr>
                <w:sz w:val="22"/>
                <w:szCs w:val="22"/>
              </w:rPr>
              <w:t>(i.</w:t>
            </w:r>
            <w:r w:rsidR="006E009F">
              <w:rPr>
                <w:sz w:val="22"/>
                <w:szCs w:val="22"/>
              </w:rPr>
              <w:t xml:space="preserve"> </w:t>
            </w:r>
            <w:r w:rsidRPr="00E422A4">
              <w:rPr>
                <w:sz w:val="22"/>
                <w:szCs w:val="22"/>
              </w:rPr>
              <w:t>d.</w:t>
            </w:r>
            <w:r w:rsidR="006E009F">
              <w:rPr>
                <w:sz w:val="22"/>
                <w:szCs w:val="22"/>
              </w:rPr>
              <w:t xml:space="preserve"> </w:t>
            </w:r>
            <w:r w:rsidRPr="00E422A4">
              <w:rPr>
                <w:sz w:val="22"/>
                <w:szCs w:val="22"/>
              </w:rPr>
              <w:t>R. 2 Monate)</w:t>
            </w:r>
          </w:p>
        </w:tc>
        <w:tc>
          <w:tcPr>
            <w:tcW w:w="6127" w:type="dxa"/>
            <w:gridSpan w:val="2"/>
          </w:tcPr>
          <w:p w:rsidR="009F290B" w:rsidRPr="00E422A4" w:rsidRDefault="009F290B" w:rsidP="00E422A4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</w:p>
        </w:tc>
      </w:tr>
      <w:tr w:rsidR="00E422A4" w:rsidRPr="00E422A4" w:rsidTr="00E422A4">
        <w:tc>
          <w:tcPr>
            <w:tcW w:w="9212" w:type="dxa"/>
            <w:gridSpan w:val="3"/>
          </w:tcPr>
          <w:p w:rsidR="00E422A4" w:rsidRPr="00E422A4" w:rsidRDefault="00E422A4" w:rsidP="00E422A4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E422A4">
              <w:rPr>
                <w:sz w:val="22"/>
                <w:szCs w:val="22"/>
              </w:rPr>
              <w:t xml:space="preserve">M i t </w:t>
            </w:r>
            <w:proofErr w:type="spellStart"/>
            <w:r w:rsidRPr="00E422A4">
              <w:rPr>
                <w:sz w:val="22"/>
                <w:szCs w:val="22"/>
              </w:rPr>
              <w:t>t</w:t>
            </w:r>
            <w:proofErr w:type="spellEnd"/>
            <w:r w:rsidRPr="00E422A4">
              <w:rPr>
                <w:sz w:val="22"/>
                <w:szCs w:val="22"/>
              </w:rPr>
              <w:t xml:space="preserve"> e l a n f o r d e r u n g</w:t>
            </w:r>
          </w:p>
        </w:tc>
      </w:tr>
      <w:tr w:rsidR="00E422A4" w:rsidRPr="00E422A4" w:rsidTr="009F290B">
        <w:tc>
          <w:tcPr>
            <w:tcW w:w="5211" w:type="dxa"/>
            <w:gridSpan w:val="2"/>
          </w:tcPr>
          <w:p w:rsidR="00E422A4" w:rsidRPr="00E422A4" w:rsidRDefault="0029025C" w:rsidP="00B45BA6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Bewilligte</w:t>
            </w:r>
            <w:r w:rsidR="00E422A4" w:rsidRPr="00E422A4">
              <w:rPr>
                <w:sz w:val="22"/>
                <w:szCs w:val="22"/>
              </w:rPr>
              <w:t xml:space="preserve"> Mittel 20</w:t>
            </w:r>
            <w:r w:rsidR="00B45BA6">
              <w:rPr>
                <w:sz w:val="22"/>
                <w:szCs w:val="22"/>
              </w:rPr>
              <w:t>20</w:t>
            </w:r>
            <w:r w:rsidR="006E009F">
              <w:rPr>
                <w:sz w:val="22"/>
                <w:szCs w:val="22"/>
              </w:rPr>
              <w:t xml:space="preserve"> lt. Gesamtf</w:t>
            </w:r>
            <w:r>
              <w:rPr>
                <w:sz w:val="22"/>
                <w:szCs w:val="22"/>
              </w:rPr>
              <w:t>inanzierungsplan</w:t>
            </w:r>
          </w:p>
        </w:tc>
        <w:tc>
          <w:tcPr>
            <w:tcW w:w="4001" w:type="dxa"/>
          </w:tcPr>
          <w:p w:rsidR="00E422A4" w:rsidRPr="00E422A4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22A4" w:rsidRPr="00E422A4" w:rsidTr="009F290B">
        <w:tc>
          <w:tcPr>
            <w:tcW w:w="5211" w:type="dxa"/>
            <w:gridSpan w:val="2"/>
          </w:tcPr>
          <w:p w:rsidR="00E422A4" w:rsidRPr="00E422A4" w:rsidRDefault="00E422A4" w:rsidP="006E009F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E422A4">
              <w:rPr>
                <w:sz w:val="22"/>
                <w:szCs w:val="22"/>
              </w:rPr>
              <w:t xml:space="preserve">Im laufenden Jahr </w:t>
            </w:r>
            <w:r w:rsidR="006E009F">
              <w:rPr>
                <w:sz w:val="22"/>
                <w:szCs w:val="22"/>
              </w:rPr>
              <w:t>bisher erhaltene</w:t>
            </w:r>
            <w:r w:rsidRPr="00E422A4">
              <w:rPr>
                <w:sz w:val="22"/>
                <w:szCs w:val="22"/>
              </w:rPr>
              <w:t xml:space="preserve"> Mittel </w:t>
            </w:r>
          </w:p>
        </w:tc>
        <w:tc>
          <w:tcPr>
            <w:tcW w:w="4001" w:type="dxa"/>
          </w:tcPr>
          <w:p w:rsidR="00E422A4" w:rsidRPr="00E422A4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22A4" w:rsidRPr="00E422A4" w:rsidTr="009F290B">
        <w:tc>
          <w:tcPr>
            <w:tcW w:w="5211" w:type="dxa"/>
            <w:gridSpan w:val="2"/>
          </w:tcPr>
          <w:p w:rsidR="00E422A4" w:rsidRPr="00E422A4" w:rsidRDefault="000172BE" w:rsidP="0029025C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Kassenstand</w:t>
            </w:r>
          </w:p>
        </w:tc>
        <w:tc>
          <w:tcPr>
            <w:tcW w:w="4001" w:type="dxa"/>
          </w:tcPr>
          <w:p w:rsidR="00E422A4" w:rsidRPr="00E422A4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422A4" w:rsidRPr="00E422A4" w:rsidTr="009F290B">
        <w:tc>
          <w:tcPr>
            <w:tcW w:w="5211" w:type="dxa"/>
            <w:gridSpan w:val="2"/>
          </w:tcPr>
          <w:p w:rsidR="00E422A4" w:rsidRPr="00E422A4" w:rsidRDefault="00E422A4" w:rsidP="000172BE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E422A4">
              <w:rPr>
                <w:sz w:val="22"/>
                <w:szCs w:val="22"/>
              </w:rPr>
              <w:t>Überweisungsanforderung</w:t>
            </w:r>
          </w:p>
        </w:tc>
        <w:tc>
          <w:tcPr>
            <w:tcW w:w="4001" w:type="dxa"/>
          </w:tcPr>
          <w:p w:rsidR="00E422A4" w:rsidRPr="00E422A4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:rsidR="00454EAD" w:rsidRPr="00454EAD" w:rsidRDefault="00454EAD" w:rsidP="004C3589">
      <w:pPr>
        <w:pStyle w:val="Textkrper"/>
        <w:tabs>
          <w:tab w:val="left" w:pos="4536"/>
        </w:tabs>
        <w:spacing w:before="40"/>
        <w:rPr>
          <w:b w:val="0"/>
          <w:i/>
          <w:sz w:val="22"/>
          <w:szCs w:val="22"/>
        </w:rPr>
      </w:pP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766F68" w:rsidRPr="00454EAD" w:rsidTr="00524928">
        <w:trPr>
          <w:trHeight w:val="480"/>
        </w:trPr>
        <w:tc>
          <w:tcPr>
            <w:tcW w:w="3331" w:type="dxa"/>
          </w:tcPr>
          <w:p w:rsidR="00766F68" w:rsidRPr="00454EAD" w:rsidRDefault="00766F68">
            <w:pPr>
              <w:pStyle w:val="Textkrper"/>
              <w:tabs>
                <w:tab w:val="left" w:pos="4536"/>
              </w:tabs>
              <w:rPr>
                <w:b w:val="0"/>
                <w:sz w:val="22"/>
                <w:szCs w:val="22"/>
              </w:rPr>
            </w:pPr>
            <w:r w:rsidRPr="00454EAD">
              <w:rPr>
                <w:b w:val="0"/>
                <w:sz w:val="22"/>
                <w:szCs w:val="22"/>
              </w:rPr>
              <w:t>Bank:</w:t>
            </w:r>
          </w:p>
        </w:tc>
        <w:tc>
          <w:tcPr>
            <w:tcW w:w="5881" w:type="dxa"/>
          </w:tcPr>
          <w:p w:rsidR="00766F68" w:rsidRPr="00454EAD" w:rsidRDefault="00766F68">
            <w:pPr>
              <w:pStyle w:val="Textkrper"/>
              <w:tabs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766F68" w:rsidRPr="00454EAD" w:rsidTr="00524928">
        <w:trPr>
          <w:trHeight w:val="480"/>
        </w:trPr>
        <w:tc>
          <w:tcPr>
            <w:tcW w:w="3331" w:type="dxa"/>
          </w:tcPr>
          <w:p w:rsidR="00766F68" w:rsidRPr="00454EAD" w:rsidRDefault="001D11ED">
            <w:pPr>
              <w:pStyle w:val="Textkrper"/>
              <w:tabs>
                <w:tab w:val="left" w:pos="4536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IBAN</w:t>
            </w:r>
            <w:r w:rsidR="00766F68" w:rsidRPr="00454EAD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881" w:type="dxa"/>
          </w:tcPr>
          <w:p w:rsidR="00766F68" w:rsidRPr="00454EAD" w:rsidRDefault="00766F68">
            <w:pPr>
              <w:pStyle w:val="Textkrper"/>
              <w:tabs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C9252D" w:rsidRPr="00454EAD" w:rsidTr="00524928">
        <w:trPr>
          <w:trHeight w:val="480"/>
        </w:trPr>
        <w:tc>
          <w:tcPr>
            <w:tcW w:w="3331" w:type="dxa"/>
          </w:tcPr>
          <w:p w:rsidR="00C9252D" w:rsidRPr="00454EAD" w:rsidRDefault="00A359B9">
            <w:pPr>
              <w:pStyle w:val="Textkrper"/>
              <w:tabs>
                <w:tab w:val="left" w:pos="4536"/>
              </w:tabs>
              <w:rPr>
                <w:b w:val="0"/>
                <w:sz w:val="22"/>
                <w:szCs w:val="22"/>
              </w:rPr>
            </w:pPr>
            <w:r w:rsidRPr="00A359B9">
              <w:rPr>
                <w:b w:val="0"/>
                <w:sz w:val="22"/>
                <w:szCs w:val="22"/>
              </w:rPr>
              <w:t>Swift/BIC-Code</w:t>
            </w:r>
            <w:r w:rsidR="00C9252D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881" w:type="dxa"/>
          </w:tcPr>
          <w:p w:rsidR="00C9252D" w:rsidRPr="00454EAD" w:rsidRDefault="00C9252D">
            <w:pPr>
              <w:pStyle w:val="Textkrper"/>
              <w:tabs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1D11ED" w:rsidRPr="00454EAD" w:rsidTr="00524928">
        <w:trPr>
          <w:trHeight w:val="480"/>
        </w:trPr>
        <w:tc>
          <w:tcPr>
            <w:tcW w:w="3331" w:type="dxa"/>
          </w:tcPr>
          <w:p w:rsidR="001D11ED" w:rsidRPr="00454EAD" w:rsidRDefault="001D11ED">
            <w:pPr>
              <w:pStyle w:val="Textkrper"/>
              <w:tabs>
                <w:tab w:val="left" w:pos="4536"/>
              </w:tabs>
              <w:rPr>
                <w:b w:val="0"/>
                <w:sz w:val="22"/>
                <w:szCs w:val="22"/>
              </w:rPr>
            </w:pPr>
            <w:r w:rsidRPr="00454EAD">
              <w:rPr>
                <w:b w:val="0"/>
                <w:sz w:val="22"/>
                <w:szCs w:val="22"/>
              </w:rPr>
              <w:t>Kassenzeichen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881" w:type="dxa"/>
          </w:tcPr>
          <w:p w:rsidR="001D11ED" w:rsidRPr="00454EAD" w:rsidRDefault="001D11ED">
            <w:pPr>
              <w:pStyle w:val="Textkrper"/>
              <w:tabs>
                <w:tab w:val="left" w:pos="4536"/>
              </w:tabs>
              <w:rPr>
                <w:sz w:val="22"/>
                <w:szCs w:val="22"/>
              </w:rPr>
            </w:pPr>
          </w:p>
        </w:tc>
      </w:tr>
    </w:tbl>
    <w:p w:rsidR="00766F68" w:rsidRPr="00454EAD" w:rsidRDefault="00766F68">
      <w:pPr>
        <w:pStyle w:val="Textkrper"/>
        <w:tabs>
          <w:tab w:val="left" w:pos="4536"/>
        </w:tabs>
        <w:rPr>
          <w:b w:val="0"/>
          <w:sz w:val="22"/>
          <w:szCs w:val="22"/>
        </w:rPr>
      </w:pPr>
      <w:r w:rsidRPr="00454EAD">
        <w:rPr>
          <w:b w:val="0"/>
          <w:sz w:val="22"/>
          <w:szCs w:val="22"/>
        </w:rPr>
        <w:t xml:space="preserve">Die Bestimmungen der Verwendungsrichtlinien des </w:t>
      </w:r>
      <w:r w:rsidR="006E009F">
        <w:rPr>
          <w:b w:val="0"/>
          <w:sz w:val="22"/>
          <w:szCs w:val="22"/>
        </w:rPr>
        <w:t>PTKA-BWP</w:t>
      </w:r>
      <w:r w:rsidRPr="00454EAD">
        <w:rPr>
          <w:b w:val="0"/>
          <w:sz w:val="22"/>
          <w:szCs w:val="22"/>
        </w:rPr>
        <w:t xml:space="preserve"> für Mittelanforderungen, insbesondere über den Anforderungsze</w:t>
      </w:r>
      <w:r w:rsidR="00734A44" w:rsidRPr="00454EAD">
        <w:rPr>
          <w:b w:val="0"/>
          <w:sz w:val="22"/>
          <w:szCs w:val="22"/>
        </w:rPr>
        <w:t>itraum sowie die Kassenhaltung,</w:t>
      </w:r>
      <w:r w:rsidR="00454EAD">
        <w:rPr>
          <w:b w:val="0"/>
          <w:sz w:val="22"/>
          <w:szCs w:val="22"/>
        </w:rPr>
        <w:t xml:space="preserve"> </w:t>
      </w:r>
      <w:r w:rsidRPr="00454EAD">
        <w:rPr>
          <w:b w:val="0"/>
          <w:sz w:val="22"/>
          <w:szCs w:val="22"/>
        </w:rPr>
        <w:t>wurden beachtet.</w:t>
      </w:r>
    </w:p>
    <w:p w:rsidR="00766F68" w:rsidRDefault="00766F68">
      <w:pPr>
        <w:pStyle w:val="Textkrper"/>
        <w:tabs>
          <w:tab w:val="left" w:pos="4536"/>
        </w:tabs>
        <w:rPr>
          <w:sz w:val="22"/>
          <w:szCs w:val="22"/>
        </w:rPr>
      </w:pPr>
    </w:p>
    <w:p w:rsidR="00F062B8" w:rsidRDefault="00F062B8">
      <w:pPr>
        <w:pStyle w:val="Textkrper"/>
        <w:tabs>
          <w:tab w:val="left" w:pos="4536"/>
        </w:tabs>
        <w:rPr>
          <w:sz w:val="22"/>
          <w:szCs w:val="22"/>
        </w:rPr>
      </w:pPr>
    </w:p>
    <w:p w:rsidR="00F062B8" w:rsidRPr="00454EAD" w:rsidRDefault="00F062B8">
      <w:pPr>
        <w:pStyle w:val="Textkrper"/>
        <w:tabs>
          <w:tab w:val="left" w:pos="4536"/>
        </w:tabs>
        <w:rPr>
          <w:sz w:val="22"/>
          <w:szCs w:val="22"/>
        </w:rPr>
      </w:pPr>
    </w:p>
    <w:p w:rsidR="00766F68" w:rsidRPr="00454EAD" w:rsidRDefault="00766F68">
      <w:pPr>
        <w:pStyle w:val="Textkrper"/>
        <w:tabs>
          <w:tab w:val="right" w:leader="dot" w:pos="9072"/>
        </w:tabs>
        <w:spacing w:before="0" w:after="0"/>
        <w:rPr>
          <w:sz w:val="22"/>
          <w:szCs w:val="22"/>
        </w:rPr>
      </w:pPr>
      <w:r w:rsidRPr="00454EAD">
        <w:rPr>
          <w:sz w:val="22"/>
          <w:szCs w:val="22"/>
        </w:rPr>
        <w:tab/>
      </w:r>
    </w:p>
    <w:p w:rsidR="00766F68" w:rsidRPr="00454EAD" w:rsidRDefault="00766F68">
      <w:pPr>
        <w:pStyle w:val="Textkrper"/>
        <w:tabs>
          <w:tab w:val="left" w:pos="4536"/>
        </w:tabs>
        <w:spacing w:before="0" w:after="0"/>
        <w:rPr>
          <w:sz w:val="22"/>
          <w:szCs w:val="22"/>
        </w:rPr>
      </w:pPr>
      <w:r w:rsidRPr="00454EAD">
        <w:rPr>
          <w:sz w:val="22"/>
          <w:szCs w:val="22"/>
        </w:rPr>
        <w:t>Unterschrift und Stempel des Projektleiters und der mittelverwaltenden Stelle</w:t>
      </w:r>
    </w:p>
    <w:p w:rsidR="006A7484" w:rsidRDefault="006A7484">
      <w:pPr>
        <w:pStyle w:val="Textkrper"/>
        <w:tabs>
          <w:tab w:val="left" w:pos="4536"/>
        </w:tabs>
        <w:spacing w:before="0"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66F68" w:rsidRPr="00524928">
        <w:trPr>
          <w:trHeight w:val="400"/>
        </w:trPr>
        <w:tc>
          <w:tcPr>
            <w:tcW w:w="9212" w:type="dxa"/>
          </w:tcPr>
          <w:p w:rsidR="00766F68" w:rsidRPr="00D37BE0" w:rsidRDefault="00734A44" w:rsidP="006A7484">
            <w:pPr>
              <w:pStyle w:val="Textkrper"/>
              <w:tabs>
                <w:tab w:val="left" w:pos="4536"/>
              </w:tabs>
              <w:spacing w:before="60" w:after="0" w:line="260" w:lineRule="exact"/>
              <w:rPr>
                <w:b w:val="0"/>
                <w:sz w:val="20"/>
              </w:rPr>
            </w:pPr>
            <w:r w:rsidRPr="00D37BE0">
              <w:rPr>
                <w:b w:val="0"/>
                <w:sz w:val="20"/>
              </w:rPr>
              <w:t>PTKA-</w:t>
            </w:r>
            <w:r w:rsidR="00766F68" w:rsidRPr="00D37BE0">
              <w:rPr>
                <w:b w:val="0"/>
                <w:sz w:val="20"/>
              </w:rPr>
              <w:t>BWP</w:t>
            </w:r>
            <w:r w:rsidRPr="00D37BE0">
              <w:rPr>
                <w:b w:val="0"/>
                <w:sz w:val="20"/>
              </w:rPr>
              <w:t xml:space="preserve"> </w:t>
            </w:r>
            <w:r w:rsidR="00766F68" w:rsidRPr="00D37BE0">
              <w:rPr>
                <w:b w:val="0"/>
                <w:sz w:val="20"/>
              </w:rPr>
              <w:t>intern:</w:t>
            </w:r>
          </w:p>
          <w:p w:rsidR="00766F68" w:rsidRPr="00D37BE0" w:rsidRDefault="00766F68" w:rsidP="00454EAD">
            <w:pPr>
              <w:pStyle w:val="Textkrper"/>
              <w:tabs>
                <w:tab w:val="left" w:pos="4536"/>
              </w:tabs>
              <w:spacing w:before="60" w:after="40" w:line="260" w:lineRule="exact"/>
              <w:rPr>
                <w:b w:val="0"/>
                <w:sz w:val="20"/>
              </w:rPr>
            </w:pPr>
            <w:r w:rsidRPr="00D37BE0">
              <w:rPr>
                <w:b w:val="0"/>
                <w:sz w:val="20"/>
              </w:rPr>
              <w:t>Rechnerisch und sachlich richtig:</w:t>
            </w:r>
          </w:p>
          <w:p w:rsidR="00766F68" w:rsidRPr="00524928" w:rsidRDefault="00766F68" w:rsidP="00454EAD">
            <w:pPr>
              <w:pStyle w:val="Textkrper"/>
              <w:tabs>
                <w:tab w:val="left" w:pos="4536"/>
              </w:tabs>
              <w:spacing w:before="40" w:after="60" w:line="260" w:lineRule="exact"/>
              <w:rPr>
                <w:szCs w:val="24"/>
              </w:rPr>
            </w:pPr>
            <w:r w:rsidRPr="00D37BE0">
              <w:rPr>
                <w:b w:val="0"/>
                <w:sz w:val="20"/>
              </w:rPr>
              <w:t>Auszahlungsanweisung:</w:t>
            </w:r>
          </w:p>
        </w:tc>
      </w:tr>
    </w:tbl>
    <w:p w:rsidR="00766F68" w:rsidRPr="00524928" w:rsidRDefault="00766F68" w:rsidP="001D11ED">
      <w:pPr>
        <w:tabs>
          <w:tab w:val="left" w:pos="567"/>
        </w:tabs>
        <w:rPr>
          <w:sz w:val="24"/>
          <w:szCs w:val="24"/>
        </w:rPr>
      </w:pPr>
    </w:p>
    <w:sectPr w:rsidR="00766F68" w:rsidRPr="00524928" w:rsidSect="001D11ED">
      <w:footerReference w:type="first" r:id="rId6"/>
      <w:pgSz w:w="11907" w:h="16840" w:code="9"/>
      <w:pgMar w:top="1134" w:right="1134" w:bottom="567" w:left="1701" w:header="669" w:footer="851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B6" w:rsidRDefault="006759B6">
      <w:r>
        <w:separator/>
      </w:r>
    </w:p>
  </w:endnote>
  <w:endnote w:type="continuationSeparator" w:id="0">
    <w:p w:rsidR="006759B6" w:rsidRDefault="006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A6" w:rsidRPr="00B45BA6" w:rsidRDefault="000C581F" w:rsidP="00B45BA6">
    <w:pPr>
      <w:pStyle w:val="Fuzeile"/>
      <w:spacing w:before="0" w:after="0"/>
      <w:jc w:val="right"/>
      <w:outlineLvl w:val="0"/>
      <w:rPr>
        <w:sz w:val="18"/>
      </w:rPr>
    </w:pPr>
    <w:r>
      <w:rPr>
        <w:sz w:val="18"/>
      </w:rPr>
      <w:t xml:space="preserve">Stand: </w:t>
    </w:r>
    <w:r w:rsidR="006E009F">
      <w:rPr>
        <w:sz w:val="18"/>
      </w:rPr>
      <w:t>Januar 20</w:t>
    </w:r>
    <w:r w:rsidR="00B45BA6"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B6" w:rsidRDefault="006759B6">
      <w:r>
        <w:separator/>
      </w:r>
    </w:p>
  </w:footnote>
  <w:footnote w:type="continuationSeparator" w:id="0">
    <w:p w:rsidR="006759B6" w:rsidRDefault="0067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541"/>
    <w:rsid w:val="000172BE"/>
    <w:rsid w:val="00023009"/>
    <w:rsid w:val="00032F79"/>
    <w:rsid w:val="000630FC"/>
    <w:rsid w:val="000C581F"/>
    <w:rsid w:val="00100E30"/>
    <w:rsid w:val="001C7082"/>
    <w:rsid w:val="001D11ED"/>
    <w:rsid w:val="001E5A53"/>
    <w:rsid w:val="00231468"/>
    <w:rsid w:val="0024617D"/>
    <w:rsid w:val="002469CC"/>
    <w:rsid w:val="0024768A"/>
    <w:rsid w:val="00286706"/>
    <w:rsid w:val="0029025C"/>
    <w:rsid w:val="002B292A"/>
    <w:rsid w:val="002B2C3A"/>
    <w:rsid w:val="00324117"/>
    <w:rsid w:val="00351C48"/>
    <w:rsid w:val="00386080"/>
    <w:rsid w:val="0039736B"/>
    <w:rsid w:val="003C47D7"/>
    <w:rsid w:val="003E7A68"/>
    <w:rsid w:val="00407E11"/>
    <w:rsid w:val="00454EAD"/>
    <w:rsid w:val="00464516"/>
    <w:rsid w:val="004806C8"/>
    <w:rsid w:val="00483E11"/>
    <w:rsid w:val="004B69F4"/>
    <w:rsid w:val="004C3589"/>
    <w:rsid w:val="00514CE5"/>
    <w:rsid w:val="00524928"/>
    <w:rsid w:val="00577089"/>
    <w:rsid w:val="005A2951"/>
    <w:rsid w:val="005B3C9A"/>
    <w:rsid w:val="005B4708"/>
    <w:rsid w:val="005C7FF9"/>
    <w:rsid w:val="00660D81"/>
    <w:rsid w:val="006759B6"/>
    <w:rsid w:val="00684226"/>
    <w:rsid w:val="006A7484"/>
    <w:rsid w:val="006E009F"/>
    <w:rsid w:val="007169B7"/>
    <w:rsid w:val="00734A44"/>
    <w:rsid w:val="00766F68"/>
    <w:rsid w:val="007D4E45"/>
    <w:rsid w:val="007F13DA"/>
    <w:rsid w:val="007F2B3A"/>
    <w:rsid w:val="00875D2E"/>
    <w:rsid w:val="0088192B"/>
    <w:rsid w:val="008D2395"/>
    <w:rsid w:val="008E1B16"/>
    <w:rsid w:val="00936A22"/>
    <w:rsid w:val="00945C5B"/>
    <w:rsid w:val="009600AD"/>
    <w:rsid w:val="00966AC8"/>
    <w:rsid w:val="009812B7"/>
    <w:rsid w:val="00982667"/>
    <w:rsid w:val="00990D7D"/>
    <w:rsid w:val="009F290B"/>
    <w:rsid w:val="00A0352F"/>
    <w:rsid w:val="00A359B9"/>
    <w:rsid w:val="00A61B0A"/>
    <w:rsid w:val="00A71CEA"/>
    <w:rsid w:val="00AB7FD6"/>
    <w:rsid w:val="00B0125A"/>
    <w:rsid w:val="00B142B3"/>
    <w:rsid w:val="00B45BA6"/>
    <w:rsid w:val="00B50541"/>
    <w:rsid w:val="00B66178"/>
    <w:rsid w:val="00BE5322"/>
    <w:rsid w:val="00C177C6"/>
    <w:rsid w:val="00C356EE"/>
    <w:rsid w:val="00C41E1F"/>
    <w:rsid w:val="00C76FBD"/>
    <w:rsid w:val="00C9252D"/>
    <w:rsid w:val="00D37BE0"/>
    <w:rsid w:val="00D658ED"/>
    <w:rsid w:val="00DC1C54"/>
    <w:rsid w:val="00DC5B70"/>
    <w:rsid w:val="00DD7828"/>
    <w:rsid w:val="00DF1AD4"/>
    <w:rsid w:val="00E02B48"/>
    <w:rsid w:val="00E422A4"/>
    <w:rsid w:val="00E474FD"/>
    <w:rsid w:val="00E55155"/>
    <w:rsid w:val="00E5760E"/>
    <w:rsid w:val="00EB054A"/>
    <w:rsid w:val="00EB2898"/>
    <w:rsid w:val="00EB320B"/>
    <w:rsid w:val="00EB3A32"/>
    <w:rsid w:val="00ED4AA9"/>
    <w:rsid w:val="00EF46BB"/>
    <w:rsid w:val="00F062B8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E4F9F9B"/>
  <w15:docId w15:val="{21264FBE-07B3-46FB-B42D-BC7034B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AA9"/>
    <w:pPr>
      <w:spacing w:before="120" w:after="12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D4AA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D4AA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D4AA9"/>
    <w:rPr>
      <w:b/>
      <w:sz w:val="24"/>
    </w:rPr>
  </w:style>
  <w:style w:type="paragraph" w:customStyle="1" w:styleId="FZK-Absatz">
    <w:name w:val="FZK-Absatz"/>
    <w:basedOn w:val="Standard"/>
    <w:next w:val="Standard"/>
    <w:rsid w:val="00ED4AA9"/>
    <w:pPr>
      <w:spacing w:before="0" w:after="240"/>
      <w:ind w:right="1134"/>
    </w:pPr>
  </w:style>
  <w:style w:type="paragraph" w:customStyle="1" w:styleId="FZK-Adresse">
    <w:name w:val="FZK-Adresse"/>
    <w:basedOn w:val="Standard"/>
    <w:rsid w:val="00ED4AA9"/>
    <w:pPr>
      <w:spacing w:before="0" w:after="0"/>
    </w:pPr>
  </w:style>
  <w:style w:type="paragraph" w:styleId="Sprechblasentext">
    <w:name w:val="Balloon Text"/>
    <w:basedOn w:val="Standard"/>
    <w:semiHidden/>
    <w:rsid w:val="002B29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ZK-Vorlagen\bwplus-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bwplus-briefbogen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>FZK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subject>Briefe</dc:subject>
  <dc:creator>Monika Hübner</dc:creator>
  <cp:keywords>Externer Brief</cp:keywords>
  <dc:description>Dieser Briefvordruck des Externen-FZK-Briefes kann auf einem Originalbogen ausgedruckt  werden.</dc:description>
  <cp:lastModifiedBy>Zagolla, Marcel (PTKA)</cp:lastModifiedBy>
  <cp:revision>26</cp:revision>
  <cp:lastPrinted>2013-09-19T07:22:00Z</cp:lastPrinted>
  <dcterms:created xsi:type="dcterms:W3CDTF">2013-09-11T09:06:00Z</dcterms:created>
  <dcterms:modified xsi:type="dcterms:W3CDTF">2020-01-08T14:09:00Z</dcterms:modified>
</cp:coreProperties>
</file>