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4761" w14:textId="779FD421" w:rsidR="00897A33" w:rsidRPr="00804A15" w:rsidRDefault="00D916EB" w:rsidP="0069721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Abschluss</w:t>
      </w:r>
      <w:r w:rsidR="00697210" w:rsidRPr="00804A15">
        <w:rPr>
          <w:rFonts w:ascii="Arial" w:hAnsi="Arial" w:cs="Arial"/>
          <w:sz w:val="36"/>
          <w:szCs w:val="36"/>
        </w:rPr>
        <w:t>bericht BWPLUS</w:t>
      </w:r>
    </w:p>
    <w:p w14:paraId="3830132E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275C955E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25DAFFD5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5D954932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4325F38E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21FD7A1C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144250C0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4F20A1A7" w14:textId="77777777" w:rsidR="00697210" w:rsidRPr="00060DE8" w:rsidRDefault="001B20BE" w:rsidP="00697210">
      <w:pPr>
        <w:jc w:val="center"/>
        <w:rPr>
          <w:rFonts w:ascii="Arial" w:hAnsi="Arial" w:cs="Arial"/>
          <w:b/>
          <w:sz w:val="32"/>
          <w:szCs w:val="32"/>
        </w:rPr>
      </w:pPr>
      <w:r w:rsidRPr="00060DE8">
        <w:rPr>
          <w:rFonts w:ascii="Arial" w:hAnsi="Arial" w:cs="Arial"/>
          <w:b/>
          <w:sz w:val="32"/>
          <w:szCs w:val="32"/>
          <w:highlight w:val="yellow"/>
        </w:rPr>
        <w:t>Titel</w:t>
      </w:r>
    </w:p>
    <w:p w14:paraId="31E65D95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6DA0F5C4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53015BD5" w14:textId="77777777" w:rsidR="00697210" w:rsidRPr="00060DE8" w:rsidRDefault="00697210" w:rsidP="00697210">
      <w:pPr>
        <w:jc w:val="center"/>
        <w:rPr>
          <w:rFonts w:ascii="Arial" w:hAnsi="Arial" w:cs="Arial"/>
        </w:rPr>
      </w:pPr>
      <w:r w:rsidRPr="00060DE8">
        <w:rPr>
          <w:rFonts w:ascii="Arial" w:hAnsi="Arial" w:cs="Arial"/>
        </w:rPr>
        <w:t>von</w:t>
      </w:r>
    </w:p>
    <w:p w14:paraId="762CEF7D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34EC8AF1" w14:textId="56441F91" w:rsidR="00697210" w:rsidRPr="00060DE8" w:rsidRDefault="001B20BE" w:rsidP="00697210">
      <w:pPr>
        <w:jc w:val="center"/>
        <w:rPr>
          <w:rFonts w:ascii="Arial" w:hAnsi="Arial" w:cs="Arial"/>
        </w:rPr>
      </w:pPr>
      <w:r w:rsidRPr="00060DE8">
        <w:rPr>
          <w:rFonts w:ascii="Arial" w:hAnsi="Arial" w:cs="Arial"/>
          <w:highlight w:val="yellow"/>
        </w:rPr>
        <w:t>Eva Muster</w:t>
      </w:r>
      <w:r w:rsidR="00877849">
        <w:rPr>
          <w:rFonts w:ascii="Arial" w:hAnsi="Arial" w:cs="Arial"/>
          <w:highlight w:val="yellow"/>
        </w:rPr>
        <w:t>frau</w:t>
      </w:r>
      <w:r w:rsidRPr="00060DE8">
        <w:rPr>
          <w:rFonts w:ascii="Arial" w:hAnsi="Arial" w:cs="Arial"/>
          <w:highlight w:val="yellow"/>
        </w:rPr>
        <w:t>, Paul Mustermann</w:t>
      </w:r>
    </w:p>
    <w:p w14:paraId="719B1531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6588EA3E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508F26A9" w14:textId="77777777" w:rsidR="00697210" w:rsidRPr="00060DE8" w:rsidRDefault="00AF2716" w:rsidP="00697210">
      <w:pPr>
        <w:jc w:val="center"/>
        <w:rPr>
          <w:rFonts w:ascii="Arial" w:hAnsi="Arial" w:cs="Arial"/>
          <w:highlight w:val="yellow"/>
        </w:rPr>
      </w:pPr>
      <w:r w:rsidRPr="00060DE8">
        <w:rPr>
          <w:rFonts w:ascii="Arial" w:hAnsi="Arial" w:cs="Arial"/>
          <w:highlight w:val="yellow"/>
        </w:rPr>
        <w:t>Musteruniversität YX</w:t>
      </w:r>
    </w:p>
    <w:p w14:paraId="1ECB0EF1" w14:textId="77777777" w:rsidR="00697210" w:rsidRPr="00060DE8" w:rsidRDefault="00AF2716" w:rsidP="00697210">
      <w:pPr>
        <w:jc w:val="center"/>
        <w:rPr>
          <w:rFonts w:ascii="Arial" w:hAnsi="Arial" w:cs="Arial"/>
        </w:rPr>
      </w:pPr>
      <w:r w:rsidRPr="00060DE8">
        <w:rPr>
          <w:rFonts w:ascii="Arial" w:hAnsi="Arial" w:cs="Arial"/>
          <w:highlight w:val="yellow"/>
        </w:rPr>
        <w:t>Musterinstitut XY</w:t>
      </w:r>
    </w:p>
    <w:p w14:paraId="6F08FC74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46C9E43A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4A456919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63DDD0BA" w14:textId="5A5FDC70" w:rsidR="00697210" w:rsidRDefault="00697210" w:rsidP="00697210">
      <w:pPr>
        <w:jc w:val="center"/>
        <w:rPr>
          <w:rFonts w:ascii="Arial" w:hAnsi="Arial" w:cs="Arial"/>
          <w:highlight w:val="yellow"/>
        </w:rPr>
      </w:pPr>
      <w:r w:rsidRPr="00804A15">
        <w:rPr>
          <w:rFonts w:ascii="Arial" w:hAnsi="Arial" w:cs="Arial"/>
        </w:rPr>
        <w:t xml:space="preserve">Förderkennzeichen: </w:t>
      </w:r>
      <w:r w:rsidRPr="001E546F">
        <w:rPr>
          <w:rFonts w:ascii="Arial" w:hAnsi="Arial" w:cs="Arial"/>
          <w:highlight w:val="yellow"/>
        </w:rPr>
        <w:t>BW</w:t>
      </w:r>
      <w:r w:rsidR="004F1A6D" w:rsidRPr="001E546F">
        <w:rPr>
          <w:rFonts w:ascii="Arial" w:hAnsi="Arial" w:cs="Arial"/>
          <w:highlight w:val="yellow"/>
        </w:rPr>
        <w:t xml:space="preserve"> </w:t>
      </w:r>
      <w:r w:rsidR="001B20BE" w:rsidRPr="001E546F">
        <w:rPr>
          <w:rFonts w:ascii="Arial" w:hAnsi="Arial" w:cs="Arial"/>
          <w:highlight w:val="yellow"/>
        </w:rPr>
        <w:t>xx</w:t>
      </w:r>
      <w:r w:rsidR="001E546F" w:rsidRPr="001E546F">
        <w:rPr>
          <w:rFonts w:ascii="Arial" w:hAnsi="Arial" w:cs="Arial"/>
          <w:highlight w:val="yellow"/>
        </w:rPr>
        <w:t xml:space="preserve"> </w:t>
      </w:r>
      <w:r w:rsidR="00804A15">
        <w:rPr>
          <w:rFonts w:ascii="Arial" w:hAnsi="Arial" w:cs="Arial"/>
          <w:highlight w:val="yellow"/>
        </w:rPr>
        <w:t>–</w:t>
      </w:r>
      <w:r w:rsidR="001E546F" w:rsidRPr="001E546F">
        <w:rPr>
          <w:rFonts w:ascii="Arial" w:hAnsi="Arial" w:cs="Arial"/>
          <w:highlight w:val="yellow"/>
        </w:rPr>
        <w:t xml:space="preserve"> xx</w:t>
      </w:r>
    </w:p>
    <w:p w14:paraId="3742C569" w14:textId="77777777" w:rsidR="00804A15" w:rsidRPr="001E546F" w:rsidRDefault="00804A15" w:rsidP="00697210">
      <w:pPr>
        <w:jc w:val="center"/>
        <w:rPr>
          <w:rFonts w:ascii="Arial" w:hAnsi="Arial" w:cs="Arial"/>
          <w:highlight w:val="yellow"/>
        </w:rPr>
      </w:pPr>
    </w:p>
    <w:p w14:paraId="66067DFA" w14:textId="77777777" w:rsidR="00804A15" w:rsidRDefault="00A15F23" w:rsidP="00804A15">
      <w:pPr>
        <w:jc w:val="center"/>
        <w:rPr>
          <w:rFonts w:ascii="Arial" w:hAnsi="Arial" w:cs="Arial"/>
        </w:rPr>
      </w:pPr>
      <w:r w:rsidRPr="00804A15">
        <w:rPr>
          <w:rFonts w:ascii="Arial" w:hAnsi="Arial" w:cs="Arial"/>
        </w:rPr>
        <w:t>Laufzeit:</w:t>
      </w:r>
      <w:r>
        <w:rPr>
          <w:rFonts w:ascii="Arial" w:hAnsi="Arial" w:cs="Arial"/>
        </w:rPr>
        <w:t xml:space="preserve"> </w:t>
      </w:r>
      <w:proofErr w:type="spellStart"/>
      <w:r w:rsidR="00804A15" w:rsidRPr="00861E01">
        <w:rPr>
          <w:rFonts w:ascii="Arial" w:hAnsi="Arial" w:cs="Arial"/>
          <w:highlight w:val="yellow"/>
        </w:rPr>
        <w:t>xx.</w:t>
      </w:r>
      <w:proofErr w:type="gramStart"/>
      <w:r w:rsidR="00804A15" w:rsidRPr="00861E01">
        <w:rPr>
          <w:rFonts w:ascii="Arial" w:hAnsi="Arial" w:cs="Arial"/>
          <w:highlight w:val="yellow"/>
        </w:rPr>
        <w:t>xx.xx</w:t>
      </w:r>
      <w:proofErr w:type="spellEnd"/>
      <w:proofErr w:type="gramEnd"/>
      <w:r w:rsidR="00804A15" w:rsidRPr="00861E01">
        <w:rPr>
          <w:rFonts w:ascii="Arial" w:hAnsi="Arial" w:cs="Arial"/>
          <w:highlight w:val="yellow"/>
        </w:rPr>
        <w:t xml:space="preserve"> - </w:t>
      </w:r>
      <w:proofErr w:type="spellStart"/>
      <w:r w:rsidR="00804A15" w:rsidRPr="00861E01">
        <w:rPr>
          <w:rFonts w:ascii="Arial" w:hAnsi="Arial" w:cs="Arial"/>
          <w:highlight w:val="yellow"/>
        </w:rPr>
        <w:t>xx.xx.xx</w:t>
      </w:r>
      <w:proofErr w:type="spellEnd"/>
    </w:p>
    <w:p w14:paraId="4F9D57F2" w14:textId="221BBF48" w:rsidR="00A15F23" w:rsidRPr="00060DE8" w:rsidRDefault="00A15F23" w:rsidP="00697210">
      <w:pPr>
        <w:jc w:val="center"/>
        <w:rPr>
          <w:rFonts w:ascii="Arial" w:hAnsi="Arial" w:cs="Arial"/>
        </w:rPr>
      </w:pPr>
    </w:p>
    <w:p w14:paraId="6243B9BA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5B38F41A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32F979FD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27C9B202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7FBEBB0F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531B2177" w14:textId="77777777" w:rsidR="000D1CF1" w:rsidRPr="00060DE8" w:rsidRDefault="000D1CF1" w:rsidP="00697210">
      <w:pPr>
        <w:jc w:val="center"/>
        <w:rPr>
          <w:rFonts w:ascii="Arial" w:hAnsi="Arial" w:cs="Arial"/>
        </w:rPr>
      </w:pPr>
    </w:p>
    <w:p w14:paraId="52DFA52D" w14:textId="3410FBBD" w:rsidR="00697210" w:rsidRPr="00D916EB" w:rsidRDefault="00D916EB" w:rsidP="00697210">
      <w:pPr>
        <w:jc w:val="center"/>
        <w:rPr>
          <w:rFonts w:ascii="Arial" w:hAnsi="Arial" w:cs="Arial"/>
        </w:rPr>
      </w:pPr>
      <w:bookmarkStart w:id="0" w:name="_Hlk153185194"/>
      <w:r w:rsidRPr="00D916EB">
        <w:rPr>
          <w:rFonts w:ascii="Arial" w:hAnsi="Arial" w:cs="Arial"/>
        </w:rPr>
        <w:t>Finanziert aus Landesmitteln, die der Landtag Baden-Württemberg beschlossen hat.</w:t>
      </w:r>
    </w:p>
    <w:bookmarkEnd w:id="0"/>
    <w:p w14:paraId="239BE311" w14:textId="75F74F8B" w:rsidR="00697210" w:rsidRDefault="00697210">
      <w:pPr>
        <w:jc w:val="center"/>
        <w:rPr>
          <w:rFonts w:ascii="Arial" w:hAnsi="Arial" w:cs="Arial"/>
          <w:sz w:val="22"/>
          <w:szCs w:val="22"/>
        </w:rPr>
      </w:pPr>
    </w:p>
    <w:p w14:paraId="2BB36ED3" w14:textId="77777777" w:rsidR="00D916EB" w:rsidRPr="00060DE8" w:rsidRDefault="00D916EB">
      <w:pPr>
        <w:jc w:val="center"/>
        <w:rPr>
          <w:rFonts w:ascii="Arial" w:hAnsi="Arial" w:cs="Arial"/>
          <w:sz w:val="22"/>
          <w:szCs w:val="22"/>
        </w:rPr>
      </w:pPr>
    </w:p>
    <w:p w14:paraId="2E62D54C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209DA173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5A476E46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015E67CC" w14:textId="77777777" w:rsidR="00697210" w:rsidRPr="00060DE8" w:rsidRDefault="00697210" w:rsidP="00697210">
      <w:pPr>
        <w:jc w:val="center"/>
        <w:rPr>
          <w:rFonts w:ascii="Arial" w:hAnsi="Arial" w:cs="Arial"/>
        </w:rPr>
      </w:pPr>
    </w:p>
    <w:p w14:paraId="1DC0B3F6" w14:textId="2FB098EC" w:rsidR="00697210" w:rsidRDefault="00C7380A" w:rsidP="00697210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März 20</w:t>
      </w:r>
      <w:r w:rsidR="00FF6736" w:rsidRPr="00FF6736">
        <w:rPr>
          <w:rFonts w:ascii="Arial" w:hAnsi="Arial" w:cs="Arial"/>
          <w:highlight w:val="yellow"/>
        </w:rPr>
        <w:t>XX</w:t>
      </w:r>
    </w:p>
    <w:p w14:paraId="2A11DA76" w14:textId="77777777" w:rsidR="00FF6736" w:rsidRDefault="00FF6736" w:rsidP="00697210">
      <w:pPr>
        <w:jc w:val="center"/>
        <w:rPr>
          <w:rFonts w:ascii="Arial" w:hAnsi="Arial" w:cs="Arial"/>
        </w:rPr>
      </w:pPr>
    </w:p>
    <w:p w14:paraId="519A31F6" w14:textId="237B9D4D" w:rsidR="00FF6736" w:rsidRDefault="00FF6736" w:rsidP="00697210">
      <w:pPr>
        <w:jc w:val="center"/>
        <w:rPr>
          <w:rFonts w:ascii="Arial" w:hAnsi="Arial" w:cs="Arial"/>
        </w:rPr>
      </w:pPr>
    </w:p>
    <w:p w14:paraId="584E4F97" w14:textId="4F502BAC" w:rsidR="00FF6736" w:rsidRDefault="00FF6736" w:rsidP="00697210">
      <w:pPr>
        <w:jc w:val="center"/>
        <w:rPr>
          <w:rFonts w:ascii="Arial" w:hAnsi="Arial" w:cs="Arial"/>
        </w:rPr>
      </w:pPr>
    </w:p>
    <w:p w14:paraId="51A83AD4" w14:textId="3DE5AC96" w:rsidR="00FF6736" w:rsidRPr="00060DE8" w:rsidRDefault="00FF6736" w:rsidP="0069721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1ABA9A" wp14:editId="2F75840E">
            <wp:extent cx="3448685" cy="11087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736" w:rsidRPr="0006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6"/>
    <w:rsid w:val="00041FB3"/>
    <w:rsid w:val="00060DE8"/>
    <w:rsid w:val="0009547D"/>
    <w:rsid w:val="000D1CF1"/>
    <w:rsid w:val="001B20BE"/>
    <w:rsid w:val="001E546F"/>
    <w:rsid w:val="00277157"/>
    <w:rsid w:val="002A59E6"/>
    <w:rsid w:val="003A2976"/>
    <w:rsid w:val="0041080C"/>
    <w:rsid w:val="004B1D90"/>
    <w:rsid w:val="004D7373"/>
    <w:rsid w:val="004F1A6D"/>
    <w:rsid w:val="005B07C9"/>
    <w:rsid w:val="00697210"/>
    <w:rsid w:val="006A28E9"/>
    <w:rsid w:val="00804A15"/>
    <w:rsid w:val="008644DB"/>
    <w:rsid w:val="00877849"/>
    <w:rsid w:val="00897A33"/>
    <w:rsid w:val="008A49F3"/>
    <w:rsid w:val="009027A6"/>
    <w:rsid w:val="009C56EA"/>
    <w:rsid w:val="00A15F23"/>
    <w:rsid w:val="00A22619"/>
    <w:rsid w:val="00AC6862"/>
    <w:rsid w:val="00AF2716"/>
    <w:rsid w:val="00B65E8C"/>
    <w:rsid w:val="00B82A96"/>
    <w:rsid w:val="00C7380A"/>
    <w:rsid w:val="00C77A73"/>
    <w:rsid w:val="00C92E91"/>
    <w:rsid w:val="00CE642A"/>
    <w:rsid w:val="00D242C7"/>
    <w:rsid w:val="00D80F88"/>
    <w:rsid w:val="00D90AB9"/>
    <w:rsid w:val="00D916EB"/>
    <w:rsid w:val="00F670F2"/>
    <w:rsid w:val="00F91018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8993C"/>
  <w15:docId w15:val="{0291D482-C465-4195-84EF-E0BE801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WPLUS\Berichte-f&#252;r-PUDI-an-LUBW\Musterdeckbl&#228;tter\Musterdeckblatt%20Schlussbericht%20BWPLUS%2009-2023_aktuelle%20Vers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 Schlussbericht BWPLUS 09-2023_aktuelle Version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Forschungsbericht FZKA-BWPLUS</vt:lpstr>
    </vt:vector>
  </TitlesOfParts>
  <Company>FZK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Musterdeckblatt Schlussbericht BWPLUS</dc:title>
  <dc:creator>Reuß, Michael (PTKA)</dc:creator>
  <cp:lastModifiedBy>Reuß, Michael (PTKA)</cp:lastModifiedBy>
  <cp:revision>5</cp:revision>
  <dcterms:created xsi:type="dcterms:W3CDTF">2023-11-24T13:46:00Z</dcterms:created>
  <dcterms:modified xsi:type="dcterms:W3CDTF">2023-12-11T10:08:00Z</dcterms:modified>
  <cp:contentStatus>Stand: Juni 2010</cp:contentStatus>
</cp:coreProperties>
</file>