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4D2F6" w14:textId="77777777" w:rsidR="00697210" w:rsidRPr="001A3EB8" w:rsidRDefault="00697210" w:rsidP="00CF6F15">
      <w:pPr>
        <w:jc w:val="right"/>
        <w:rPr>
          <w:rFonts w:ascii="Arial" w:hAnsi="Arial" w:cs="Arial"/>
        </w:rPr>
      </w:pPr>
    </w:p>
    <w:p w14:paraId="6E7DF211" w14:textId="6547F14D" w:rsidR="000D1CF1" w:rsidRPr="00EC1302" w:rsidRDefault="006508E1" w:rsidP="00697210">
      <w:pPr>
        <w:jc w:val="center"/>
        <w:rPr>
          <w:rStyle w:val="Fett"/>
          <w:rFonts w:ascii="Arial" w:hAnsi="Arial" w:cs="Arial"/>
          <w:b w:val="0"/>
          <w:sz w:val="36"/>
          <w:szCs w:val="36"/>
        </w:rPr>
      </w:pPr>
      <w:r>
        <w:rPr>
          <w:rStyle w:val="Fett"/>
          <w:rFonts w:ascii="Arial" w:hAnsi="Arial" w:cs="Arial"/>
          <w:b w:val="0"/>
          <w:sz w:val="36"/>
          <w:szCs w:val="36"/>
        </w:rPr>
        <w:t>Abschlussbericht</w:t>
      </w:r>
      <w:r w:rsidR="00E62FD4">
        <w:rPr>
          <w:rStyle w:val="Fett"/>
          <w:rFonts w:ascii="Arial" w:hAnsi="Arial" w:cs="Arial"/>
          <w:b w:val="0"/>
          <w:sz w:val="36"/>
          <w:szCs w:val="36"/>
        </w:rPr>
        <w:t xml:space="preserve"> BWPLUS</w:t>
      </w:r>
    </w:p>
    <w:p w14:paraId="70BC7A0C" w14:textId="77777777" w:rsidR="00697210" w:rsidRDefault="00697210" w:rsidP="00697210">
      <w:pPr>
        <w:jc w:val="center"/>
        <w:rPr>
          <w:rFonts w:ascii="Arial" w:hAnsi="Arial" w:cs="Arial"/>
        </w:rPr>
      </w:pPr>
    </w:p>
    <w:p w14:paraId="09A31294" w14:textId="0EB87142" w:rsidR="00B56314" w:rsidRDefault="00B56314" w:rsidP="00697210">
      <w:pPr>
        <w:jc w:val="center"/>
        <w:rPr>
          <w:rFonts w:ascii="Arial" w:hAnsi="Arial" w:cs="Arial"/>
        </w:rPr>
      </w:pPr>
    </w:p>
    <w:p w14:paraId="54DDA593" w14:textId="5625E5DF" w:rsidR="00112ABA" w:rsidRDefault="00112ABA" w:rsidP="00697210">
      <w:pPr>
        <w:jc w:val="center"/>
        <w:rPr>
          <w:rFonts w:ascii="Arial" w:hAnsi="Arial" w:cs="Arial"/>
        </w:rPr>
      </w:pPr>
    </w:p>
    <w:p w14:paraId="06F08451" w14:textId="0D066006" w:rsidR="00112ABA" w:rsidRDefault="00112ABA" w:rsidP="00697210">
      <w:pPr>
        <w:jc w:val="center"/>
        <w:rPr>
          <w:rFonts w:ascii="Arial" w:hAnsi="Arial" w:cs="Arial"/>
        </w:rPr>
      </w:pPr>
    </w:p>
    <w:p w14:paraId="489E7C94" w14:textId="77777777" w:rsidR="00E62FD4" w:rsidRDefault="00E62FD4" w:rsidP="00697210">
      <w:pPr>
        <w:jc w:val="center"/>
        <w:rPr>
          <w:rFonts w:ascii="Arial" w:hAnsi="Arial" w:cs="Arial"/>
        </w:rPr>
      </w:pPr>
    </w:p>
    <w:p w14:paraId="500C60C0" w14:textId="77777777" w:rsidR="00B56314" w:rsidRPr="001A3EB8" w:rsidRDefault="00B56314" w:rsidP="00697210">
      <w:pPr>
        <w:jc w:val="center"/>
        <w:rPr>
          <w:rFonts w:ascii="Arial" w:hAnsi="Arial" w:cs="Arial"/>
        </w:rPr>
      </w:pPr>
    </w:p>
    <w:p w14:paraId="05E88D4E" w14:textId="77777777" w:rsidR="00697210" w:rsidRPr="001A3EB8" w:rsidRDefault="00697210" w:rsidP="00697210">
      <w:pPr>
        <w:jc w:val="center"/>
        <w:rPr>
          <w:rFonts w:ascii="Arial" w:hAnsi="Arial" w:cs="Arial"/>
        </w:rPr>
      </w:pPr>
    </w:p>
    <w:p w14:paraId="45819DDC" w14:textId="77777777" w:rsidR="00861E01" w:rsidRPr="00060DE8" w:rsidRDefault="00861E01" w:rsidP="00861E01">
      <w:pPr>
        <w:jc w:val="center"/>
        <w:rPr>
          <w:rFonts w:ascii="Arial" w:hAnsi="Arial" w:cs="Arial"/>
          <w:b/>
          <w:sz w:val="32"/>
          <w:szCs w:val="32"/>
        </w:rPr>
      </w:pPr>
      <w:r w:rsidRPr="00060DE8">
        <w:rPr>
          <w:rFonts w:ascii="Arial" w:hAnsi="Arial" w:cs="Arial"/>
          <w:b/>
          <w:sz w:val="32"/>
          <w:szCs w:val="32"/>
          <w:highlight w:val="yellow"/>
        </w:rPr>
        <w:t>Titel</w:t>
      </w:r>
    </w:p>
    <w:p w14:paraId="306806A8" w14:textId="77777777" w:rsidR="00B56314" w:rsidRDefault="00B56314" w:rsidP="00B56314">
      <w:pPr>
        <w:jc w:val="center"/>
        <w:rPr>
          <w:rFonts w:ascii="Arial" w:hAnsi="Arial" w:cs="Arial"/>
        </w:rPr>
      </w:pPr>
    </w:p>
    <w:p w14:paraId="21D42E81" w14:textId="77777777" w:rsidR="00861E01" w:rsidRPr="00B56314" w:rsidRDefault="00861E01" w:rsidP="00B56314">
      <w:pPr>
        <w:jc w:val="center"/>
        <w:rPr>
          <w:rFonts w:ascii="Arial" w:hAnsi="Arial" w:cs="Arial"/>
        </w:rPr>
      </w:pPr>
    </w:p>
    <w:p w14:paraId="6408CBAD" w14:textId="77777777" w:rsidR="00B56314" w:rsidRDefault="00B56314" w:rsidP="00B56314">
      <w:pPr>
        <w:jc w:val="center"/>
        <w:rPr>
          <w:rFonts w:ascii="Arial" w:hAnsi="Arial" w:cs="Arial"/>
        </w:rPr>
      </w:pPr>
      <w:r w:rsidRPr="00B56314">
        <w:rPr>
          <w:rFonts w:ascii="Arial" w:hAnsi="Arial" w:cs="Arial"/>
        </w:rPr>
        <w:t>von</w:t>
      </w:r>
    </w:p>
    <w:p w14:paraId="407A8A42" w14:textId="77777777" w:rsidR="00B56314" w:rsidRPr="00B56314" w:rsidRDefault="00B56314" w:rsidP="00B56314">
      <w:pPr>
        <w:jc w:val="center"/>
        <w:rPr>
          <w:rFonts w:ascii="Arial" w:hAnsi="Arial" w:cs="Arial"/>
        </w:rPr>
      </w:pPr>
    </w:p>
    <w:p w14:paraId="3816DAB9" w14:textId="29D9C917" w:rsidR="00861E01" w:rsidRPr="00060DE8" w:rsidRDefault="00861E01" w:rsidP="00861E01">
      <w:pPr>
        <w:jc w:val="center"/>
        <w:rPr>
          <w:rFonts w:ascii="Arial" w:hAnsi="Arial" w:cs="Arial"/>
        </w:rPr>
      </w:pPr>
      <w:r w:rsidRPr="00060DE8">
        <w:rPr>
          <w:rFonts w:ascii="Arial" w:hAnsi="Arial" w:cs="Arial"/>
          <w:highlight w:val="yellow"/>
        </w:rPr>
        <w:t>Eva Muster</w:t>
      </w:r>
      <w:r w:rsidR="00FA432B">
        <w:rPr>
          <w:rFonts w:ascii="Arial" w:hAnsi="Arial" w:cs="Arial"/>
          <w:highlight w:val="yellow"/>
        </w:rPr>
        <w:t>frau</w:t>
      </w:r>
      <w:r w:rsidRPr="00060DE8">
        <w:rPr>
          <w:rFonts w:ascii="Arial" w:hAnsi="Arial" w:cs="Arial"/>
          <w:highlight w:val="yellow"/>
        </w:rPr>
        <w:t>, Paul Mustermann</w:t>
      </w:r>
    </w:p>
    <w:p w14:paraId="5FD1AF64" w14:textId="77777777" w:rsidR="00861E01" w:rsidRPr="00060DE8" w:rsidRDefault="00861E01" w:rsidP="00861E01">
      <w:pPr>
        <w:jc w:val="center"/>
        <w:rPr>
          <w:rFonts w:ascii="Arial" w:hAnsi="Arial" w:cs="Arial"/>
        </w:rPr>
      </w:pPr>
    </w:p>
    <w:p w14:paraId="0A427469" w14:textId="77777777" w:rsidR="00861E01" w:rsidRPr="00060DE8" w:rsidRDefault="00861E01" w:rsidP="00861E01">
      <w:pPr>
        <w:jc w:val="center"/>
        <w:rPr>
          <w:rFonts w:ascii="Arial" w:hAnsi="Arial" w:cs="Arial"/>
        </w:rPr>
      </w:pPr>
    </w:p>
    <w:p w14:paraId="327894E5" w14:textId="77777777" w:rsidR="00861E01" w:rsidRPr="00060DE8" w:rsidRDefault="00861E01" w:rsidP="00861E01">
      <w:pPr>
        <w:jc w:val="center"/>
        <w:rPr>
          <w:rFonts w:ascii="Arial" w:hAnsi="Arial" w:cs="Arial"/>
          <w:highlight w:val="yellow"/>
        </w:rPr>
      </w:pPr>
      <w:r w:rsidRPr="00060DE8">
        <w:rPr>
          <w:rFonts w:ascii="Arial" w:hAnsi="Arial" w:cs="Arial"/>
          <w:highlight w:val="yellow"/>
        </w:rPr>
        <w:t>Musteruniversität YX</w:t>
      </w:r>
    </w:p>
    <w:p w14:paraId="56F4EA3C" w14:textId="77777777" w:rsidR="00861E01" w:rsidRPr="00060DE8" w:rsidRDefault="00861E01" w:rsidP="00861E01">
      <w:pPr>
        <w:jc w:val="center"/>
        <w:rPr>
          <w:rFonts w:ascii="Arial" w:hAnsi="Arial" w:cs="Arial"/>
        </w:rPr>
      </w:pPr>
      <w:r w:rsidRPr="00060DE8">
        <w:rPr>
          <w:rFonts w:ascii="Arial" w:hAnsi="Arial" w:cs="Arial"/>
          <w:highlight w:val="yellow"/>
        </w:rPr>
        <w:t>Musterinstitut XY</w:t>
      </w:r>
    </w:p>
    <w:p w14:paraId="0CCADFDC" w14:textId="77777777" w:rsidR="00B56314" w:rsidRDefault="00B56314" w:rsidP="00B56314">
      <w:pPr>
        <w:jc w:val="center"/>
        <w:rPr>
          <w:rFonts w:ascii="Arial" w:hAnsi="Arial" w:cs="Arial"/>
        </w:rPr>
      </w:pPr>
    </w:p>
    <w:p w14:paraId="5DFAA927" w14:textId="77777777" w:rsidR="00B56314" w:rsidRDefault="00B56314" w:rsidP="00B56314">
      <w:pPr>
        <w:jc w:val="center"/>
        <w:rPr>
          <w:rFonts w:ascii="Arial" w:hAnsi="Arial" w:cs="Arial"/>
        </w:rPr>
      </w:pPr>
    </w:p>
    <w:p w14:paraId="743819C7" w14:textId="77777777" w:rsidR="00B56314" w:rsidRDefault="00B56314" w:rsidP="00B56314">
      <w:pPr>
        <w:jc w:val="center"/>
        <w:rPr>
          <w:rFonts w:ascii="Arial" w:hAnsi="Arial" w:cs="Arial"/>
        </w:rPr>
      </w:pPr>
    </w:p>
    <w:p w14:paraId="2741D49D" w14:textId="77777777" w:rsidR="00B56314" w:rsidRPr="00B56314" w:rsidRDefault="00B56314" w:rsidP="00B56314">
      <w:pPr>
        <w:jc w:val="center"/>
        <w:rPr>
          <w:rFonts w:ascii="Arial" w:hAnsi="Arial" w:cs="Arial"/>
        </w:rPr>
      </w:pPr>
    </w:p>
    <w:p w14:paraId="2386657A" w14:textId="5624788D" w:rsidR="00B56314" w:rsidRDefault="00B56314" w:rsidP="00B56314">
      <w:pPr>
        <w:jc w:val="center"/>
        <w:rPr>
          <w:rFonts w:ascii="Arial" w:hAnsi="Arial" w:cs="Arial"/>
        </w:rPr>
      </w:pPr>
      <w:r w:rsidRPr="00B56314">
        <w:rPr>
          <w:rFonts w:ascii="Arial" w:hAnsi="Arial" w:cs="Arial"/>
        </w:rPr>
        <w:t xml:space="preserve">Förderkennzeichen: </w:t>
      </w:r>
      <w:r w:rsidR="005A5EEA" w:rsidRPr="00861E01">
        <w:rPr>
          <w:rFonts w:ascii="Arial" w:hAnsi="Arial" w:cs="Arial"/>
          <w:highlight w:val="yellow"/>
        </w:rPr>
        <w:t xml:space="preserve">L75 </w:t>
      </w:r>
      <w:r w:rsidR="00861E01" w:rsidRPr="00861E01">
        <w:rPr>
          <w:rFonts w:ascii="Arial" w:hAnsi="Arial" w:cs="Arial"/>
          <w:highlight w:val="yellow"/>
        </w:rPr>
        <w:t>xx</w:t>
      </w:r>
      <w:r w:rsidR="00FA432B">
        <w:rPr>
          <w:rFonts w:ascii="Arial" w:hAnsi="Arial" w:cs="Arial"/>
          <w:highlight w:val="yellow"/>
        </w:rPr>
        <w:t xml:space="preserve"> - x</w:t>
      </w:r>
      <w:r w:rsidR="00861E01" w:rsidRPr="00861E01">
        <w:rPr>
          <w:rFonts w:ascii="Arial" w:hAnsi="Arial" w:cs="Arial"/>
          <w:highlight w:val="yellow"/>
        </w:rPr>
        <w:t>x</w:t>
      </w:r>
    </w:p>
    <w:p w14:paraId="75EFB602" w14:textId="77777777" w:rsidR="00196F93" w:rsidRPr="00B56314" w:rsidRDefault="00196F93" w:rsidP="00B56314">
      <w:pPr>
        <w:jc w:val="center"/>
        <w:rPr>
          <w:rFonts w:ascii="Arial" w:hAnsi="Arial" w:cs="Arial"/>
        </w:rPr>
      </w:pPr>
    </w:p>
    <w:p w14:paraId="08266FE1" w14:textId="77777777" w:rsidR="00697210" w:rsidRDefault="00DA6647" w:rsidP="0069721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Laufzeit: </w:t>
      </w:r>
      <w:bookmarkStart w:id="0" w:name="_Hlk151730033"/>
      <w:proofErr w:type="spellStart"/>
      <w:r w:rsidR="00861E01" w:rsidRPr="00861E01">
        <w:rPr>
          <w:rFonts w:ascii="Arial" w:hAnsi="Arial" w:cs="Arial"/>
          <w:highlight w:val="yellow"/>
        </w:rPr>
        <w:t>xx.</w:t>
      </w:r>
      <w:proofErr w:type="gramStart"/>
      <w:r w:rsidR="00861E01" w:rsidRPr="00861E01">
        <w:rPr>
          <w:rFonts w:ascii="Arial" w:hAnsi="Arial" w:cs="Arial"/>
          <w:highlight w:val="yellow"/>
        </w:rPr>
        <w:t>xx.xx</w:t>
      </w:r>
      <w:proofErr w:type="spellEnd"/>
      <w:proofErr w:type="gramEnd"/>
      <w:r w:rsidR="00861E01" w:rsidRPr="00861E01">
        <w:rPr>
          <w:rFonts w:ascii="Arial" w:hAnsi="Arial" w:cs="Arial"/>
          <w:highlight w:val="yellow"/>
        </w:rPr>
        <w:t xml:space="preserve"> - </w:t>
      </w:r>
      <w:proofErr w:type="spellStart"/>
      <w:r w:rsidR="00861E01" w:rsidRPr="00861E01">
        <w:rPr>
          <w:rFonts w:ascii="Arial" w:hAnsi="Arial" w:cs="Arial"/>
          <w:highlight w:val="yellow"/>
        </w:rPr>
        <w:t>xx.xx.xx</w:t>
      </w:r>
      <w:proofErr w:type="spellEnd"/>
    </w:p>
    <w:bookmarkEnd w:id="0"/>
    <w:p w14:paraId="459EB5AC" w14:textId="77777777" w:rsidR="00193EF0" w:rsidRDefault="00193EF0" w:rsidP="00697210">
      <w:pPr>
        <w:jc w:val="center"/>
        <w:rPr>
          <w:rFonts w:ascii="Arial" w:hAnsi="Arial" w:cs="Arial"/>
        </w:rPr>
      </w:pPr>
    </w:p>
    <w:p w14:paraId="74AC6464" w14:textId="77777777" w:rsidR="00193EF0" w:rsidRDefault="00193EF0" w:rsidP="00697210">
      <w:pPr>
        <w:jc w:val="center"/>
        <w:rPr>
          <w:rFonts w:ascii="Arial" w:hAnsi="Arial" w:cs="Arial"/>
        </w:rPr>
      </w:pPr>
    </w:p>
    <w:p w14:paraId="14945986" w14:textId="77777777" w:rsidR="00BD1820" w:rsidRDefault="00BD1820" w:rsidP="00697210">
      <w:pPr>
        <w:jc w:val="center"/>
        <w:rPr>
          <w:rFonts w:ascii="Arial" w:hAnsi="Arial" w:cs="Arial"/>
        </w:rPr>
      </w:pPr>
    </w:p>
    <w:p w14:paraId="1A3B33A3" w14:textId="5410C4E8" w:rsidR="00193EF0" w:rsidRDefault="00193EF0" w:rsidP="00697210">
      <w:pPr>
        <w:jc w:val="center"/>
        <w:rPr>
          <w:rFonts w:ascii="Arial" w:hAnsi="Arial" w:cs="Arial"/>
        </w:rPr>
      </w:pPr>
    </w:p>
    <w:p w14:paraId="225EDBF0" w14:textId="2C284FFE" w:rsidR="00112ABA" w:rsidRDefault="00112ABA" w:rsidP="00697210">
      <w:pPr>
        <w:jc w:val="center"/>
        <w:rPr>
          <w:rFonts w:ascii="Arial" w:hAnsi="Arial" w:cs="Arial"/>
        </w:rPr>
      </w:pPr>
    </w:p>
    <w:p w14:paraId="219199E5" w14:textId="69C998C4" w:rsidR="00112ABA" w:rsidRDefault="00112ABA" w:rsidP="00697210">
      <w:pPr>
        <w:jc w:val="center"/>
        <w:rPr>
          <w:rFonts w:ascii="Arial" w:hAnsi="Arial" w:cs="Arial"/>
        </w:rPr>
      </w:pPr>
    </w:p>
    <w:p w14:paraId="75F68858" w14:textId="77777777" w:rsidR="00112ABA" w:rsidRPr="001A3EB8" w:rsidRDefault="00112ABA" w:rsidP="00697210">
      <w:pPr>
        <w:jc w:val="center"/>
        <w:rPr>
          <w:rFonts w:ascii="Arial" w:hAnsi="Arial" w:cs="Arial"/>
        </w:rPr>
      </w:pPr>
    </w:p>
    <w:p w14:paraId="2360E217" w14:textId="77777777" w:rsidR="00E62FD4" w:rsidRPr="00E62FD4" w:rsidRDefault="00E62FD4" w:rsidP="00E62FD4">
      <w:pPr>
        <w:jc w:val="center"/>
        <w:rPr>
          <w:rFonts w:ascii="Arial" w:hAnsi="Arial" w:cs="Arial"/>
        </w:rPr>
      </w:pPr>
      <w:r w:rsidRPr="00E62FD4">
        <w:rPr>
          <w:rFonts w:ascii="Arial" w:hAnsi="Arial" w:cs="Arial"/>
        </w:rPr>
        <w:t>Finanziert aus Landesmitteln, die der Landtag Baden-Württemberg beschlossen hat.</w:t>
      </w:r>
    </w:p>
    <w:p w14:paraId="6F186AD0" w14:textId="56CE4440" w:rsidR="00340556" w:rsidRDefault="00340556" w:rsidP="00340556">
      <w:pPr>
        <w:jc w:val="center"/>
        <w:rPr>
          <w:rFonts w:ascii="Arial" w:hAnsi="Arial" w:cs="Arial"/>
        </w:rPr>
      </w:pPr>
    </w:p>
    <w:p w14:paraId="421D386C" w14:textId="77777777" w:rsidR="00E62FD4" w:rsidRPr="00060DE8" w:rsidRDefault="00E62FD4" w:rsidP="00340556">
      <w:pPr>
        <w:jc w:val="center"/>
        <w:rPr>
          <w:rFonts w:ascii="Arial" w:hAnsi="Arial" w:cs="Arial"/>
        </w:rPr>
      </w:pPr>
    </w:p>
    <w:p w14:paraId="10D176ED" w14:textId="77777777" w:rsidR="00B56314" w:rsidRDefault="00B56314" w:rsidP="00697210">
      <w:pPr>
        <w:jc w:val="center"/>
        <w:rPr>
          <w:rFonts w:ascii="Arial" w:hAnsi="Arial" w:cs="Arial"/>
        </w:rPr>
      </w:pPr>
    </w:p>
    <w:p w14:paraId="4ECC24DC" w14:textId="01175A0E" w:rsidR="00CF6F15" w:rsidRDefault="00CF6F15" w:rsidP="00697210">
      <w:pPr>
        <w:jc w:val="center"/>
        <w:rPr>
          <w:rFonts w:ascii="Arial" w:hAnsi="Arial" w:cs="Arial"/>
        </w:rPr>
      </w:pPr>
    </w:p>
    <w:p w14:paraId="77E68347" w14:textId="77777777" w:rsidR="00E62FD4" w:rsidRDefault="00E62FD4" w:rsidP="00697210">
      <w:pPr>
        <w:jc w:val="center"/>
        <w:rPr>
          <w:rFonts w:ascii="Arial" w:hAnsi="Arial" w:cs="Arial"/>
        </w:rPr>
      </w:pPr>
    </w:p>
    <w:p w14:paraId="08AEDFB2" w14:textId="6B8C070C" w:rsidR="00A0214B" w:rsidRDefault="00E62FD4" w:rsidP="00697210">
      <w:pPr>
        <w:jc w:val="center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März</w:t>
      </w:r>
      <w:r w:rsidR="00A0214B" w:rsidRPr="00112ABA">
        <w:rPr>
          <w:rFonts w:ascii="Arial" w:hAnsi="Arial" w:cs="Arial"/>
          <w:highlight w:val="yellow"/>
        </w:rPr>
        <w:t xml:space="preserve"> 20</w:t>
      </w:r>
      <w:r w:rsidR="00112ABA" w:rsidRPr="00112ABA">
        <w:rPr>
          <w:rFonts w:ascii="Arial" w:hAnsi="Arial" w:cs="Arial"/>
          <w:highlight w:val="yellow"/>
        </w:rPr>
        <w:t>XX</w:t>
      </w:r>
    </w:p>
    <w:p w14:paraId="37C865FD" w14:textId="77777777" w:rsidR="00C33054" w:rsidRDefault="00C33054" w:rsidP="00697210">
      <w:pPr>
        <w:jc w:val="center"/>
        <w:rPr>
          <w:rFonts w:ascii="Arial" w:hAnsi="Arial" w:cs="Arial"/>
        </w:rPr>
      </w:pPr>
    </w:p>
    <w:p w14:paraId="1DFD68D7" w14:textId="77777777" w:rsidR="005B0DFF" w:rsidRDefault="005B0DFF" w:rsidP="00697210">
      <w:pPr>
        <w:jc w:val="center"/>
        <w:rPr>
          <w:rFonts w:ascii="Arial" w:hAnsi="Arial" w:cs="Arial"/>
        </w:rPr>
      </w:pPr>
    </w:p>
    <w:p w14:paraId="1DABAFFD" w14:textId="77777777" w:rsidR="005B0DFF" w:rsidRDefault="005B0DFF" w:rsidP="00697210">
      <w:pPr>
        <w:jc w:val="center"/>
        <w:rPr>
          <w:rFonts w:ascii="Arial" w:hAnsi="Arial" w:cs="Arial"/>
          <w:noProof/>
        </w:rPr>
      </w:pPr>
    </w:p>
    <w:p w14:paraId="5E8B3302" w14:textId="77777777" w:rsidR="00CF6F15" w:rsidRPr="005B0DFF" w:rsidRDefault="005A5EEA" w:rsidP="005B0DFF">
      <w:p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1D30B31D" wp14:editId="70541BC6">
            <wp:extent cx="3448685" cy="110871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68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6F15" w:rsidRPr="005B0DFF" w:rsidSect="00CF6F15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43"/>
    <w:rsid w:val="00041FB3"/>
    <w:rsid w:val="00093243"/>
    <w:rsid w:val="0009547D"/>
    <w:rsid w:val="000D1CF1"/>
    <w:rsid w:val="000F0854"/>
    <w:rsid w:val="0010513C"/>
    <w:rsid w:val="00112ABA"/>
    <w:rsid w:val="001621EA"/>
    <w:rsid w:val="00193EF0"/>
    <w:rsid w:val="00196F93"/>
    <w:rsid w:val="001A3EB8"/>
    <w:rsid w:val="001B20BE"/>
    <w:rsid w:val="001B4B0D"/>
    <w:rsid w:val="002435F1"/>
    <w:rsid w:val="00255B56"/>
    <w:rsid w:val="002642C3"/>
    <w:rsid w:val="00277157"/>
    <w:rsid w:val="00285FFE"/>
    <w:rsid w:val="00290266"/>
    <w:rsid w:val="002A59E6"/>
    <w:rsid w:val="002C055C"/>
    <w:rsid w:val="00340556"/>
    <w:rsid w:val="00367828"/>
    <w:rsid w:val="003716CF"/>
    <w:rsid w:val="00377B15"/>
    <w:rsid w:val="003A2976"/>
    <w:rsid w:val="003C1517"/>
    <w:rsid w:val="003D5B31"/>
    <w:rsid w:val="0041080C"/>
    <w:rsid w:val="00413971"/>
    <w:rsid w:val="004B1D90"/>
    <w:rsid w:val="004D7373"/>
    <w:rsid w:val="004E5677"/>
    <w:rsid w:val="00501D5F"/>
    <w:rsid w:val="00580E50"/>
    <w:rsid w:val="005A5EEA"/>
    <w:rsid w:val="005B07C9"/>
    <w:rsid w:val="005B0DFF"/>
    <w:rsid w:val="005B6152"/>
    <w:rsid w:val="00640AA6"/>
    <w:rsid w:val="006508E1"/>
    <w:rsid w:val="006702DB"/>
    <w:rsid w:val="00697210"/>
    <w:rsid w:val="006A28E9"/>
    <w:rsid w:val="0071198B"/>
    <w:rsid w:val="007440E7"/>
    <w:rsid w:val="007B3848"/>
    <w:rsid w:val="00836532"/>
    <w:rsid w:val="00861E01"/>
    <w:rsid w:val="008644DB"/>
    <w:rsid w:val="00897A33"/>
    <w:rsid w:val="008A49F3"/>
    <w:rsid w:val="008B4663"/>
    <w:rsid w:val="008E7C31"/>
    <w:rsid w:val="009027A6"/>
    <w:rsid w:val="009C56EA"/>
    <w:rsid w:val="009E16D3"/>
    <w:rsid w:val="00A0214B"/>
    <w:rsid w:val="00A22619"/>
    <w:rsid w:val="00A477CD"/>
    <w:rsid w:val="00A80A92"/>
    <w:rsid w:val="00A81D41"/>
    <w:rsid w:val="00AC6862"/>
    <w:rsid w:val="00AF2716"/>
    <w:rsid w:val="00B56314"/>
    <w:rsid w:val="00B65E8C"/>
    <w:rsid w:val="00B82A96"/>
    <w:rsid w:val="00BD1820"/>
    <w:rsid w:val="00BF6BD6"/>
    <w:rsid w:val="00C10E07"/>
    <w:rsid w:val="00C33054"/>
    <w:rsid w:val="00C5023B"/>
    <w:rsid w:val="00C77A73"/>
    <w:rsid w:val="00C92E91"/>
    <w:rsid w:val="00CE642A"/>
    <w:rsid w:val="00CF6F15"/>
    <w:rsid w:val="00D05169"/>
    <w:rsid w:val="00D242C7"/>
    <w:rsid w:val="00D54D4A"/>
    <w:rsid w:val="00D80F88"/>
    <w:rsid w:val="00D90AB9"/>
    <w:rsid w:val="00DA6647"/>
    <w:rsid w:val="00E62FD4"/>
    <w:rsid w:val="00EC1302"/>
    <w:rsid w:val="00F35F6F"/>
    <w:rsid w:val="00F670F2"/>
    <w:rsid w:val="00F91018"/>
    <w:rsid w:val="00FA18B8"/>
    <w:rsid w:val="00FA432B"/>
    <w:rsid w:val="00FD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4C1683"/>
  <w15:docId w15:val="{CB97F262-D22D-4277-9FF0-4590A368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80A9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3C151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3C151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Fett">
    <w:name w:val="Strong"/>
    <w:qFormat/>
    <w:rsid w:val="003C1517"/>
    <w:rPr>
      <w:b/>
      <w:bCs/>
    </w:rPr>
  </w:style>
  <w:style w:type="paragraph" w:customStyle="1" w:styleId="Default">
    <w:name w:val="Default"/>
    <w:rsid w:val="00CF6F15"/>
    <w:pPr>
      <w:widowControl w:val="0"/>
      <w:autoSpaceDE w:val="0"/>
      <w:autoSpaceDN w:val="0"/>
      <w:adjustRightInd w:val="0"/>
    </w:pPr>
    <w:rPr>
      <w:rFonts w:ascii="Verdana,Bold" w:hAnsi="Verdana,Bold" w:cs="Verdana,Bold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5A5E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A5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BWPLUS\Berichte-f&#252;r-PUDI-an-LUBW\Musterdeckbl&#228;tter\Deckblatt-Schlussbericht_Einzelf&#246;rder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Deckblatt-Schlussbericht_Einzelförderung</Template>
  <TotalTime>0</TotalTime>
  <Pages>1</Pages>
  <Words>40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Musterdeckblatt Schlussbericht BWPLUS</vt:lpstr>
    </vt:vector>
  </TitlesOfParts>
  <Company>FZK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Musterdeckblatt Schlussbericht BWPLUS</dc:title>
  <dc:creator>Lohmele, Nadine Lucia (PTKA)</dc:creator>
  <cp:lastModifiedBy>Reuß, Michael (PTKA)</cp:lastModifiedBy>
  <cp:revision>5</cp:revision>
  <cp:lastPrinted>2017-04-11T12:06:00Z</cp:lastPrinted>
  <dcterms:created xsi:type="dcterms:W3CDTF">2023-09-27T12:26:00Z</dcterms:created>
  <dcterms:modified xsi:type="dcterms:W3CDTF">2023-12-11T10:07:00Z</dcterms:modified>
  <cp:contentStatus>Stand: Juni 2010</cp:contentStatus>
</cp:coreProperties>
</file>