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0881" w14:textId="77777777" w:rsidR="003D5DEC" w:rsidRDefault="003D5DEC">
      <w:pPr>
        <w:rPr>
          <w:rFonts w:ascii="Segoe UI Semibold" w:hAnsi="Segoe UI Semibold" w:cs="Segoe UI Semibold"/>
          <w:sz w:val="22"/>
          <w:szCs w:val="22"/>
        </w:rPr>
      </w:pPr>
    </w:p>
    <w:p w14:paraId="6D6F4B55" w14:textId="2C37CE0E" w:rsidR="00BC1A29" w:rsidRPr="00BC1A29" w:rsidRDefault="00BC1A29" w:rsidP="00BC1A29">
      <w:pPr>
        <w:jc w:val="center"/>
        <w:rPr>
          <w:rFonts w:ascii="Segoe UI Semibold" w:hAnsi="Segoe UI Semibold" w:cs="Segoe UI Semibold"/>
          <w:color w:val="FF0000"/>
          <w:sz w:val="32"/>
          <w:szCs w:val="32"/>
        </w:rPr>
      </w:pPr>
      <w:r w:rsidRPr="00BC1A29">
        <w:rPr>
          <w:rFonts w:ascii="Segoe UI Semibold" w:hAnsi="Segoe UI Semibold" w:cs="Segoe UI Semibold"/>
          <w:color w:val="FF0000"/>
          <w:sz w:val="32"/>
          <w:szCs w:val="32"/>
        </w:rPr>
        <w:t xml:space="preserve">Die roten Textabschnitte bitte entsprechend ersetzen und das Dokument ausgefüllt und </w:t>
      </w:r>
      <w:r w:rsidRPr="00BC1A29">
        <w:rPr>
          <w:rFonts w:ascii="Segoe UI Semibold" w:hAnsi="Segoe UI Semibold" w:cs="Segoe UI Semibold"/>
          <w:color w:val="FF0000"/>
          <w:sz w:val="32"/>
          <w:szCs w:val="32"/>
          <w:u w:val="single"/>
        </w:rPr>
        <w:t>unterschrieben</w:t>
      </w:r>
      <w:r w:rsidRPr="00BC1A29">
        <w:rPr>
          <w:rFonts w:ascii="Segoe UI Semibold" w:hAnsi="Segoe UI Semibold" w:cs="Segoe UI Semibold"/>
          <w:color w:val="FF0000"/>
          <w:sz w:val="32"/>
          <w:szCs w:val="32"/>
        </w:rPr>
        <w:t xml:space="preserve"> den restlichen Antragsunterlagen hinzufügen.</w:t>
      </w:r>
    </w:p>
    <w:p w14:paraId="230BA898" w14:textId="77777777" w:rsidR="00BC1A29" w:rsidRDefault="00BC1A29">
      <w:pPr>
        <w:rPr>
          <w:rFonts w:ascii="Segoe UI Semibold" w:hAnsi="Segoe UI Semibold" w:cs="Segoe UI Semibold"/>
          <w:sz w:val="22"/>
          <w:szCs w:val="22"/>
        </w:rPr>
      </w:pPr>
    </w:p>
    <w:p w14:paraId="33FC4553" w14:textId="77777777" w:rsidR="00BC1A29" w:rsidRDefault="00BC1A29">
      <w:pPr>
        <w:rPr>
          <w:rFonts w:ascii="Segoe UI Semibold" w:hAnsi="Segoe UI Semibold" w:cs="Segoe UI Semibold"/>
          <w:sz w:val="22"/>
          <w:szCs w:val="22"/>
        </w:rPr>
      </w:pPr>
    </w:p>
    <w:p w14:paraId="405DE6E2" w14:textId="77777777" w:rsidR="00BC1A29" w:rsidRDefault="00BC1A29">
      <w:pPr>
        <w:rPr>
          <w:rFonts w:ascii="Segoe UI Semibold" w:hAnsi="Segoe UI Semibold" w:cs="Segoe UI Semibold"/>
          <w:sz w:val="22"/>
          <w:szCs w:val="22"/>
        </w:rPr>
      </w:pPr>
    </w:p>
    <w:p w14:paraId="1E977EE1" w14:textId="6FFC628E" w:rsidR="00324E3A" w:rsidRPr="003D5DEC" w:rsidRDefault="003D5DEC">
      <w:pPr>
        <w:rPr>
          <w:rFonts w:ascii="Segoe UI Semibold" w:hAnsi="Segoe UI Semibold" w:cs="Segoe UI Semibold"/>
          <w:sz w:val="22"/>
          <w:szCs w:val="22"/>
        </w:rPr>
      </w:pPr>
      <w:r w:rsidRPr="003D5DEC">
        <w:rPr>
          <w:rFonts w:ascii="Segoe UI Semibold" w:hAnsi="Segoe UI Semibold" w:cs="Segoe UI Semibold"/>
          <w:sz w:val="22"/>
          <w:szCs w:val="22"/>
        </w:rPr>
        <w:t>Erklärung zur Zusammenarbeit</w:t>
      </w:r>
    </w:p>
    <w:p w14:paraId="309B4209" w14:textId="794D3C91" w:rsidR="003D5DEC" w:rsidRDefault="003D5DEC">
      <w:pPr>
        <w:rPr>
          <w:rFonts w:cs="Arial"/>
          <w:sz w:val="22"/>
          <w:szCs w:val="22"/>
        </w:rPr>
      </w:pPr>
    </w:p>
    <w:p w14:paraId="23197C77" w14:textId="605BDDEC" w:rsidR="003D5DEC" w:rsidRPr="000036BE" w:rsidRDefault="003D5DEC">
      <w:pPr>
        <w:rPr>
          <w:rFonts w:ascii="Segoe UI Semilight" w:hAnsi="Segoe UI Semilight" w:cs="Segoe UI Semilight"/>
          <w:sz w:val="22"/>
          <w:szCs w:val="22"/>
        </w:rPr>
      </w:pPr>
      <w:r w:rsidRPr="000036BE">
        <w:rPr>
          <w:rFonts w:ascii="Segoe UI Semilight" w:hAnsi="Segoe UI Semilight" w:cs="Segoe UI Semilight"/>
          <w:sz w:val="22"/>
          <w:szCs w:val="22"/>
        </w:rPr>
        <w:t xml:space="preserve">Hiermit erklären die Verbundpartner </w:t>
      </w:r>
    </w:p>
    <w:p w14:paraId="3F5D8632" w14:textId="77777777" w:rsidR="000036BE" w:rsidRPr="000036BE" w:rsidRDefault="000036BE">
      <w:pPr>
        <w:rPr>
          <w:rFonts w:ascii="Segoe UI Semilight" w:hAnsi="Segoe UI Semilight" w:cs="Segoe UI Semilight"/>
          <w:sz w:val="22"/>
          <w:szCs w:val="22"/>
        </w:rPr>
      </w:pPr>
    </w:p>
    <w:p w14:paraId="5F11A5CE" w14:textId="1F8210B4" w:rsidR="003D5DEC" w:rsidRPr="000036BE" w:rsidRDefault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-Firmenname 1 und ggf. Unterinstitut-</w:t>
      </w:r>
    </w:p>
    <w:p w14:paraId="052A9493" w14:textId="15495C86" w:rsidR="003D5DEC" w:rsidRPr="000036BE" w:rsidRDefault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-Straße und Hausnummer-</w:t>
      </w:r>
    </w:p>
    <w:p w14:paraId="3A6F2AF1" w14:textId="2E2807F0" w:rsidR="003D5DEC" w:rsidRPr="000036BE" w:rsidRDefault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-Postleitzahl und Stadt-</w:t>
      </w:r>
    </w:p>
    <w:p w14:paraId="50C54459" w14:textId="3ADBF315" w:rsidR="003D5DEC" w:rsidRPr="000036BE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230943EC" w14:textId="18F5A646" w:rsidR="003D5DEC" w:rsidRPr="000036BE" w:rsidRDefault="003D5DEC">
      <w:pPr>
        <w:rPr>
          <w:rFonts w:ascii="Segoe UI Semilight" w:hAnsi="Segoe UI Semilight" w:cs="Segoe UI Semilight"/>
          <w:sz w:val="22"/>
          <w:szCs w:val="22"/>
        </w:rPr>
      </w:pPr>
      <w:r w:rsidRPr="000036BE">
        <w:rPr>
          <w:rFonts w:ascii="Segoe UI Semilight" w:hAnsi="Segoe UI Semilight" w:cs="Segoe UI Semilight"/>
          <w:sz w:val="22"/>
          <w:szCs w:val="22"/>
        </w:rPr>
        <w:t xml:space="preserve">Und </w:t>
      </w:r>
    </w:p>
    <w:p w14:paraId="22F87F82" w14:textId="32405AEB" w:rsidR="003D5DEC" w:rsidRPr="000036BE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6D82567E" w14:textId="0F110232" w:rsidR="003D5DEC" w:rsidRPr="000036BE" w:rsidRDefault="003D5DEC" w:rsidP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-Firmenname 2 und ggf. Unterinstitut-</w:t>
      </w:r>
    </w:p>
    <w:p w14:paraId="3C3D102B" w14:textId="77777777" w:rsidR="003D5DEC" w:rsidRPr="000036BE" w:rsidRDefault="003D5DEC" w:rsidP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-Straße und Hausnummer-</w:t>
      </w:r>
    </w:p>
    <w:p w14:paraId="0DA206C9" w14:textId="01F1EF61" w:rsidR="003D5DEC" w:rsidRPr="000036BE" w:rsidRDefault="003D5DEC" w:rsidP="003D5DEC">
      <w:pPr>
        <w:rPr>
          <w:rFonts w:ascii="Segoe UI Semilight" w:hAnsi="Segoe UI Semilight" w:cs="Segoe UI Semilight"/>
          <w:color w:val="FF0000"/>
          <w:sz w:val="22"/>
          <w:szCs w:val="22"/>
        </w:rPr>
      </w:pP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-Postleitzahl und Stadt-</w:t>
      </w:r>
    </w:p>
    <w:p w14:paraId="39790D18" w14:textId="77777777" w:rsidR="000036BE" w:rsidRPr="000036BE" w:rsidRDefault="000036BE" w:rsidP="003D5DEC">
      <w:pPr>
        <w:rPr>
          <w:rFonts w:ascii="Segoe UI Semilight" w:hAnsi="Segoe UI Semilight" w:cs="Segoe UI Semilight"/>
          <w:sz w:val="22"/>
          <w:szCs w:val="22"/>
        </w:rPr>
      </w:pPr>
    </w:p>
    <w:p w14:paraId="30979269" w14:textId="41D883F6" w:rsidR="003D5DEC" w:rsidRPr="000036BE" w:rsidRDefault="003D5DEC" w:rsidP="003D5DEC">
      <w:pPr>
        <w:rPr>
          <w:rFonts w:ascii="Segoe UI Semilight" w:hAnsi="Segoe UI Semilight" w:cs="Segoe UI Semilight"/>
          <w:sz w:val="22"/>
          <w:szCs w:val="22"/>
        </w:rPr>
      </w:pPr>
    </w:p>
    <w:p w14:paraId="2A4B4897" w14:textId="44BA0E76" w:rsidR="003D5DEC" w:rsidRPr="000036BE" w:rsidRDefault="003D5DEC" w:rsidP="003D5DEC">
      <w:pPr>
        <w:rPr>
          <w:rFonts w:ascii="Segoe UI Semilight" w:hAnsi="Segoe UI Semilight" w:cs="Segoe UI Semilight"/>
          <w:sz w:val="22"/>
          <w:szCs w:val="22"/>
        </w:rPr>
      </w:pPr>
      <w:r w:rsidRPr="000036BE">
        <w:rPr>
          <w:rFonts w:ascii="Segoe UI Semilight" w:hAnsi="Segoe UI Semilight" w:cs="Segoe UI Semilight"/>
          <w:sz w:val="22"/>
          <w:szCs w:val="22"/>
        </w:rPr>
        <w:t>ihre Bereitschaft</w:t>
      </w:r>
      <w:r w:rsidR="003F1930">
        <w:rPr>
          <w:rFonts w:ascii="Segoe UI Semilight" w:hAnsi="Segoe UI Semilight" w:cs="Segoe UI Semilight"/>
          <w:sz w:val="22"/>
          <w:szCs w:val="22"/>
        </w:rPr>
        <w:t>,</w:t>
      </w:r>
      <w:r w:rsidRPr="000036BE">
        <w:rPr>
          <w:rFonts w:ascii="Segoe UI Semilight" w:hAnsi="Segoe UI Semilight" w:cs="Segoe UI Semilight"/>
          <w:sz w:val="22"/>
          <w:szCs w:val="22"/>
        </w:rPr>
        <w:t xml:space="preserve"> gemeinsam das Projekt „</w:t>
      </w: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-</w:t>
      </w:r>
      <w:r w:rsidR="008C2F71">
        <w:rPr>
          <w:rFonts w:ascii="Segoe UI Semilight" w:hAnsi="Segoe UI Semilight" w:cs="Segoe UI Semilight"/>
          <w:color w:val="FF0000"/>
          <w:sz w:val="22"/>
          <w:szCs w:val="22"/>
        </w:rPr>
        <w:t xml:space="preserve">Akronym: </w:t>
      </w:r>
      <w:r w:rsidRPr="000036BE">
        <w:rPr>
          <w:rFonts w:ascii="Segoe UI Semilight" w:hAnsi="Segoe UI Semilight" w:cs="Segoe UI Semilight"/>
          <w:color w:val="FF0000"/>
          <w:sz w:val="22"/>
          <w:szCs w:val="22"/>
        </w:rPr>
        <w:t>Projekttitel-</w:t>
      </w:r>
      <w:r w:rsidRPr="000036BE">
        <w:rPr>
          <w:rFonts w:ascii="Segoe UI Semilight" w:hAnsi="Segoe UI Semilight" w:cs="Segoe UI Semilight"/>
          <w:sz w:val="22"/>
          <w:szCs w:val="22"/>
        </w:rPr>
        <w:t>“ durchzuführen und die genannten Arbeitspakete zusammen zu bearbeiten.</w:t>
      </w:r>
      <w:r w:rsidR="004B06F4">
        <w:rPr>
          <w:rFonts w:ascii="Segoe UI Semilight" w:hAnsi="Segoe UI Semilight" w:cs="Segoe UI Semilight"/>
          <w:sz w:val="22"/>
          <w:szCs w:val="22"/>
        </w:rPr>
        <w:t xml:space="preserve"> Die eingereichten Unterlagen und Angaben über das Antragsportal pt-outline sind zwischen den Partnern abgestimmt.</w:t>
      </w:r>
      <w:r w:rsidRPr="000036BE">
        <w:rPr>
          <w:rFonts w:ascii="Segoe UI Semilight" w:hAnsi="Segoe UI Semilight" w:cs="Segoe UI Semilight"/>
          <w:sz w:val="22"/>
          <w:szCs w:val="22"/>
        </w:rPr>
        <w:t xml:space="preserve"> Die Verbundpartner sichern zu, im Falle der Bewilligung des Verbundprojektes einen Kooperationsvertrag abzuschließen und diesen dem PTKA vorzulegen.</w:t>
      </w:r>
    </w:p>
    <w:p w14:paraId="69ECC827" w14:textId="3711C314" w:rsidR="003D5DEC" w:rsidRPr="000036BE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3F75A816" w14:textId="77777777" w:rsidR="00F309BD" w:rsidRPr="000036BE" w:rsidRDefault="00F309BD">
      <w:pPr>
        <w:rPr>
          <w:rFonts w:ascii="Segoe UI Semilight" w:hAnsi="Segoe UI Semilight" w:cs="Segoe UI Semilight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49"/>
      </w:tblGrid>
      <w:tr w:rsidR="003D5DEC" w:rsidRPr="000036BE" w14:paraId="02DD4FF7" w14:textId="77777777" w:rsidTr="00F309BD">
        <w:trPr>
          <w:trHeight w:val="1144"/>
        </w:trPr>
        <w:tc>
          <w:tcPr>
            <w:tcW w:w="4548" w:type="dxa"/>
          </w:tcPr>
          <w:p w14:paraId="60E2ADD9" w14:textId="46AB8922" w:rsidR="00F309BD" w:rsidRPr="000036BE" w:rsidRDefault="00F309BD" w:rsidP="00F309BD">
            <w:pPr>
              <w:pBdr>
                <w:bottom w:val="single" w:sz="6" w:space="1" w:color="auto"/>
              </w:pBd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  <w:t>-Unterschrift Partner 1-</w:t>
            </w:r>
          </w:p>
          <w:p w14:paraId="23BE0B06" w14:textId="7E6D85C9" w:rsidR="003D5DEC" w:rsidRPr="000036BE" w:rsidRDefault="00F309BD" w:rsidP="003D5DEC">
            <w:pPr>
              <w:jc w:val="center"/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 xml:space="preserve">-Name </w:t>
            </w:r>
            <w:r w:rsidR="003D5DEC"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Projektleiter</w:t>
            </w:r>
            <w:r w:rsidR="0030373A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:in</w:t>
            </w:r>
            <w:r w:rsidR="003D5DEC"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 xml:space="preserve"> </w:t>
            </w: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Partner 1 in Druckbuchstaben-</w:t>
            </w:r>
          </w:p>
          <w:p w14:paraId="309DD712" w14:textId="1162839B" w:rsidR="00F309BD" w:rsidRPr="000036BE" w:rsidRDefault="00F309BD" w:rsidP="003D5DEC">
            <w:pPr>
              <w:jc w:val="center"/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-Ort und Datum-</w:t>
            </w:r>
          </w:p>
          <w:p w14:paraId="66FF1D24" w14:textId="0B5F86BC" w:rsidR="00F309BD" w:rsidRPr="000036BE" w:rsidRDefault="00F309BD" w:rsidP="003D5DEC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-(Stellenbezeichnung)-</w:t>
            </w:r>
          </w:p>
        </w:tc>
        <w:tc>
          <w:tcPr>
            <w:tcW w:w="4549" w:type="dxa"/>
          </w:tcPr>
          <w:p w14:paraId="074FB4A7" w14:textId="13940B53" w:rsidR="00F309BD" w:rsidRPr="000036BE" w:rsidRDefault="00F309BD" w:rsidP="003D5DEC">
            <w:pPr>
              <w:pBdr>
                <w:bottom w:val="single" w:sz="6" w:space="1" w:color="auto"/>
              </w:pBd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  <w:t>-Unterschrift Partner 2</w:t>
            </w:r>
            <w:r w:rsidR="000036BE" w:rsidRPr="000036BE"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  <w:t>-</w:t>
            </w:r>
          </w:p>
          <w:p w14:paraId="383E43C7" w14:textId="4E5F74BB" w:rsidR="003D5DEC" w:rsidRPr="000036BE" w:rsidRDefault="00F309BD" w:rsidP="003D5DEC">
            <w:pPr>
              <w:jc w:val="center"/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-Name Projektleiter</w:t>
            </w:r>
            <w:r w:rsidR="0030373A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:in</w:t>
            </w: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 xml:space="preserve"> Partner 2 in Druckbuchstaben-</w:t>
            </w:r>
          </w:p>
          <w:p w14:paraId="5FDC3FE4" w14:textId="561B02F9" w:rsidR="00F309BD" w:rsidRPr="000036BE" w:rsidRDefault="00F309BD" w:rsidP="00F309BD">
            <w:pPr>
              <w:jc w:val="center"/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-Ort und Datum-</w:t>
            </w:r>
          </w:p>
          <w:p w14:paraId="640DDCD2" w14:textId="7B864363" w:rsidR="00F309BD" w:rsidRPr="000036BE" w:rsidRDefault="00F309BD" w:rsidP="003D5DEC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0036BE"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  <w:t>-(Stellenbezeichnung)-</w:t>
            </w:r>
          </w:p>
        </w:tc>
      </w:tr>
    </w:tbl>
    <w:p w14:paraId="35204B23" w14:textId="32EF3C95" w:rsidR="003D5DEC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1EF3E2D1" w14:textId="0D5138BB" w:rsidR="003D5DEC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7FFA1860" w14:textId="03C6FC6C" w:rsidR="003D5DEC" w:rsidRDefault="003D5DEC">
      <w:pPr>
        <w:rPr>
          <w:rFonts w:ascii="Segoe UI Semilight" w:hAnsi="Segoe UI Semilight" w:cs="Segoe UI Semilight"/>
          <w:sz w:val="22"/>
          <w:szCs w:val="22"/>
        </w:rPr>
      </w:pPr>
    </w:p>
    <w:p w14:paraId="03CE735C" w14:textId="77777777" w:rsidR="00BC1A29" w:rsidRDefault="00BC1A29">
      <w:pPr>
        <w:rPr>
          <w:rFonts w:ascii="Segoe UI Semilight" w:hAnsi="Segoe UI Semilight" w:cs="Segoe UI Semilight"/>
          <w:sz w:val="22"/>
          <w:szCs w:val="22"/>
        </w:rPr>
      </w:pPr>
    </w:p>
    <w:p w14:paraId="4CCFC69D" w14:textId="73E8B1EB" w:rsidR="000036BE" w:rsidRPr="00BC1A29" w:rsidRDefault="000036BE" w:rsidP="000036BE">
      <w:pPr>
        <w:jc w:val="center"/>
        <w:rPr>
          <w:rFonts w:ascii="Segoe UI Semibold" w:hAnsi="Segoe UI Semibold" w:cs="Segoe UI Semibold"/>
          <w:color w:val="FF0000"/>
          <w:sz w:val="32"/>
          <w:szCs w:val="32"/>
        </w:rPr>
      </w:pPr>
      <w:r w:rsidRPr="00BC1A29">
        <w:rPr>
          <w:rFonts w:ascii="Segoe UI Semibold" w:hAnsi="Segoe UI Semibold" w:cs="Segoe UI Semibold"/>
          <w:color w:val="FF0000"/>
          <w:sz w:val="32"/>
          <w:szCs w:val="32"/>
        </w:rPr>
        <w:t xml:space="preserve">Die roten Textabschnitte bitte entsprechend ersetzen und das Dokument ausgefüllt und </w:t>
      </w:r>
      <w:r w:rsidR="00D05AC3" w:rsidRPr="00BC1A29">
        <w:rPr>
          <w:rFonts w:ascii="Segoe UI Semibold" w:hAnsi="Segoe UI Semibold" w:cs="Segoe UI Semibold"/>
          <w:color w:val="FF0000"/>
          <w:sz w:val="32"/>
          <w:szCs w:val="32"/>
          <w:u w:val="single"/>
        </w:rPr>
        <w:t>u</w:t>
      </w:r>
      <w:r w:rsidRPr="00BC1A29">
        <w:rPr>
          <w:rFonts w:ascii="Segoe UI Semibold" w:hAnsi="Segoe UI Semibold" w:cs="Segoe UI Semibold"/>
          <w:color w:val="FF0000"/>
          <w:sz w:val="32"/>
          <w:szCs w:val="32"/>
          <w:u w:val="single"/>
        </w:rPr>
        <w:t>nterschrieben</w:t>
      </w:r>
      <w:r w:rsidRPr="00BC1A29">
        <w:rPr>
          <w:rFonts w:ascii="Segoe UI Semibold" w:hAnsi="Segoe UI Semibold" w:cs="Segoe UI Semibold"/>
          <w:color w:val="FF0000"/>
          <w:sz w:val="32"/>
          <w:szCs w:val="32"/>
        </w:rPr>
        <w:t xml:space="preserve"> den restlichen Antragsunterlagen hinzufügen.</w:t>
      </w:r>
    </w:p>
    <w:sectPr w:rsidR="000036BE" w:rsidRPr="00BC1A29" w:rsidSect="008B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48B1" w14:textId="77777777" w:rsidR="00B94192" w:rsidRDefault="00B94192">
      <w:r>
        <w:separator/>
      </w:r>
    </w:p>
    <w:p w14:paraId="4A62B6E5" w14:textId="77777777" w:rsidR="00160CB5" w:rsidRDefault="00160CB5"/>
  </w:endnote>
  <w:endnote w:type="continuationSeparator" w:id="0">
    <w:p w14:paraId="0FCE65BD" w14:textId="77777777" w:rsidR="00B94192" w:rsidRDefault="00B94192">
      <w:r>
        <w:continuationSeparator/>
      </w:r>
    </w:p>
    <w:p w14:paraId="595AE80F" w14:textId="77777777" w:rsidR="00160CB5" w:rsidRDefault="00160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D65A" w14:textId="77777777" w:rsidR="00425656" w:rsidRDefault="00425656">
    <w:pPr>
      <w:pStyle w:val="Fuzeile"/>
    </w:pPr>
  </w:p>
  <w:p w14:paraId="03A55E94" w14:textId="77777777" w:rsidR="00160CB5" w:rsidRDefault="00160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75"/>
      <w:docPartObj>
        <w:docPartGallery w:val="Page Numbers (Bottom of Page)"/>
        <w:docPartUnique/>
      </w:docPartObj>
    </w:sdtPr>
    <w:sdtEndPr/>
    <w:sdtContent>
      <w:p w14:paraId="27179659" w14:textId="38834CEF" w:rsidR="000E0440" w:rsidRDefault="000E0440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82123"/>
      <w:docPartObj>
        <w:docPartGallery w:val="Page Numbers (Bottom of Page)"/>
        <w:docPartUnique/>
      </w:docPartObj>
    </w:sdtPr>
    <w:sdtEndPr/>
    <w:sdtContent>
      <w:p w14:paraId="2E6AAADE" w14:textId="77777777" w:rsidR="000E0440" w:rsidRDefault="000E0440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249CC3" w14:textId="77777777" w:rsidR="00160CB5" w:rsidRDefault="00160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90E4" w14:textId="77777777" w:rsidR="00B94192" w:rsidRDefault="00B94192">
      <w:r>
        <w:separator/>
      </w:r>
    </w:p>
    <w:p w14:paraId="7BBF8898" w14:textId="77777777" w:rsidR="00160CB5" w:rsidRDefault="00160CB5"/>
  </w:footnote>
  <w:footnote w:type="continuationSeparator" w:id="0">
    <w:p w14:paraId="686A416E" w14:textId="77777777" w:rsidR="00B94192" w:rsidRDefault="00B94192">
      <w:r>
        <w:continuationSeparator/>
      </w:r>
    </w:p>
    <w:p w14:paraId="2788D7B5" w14:textId="77777777" w:rsidR="00160CB5" w:rsidRDefault="00160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EDC9" w14:textId="77777777" w:rsidR="00425656" w:rsidRDefault="00425656">
    <w:pPr>
      <w:pStyle w:val="Kopfzeile"/>
    </w:pPr>
  </w:p>
  <w:p w14:paraId="02BCA970" w14:textId="77777777" w:rsidR="00160CB5" w:rsidRDefault="00160C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3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5954"/>
      <w:gridCol w:w="1275"/>
    </w:tblGrid>
    <w:tr w:rsidR="004A1A56" w14:paraId="60AC8F29" w14:textId="77777777" w:rsidTr="004E0CD6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8D69558" w14:textId="77777777" w:rsidR="004A1A56" w:rsidRPr="00361A75" w:rsidRDefault="004A1A56" w:rsidP="004A1A56">
          <w:r>
            <w:t>PTKA</w:t>
          </w:r>
          <w:r>
            <w:br/>
            <w:t>BWP</w:t>
          </w:r>
        </w:p>
      </w:tc>
      <w:tc>
        <w:tcPr>
          <w:tcW w:w="59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2BFFCC" w14:textId="0104A7E4" w:rsidR="004A1A56" w:rsidRDefault="003D5DEC" w:rsidP="004A1A56">
          <w:pPr>
            <w:jc w:val="center"/>
          </w:pPr>
          <w:r>
            <w:t>Erklärung zur Zusammenarbeit</w:t>
          </w:r>
        </w:p>
      </w:tc>
      <w:tc>
        <w:tcPr>
          <w:tcW w:w="1275" w:type="dxa"/>
          <w:tcBorders>
            <w:left w:val="nil"/>
          </w:tcBorders>
          <w:vAlign w:val="center"/>
        </w:tcPr>
        <w:p w14:paraId="6201231A" w14:textId="46EB1127" w:rsidR="004A1A56" w:rsidRPr="007C3568" w:rsidRDefault="004A1A56" w:rsidP="004A1A56">
          <w:r>
            <w:t>Version:</w:t>
          </w:r>
          <w:r>
            <w:br/>
          </w:r>
          <w:r w:rsidR="00037577">
            <w:t>0</w:t>
          </w:r>
          <w:r w:rsidR="003D5DEC">
            <w:t>7</w:t>
          </w:r>
          <w:r>
            <w:t>.0</w:t>
          </w:r>
          <w:r w:rsidR="00037577">
            <w:t>3</w:t>
          </w:r>
          <w:r>
            <w:t>.202</w:t>
          </w:r>
          <w:r w:rsidR="00CD5543">
            <w:t>3</w:t>
          </w:r>
        </w:p>
      </w:tc>
    </w:tr>
  </w:tbl>
  <w:p w14:paraId="56FCF541" w14:textId="77777777" w:rsidR="000E0440" w:rsidRPr="009241AF" w:rsidRDefault="000E0440" w:rsidP="00DB4782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D786" w14:textId="77777777" w:rsidR="000E0440" w:rsidRPr="000E729A" w:rsidRDefault="000E0440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  <w:p w14:paraId="6E16F564" w14:textId="77777777" w:rsidR="00160CB5" w:rsidRDefault="00160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287"/>
    <w:multiLevelType w:val="multilevel"/>
    <w:tmpl w:val="09DEC54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7677B6"/>
    <w:multiLevelType w:val="hybridMultilevel"/>
    <w:tmpl w:val="C4EC10F6"/>
    <w:lvl w:ilvl="0" w:tplc="08E6B5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13B52"/>
    <w:multiLevelType w:val="hybridMultilevel"/>
    <w:tmpl w:val="DE0CF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B52"/>
    <w:multiLevelType w:val="multilevel"/>
    <w:tmpl w:val="24CE370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36BE"/>
    <w:rsid w:val="00006FE7"/>
    <w:rsid w:val="000123E1"/>
    <w:rsid w:val="00012E97"/>
    <w:rsid w:val="00016CF6"/>
    <w:rsid w:val="000244DF"/>
    <w:rsid w:val="00037577"/>
    <w:rsid w:val="000660F3"/>
    <w:rsid w:val="00075569"/>
    <w:rsid w:val="00096595"/>
    <w:rsid w:val="000974CA"/>
    <w:rsid w:val="000A14FF"/>
    <w:rsid w:val="000A346E"/>
    <w:rsid w:val="000A5580"/>
    <w:rsid w:val="000B33B2"/>
    <w:rsid w:val="000C0C1F"/>
    <w:rsid w:val="000C18F2"/>
    <w:rsid w:val="000C3845"/>
    <w:rsid w:val="000C4D4B"/>
    <w:rsid w:val="000D69BB"/>
    <w:rsid w:val="000D6C02"/>
    <w:rsid w:val="000E027E"/>
    <w:rsid w:val="000E0440"/>
    <w:rsid w:val="000E0626"/>
    <w:rsid w:val="000E10EE"/>
    <w:rsid w:val="000E729A"/>
    <w:rsid w:val="000F20D1"/>
    <w:rsid w:val="000F604D"/>
    <w:rsid w:val="00104CC5"/>
    <w:rsid w:val="00150A62"/>
    <w:rsid w:val="0015176E"/>
    <w:rsid w:val="001603A6"/>
    <w:rsid w:val="00160CB5"/>
    <w:rsid w:val="0017302B"/>
    <w:rsid w:val="00180E65"/>
    <w:rsid w:val="0018164C"/>
    <w:rsid w:val="00185990"/>
    <w:rsid w:val="00193DFA"/>
    <w:rsid w:val="001958D2"/>
    <w:rsid w:val="00197A20"/>
    <w:rsid w:val="001B72FA"/>
    <w:rsid w:val="001D10A1"/>
    <w:rsid w:val="001D1F42"/>
    <w:rsid w:val="001D24B4"/>
    <w:rsid w:val="001E1FD4"/>
    <w:rsid w:val="001E4F1E"/>
    <w:rsid w:val="001F36FB"/>
    <w:rsid w:val="002423FB"/>
    <w:rsid w:val="00254081"/>
    <w:rsid w:val="00254D4C"/>
    <w:rsid w:val="00262944"/>
    <w:rsid w:val="00263810"/>
    <w:rsid w:val="00276602"/>
    <w:rsid w:val="002778FB"/>
    <w:rsid w:val="00277BDB"/>
    <w:rsid w:val="00280290"/>
    <w:rsid w:val="002963EE"/>
    <w:rsid w:val="00297B9F"/>
    <w:rsid w:val="002A43B0"/>
    <w:rsid w:val="002A5E87"/>
    <w:rsid w:val="002B125F"/>
    <w:rsid w:val="002B454F"/>
    <w:rsid w:val="002C2962"/>
    <w:rsid w:val="002D5B52"/>
    <w:rsid w:val="002E6728"/>
    <w:rsid w:val="00300365"/>
    <w:rsid w:val="0030373A"/>
    <w:rsid w:val="00305285"/>
    <w:rsid w:val="00305DB7"/>
    <w:rsid w:val="00307B75"/>
    <w:rsid w:val="0031269D"/>
    <w:rsid w:val="0031282D"/>
    <w:rsid w:val="00314DB5"/>
    <w:rsid w:val="00324E3A"/>
    <w:rsid w:val="003266F0"/>
    <w:rsid w:val="00341359"/>
    <w:rsid w:val="003512CC"/>
    <w:rsid w:val="0038343C"/>
    <w:rsid w:val="003A1FEE"/>
    <w:rsid w:val="003A4E57"/>
    <w:rsid w:val="003B3D35"/>
    <w:rsid w:val="003C776C"/>
    <w:rsid w:val="003D5DEC"/>
    <w:rsid w:val="003D7149"/>
    <w:rsid w:val="003E479A"/>
    <w:rsid w:val="003E7AAD"/>
    <w:rsid w:val="003F1930"/>
    <w:rsid w:val="003F28F7"/>
    <w:rsid w:val="003F40D2"/>
    <w:rsid w:val="003F590F"/>
    <w:rsid w:val="0040167C"/>
    <w:rsid w:val="0040236D"/>
    <w:rsid w:val="00425656"/>
    <w:rsid w:val="004364FF"/>
    <w:rsid w:val="00454020"/>
    <w:rsid w:val="00455986"/>
    <w:rsid w:val="00455FCE"/>
    <w:rsid w:val="004623CB"/>
    <w:rsid w:val="00472112"/>
    <w:rsid w:val="0048367B"/>
    <w:rsid w:val="00495085"/>
    <w:rsid w:val="00495A80"/>
    <w:rsid w:val="004969C2"/>
    <w:rsid w:val="004A1A56"/>
    <w:rsid w:val="004A3FD1"/>
    <w:rsid w:val="004A5D2F"/>
    <w:rsid w:val="004A7C18"/>
    <w:rsid w:val="004B05C1"/>
    <w:rsid w:val="004B06F4"/>
    <w:rsid w:val="004B0CDD"/>
    <w:rsid w:val="004B0EE4"/>
    <w:rsid w:val="004B3DD1"/>
    <w:rsid w:val="004B5ED6"/>
    <w:rsid w:val="004B78AB"/>
    <w:rsid w:val="004D033D"/>
    <w:rsid w:val="004D1F87"/>
    <w:rsid w:val="004E0CD6"/>
    <w:rsid w:val="004E6A8D"/>
    <w:rsid w:val="004F1694"/>
    <w:rsid w:val="00511ADC"/>
    <w:rsid w:val="005204EB"/>
    <w:rsid w:val="00520C9B"/>
    <w:rsid w:val="00561647"/>
    <w:rsid w:val="00572954"/>
    <w:rsid w:val="00574010"/>
    <w:rsid w:val="00575CA5"/>
    <w:rsid w:val="00576C7A"/>
    <w:rsid w:val="0058143C"/>
    <w:rsid w:val="005A6E4A"/>
    <w:rsid w:val="005B5BF4"/>
    <w:rsid w:val="005B5E59"/>
    <w:rsid w:val="005D3BAC"/>
    <w:rsid w:val="005E555C"/>
    <w:rsid w:val="005E706C"/>
    <w:rsid w:val="005F450B"/>
    <w:rsid w:val="00603066"/>
    <w:rsid w:val="00613351"/>
    <w:rsid w:val="0061615B"/>
    <w:rsid w:val="006259D8"/>
    <w:rsid w:val="0063026D"/>
    <w:rsid w:val="00633135"/>
    <w:rsid w:val="00633C05"/>
    <w:rsid w:val="00644B04"/>
    <w:rsid w:val="00652973"/>
    <w:rsid w:val="00654D56"/>
    <w:rsid w:val="00655BDE"/>
    <w:rsid w:val="00656043"/>
    <w:rsid w:val="00662F3D"/>
    <w:rsid w:val="00665722"/>
    <w:rsid w:val="006744CA"/>
    <w:rsid w:val="00690984"/>
    <w:rsid w:val="00691222"/>
    <w:rsid w:val="00694697"/>
    <w:rsid w:val="006A1C4D"/>
    <w:rsid w:val="006A4922"/>
    <w:rsid w:val="006B077E"/>
    <w:rsid w:val="006E7E77"/>
    <w:rsid w:val="006F0D7C"/>
    <w:rsid w:val="006F42F0"/>
    <w:rsid w:val="006F588B"/>
    <w:rsid w:val="0070408C"/>
    <w:rsid w:val="00722633"/>
    <w:rsid w:val="0073007B"/>
    <w:rsid w:val="00734517"/>
    <w:rsid w:val="00735EF5"/>
    <w:rsid w:val="00747E94"/>
    <w:rsid w:val="007635DD"/>
    <w:rsid w:val="00764FF6"/>
    <w:rsid w:val="007672CB"/>
    <w:rsid w:val="00773CC9"/>
    <w:rsid w:val="007D2451"/>
    <w:rsid w:val="007E72C9"/>
    <w:rsid w:val="007F1ED6"/>
    <w:rsid w:val="008257E5"/>
    <w:rsid w:val="00830D4D"/>
    <w:rsid w:val="00835522"/>
    <w:rsid w:val="008456F1"/>
    <w:rsid w:val="008550A4"/>
    <w:rsid w:val="008602BA"/>
    <w:rsid w:val="00867477"/>
    <w:rsid w:val="00867A44"/>
    <w:rsid w:val="0088281F"/>
    <w:rsid w:val="0088410E"/>
    <w:rsid w:val="008A615C"/>
    <w:rsid w:val="008B2C3E"/>
    <w:rsid w:val="008C2F71"/>
    <w:rsid w:val="008C32BD"/>
    <w:rsid w:val="008C4736"/>
    <w:rsid w:val="008C52B7"/>
    <w:rsid w:val="008C6FBD"/>
    <w:rsid w:val="008D03C3"/>
    <w:rsid w:val="008E20F9"/>
    <w:rsid w:val="008F6C5D"/>
    <w:rsid w:val="00902D7D"/>
    <w:rsid w:val="00915359"/>
    <w:rsid w:val="00923C49"/>
    <w:rsid w:val="009241AF"/>
    <w:rsid w:val="0092693F"/>
    <w:rsid w:val="00943658"/>
    <w:rsid w:val="00952237"/>
    <w:rsid w:val="009722A3"/>
    <w:rsid w:val="00990095"/>
    <w:rsid w:val="00991C38"/>
    <w:rsid w:val="00997E56"/>
    <w:rsid w:val="009B165F"/>
    <w:rsid w:val="009C17A5"/>
    <w:rsid w:val="009C4B9B"/>
    <w:rsid w:val="009D3F57"/>
    <w:rsid w:val="009D4CC6"/>
    <w:rsid w:val="009E2A2F"/>
    <w:rsid w:val="009E42E4"/>
    <w:rsid w:val="009E7FCC"/>
    <w:rsid w:val="00A059BD"/>
    <w:rsid w:val="00A0723D"/>
    <w:rsid w:val="00A078B5"/>
    <w:rsid w:val="00A13725"/>
    <w:rsid w:val="00A13C9F"/>
    <w:rsid w:val="00A178C1"/>
    <w:rsid w:val="00A4194C"/>
    <w:rsid w:val="00A51DE0"/>
    <w:rsid w:val="00A6607F"/>
    <w:rsid w:val="00A706CB"/>
    <w:rsid w:val="00A729FF"/>
    <w:rsid w:val="00A7669B"/>
    <w:rsid w:val="00A927C5"/>
    <w:rsid w:val="00A94914"/>
    <w:rsid w:val="00A9504C"/>
    <w:rsid w:val="00A958EB"/>
    <w:rsid w:val="00AB2F03"/>
    <w:rsid w:val="00AB395F"/>
    <w:rsid w:val="00AC7D34"/>
    <w:rsid w:val="00AD1CC2"/>
    <w:rsid w:val="00AF36AB"/>
    <w:rsid w:val="00B22E29"/>
    <w:rsid w:val="00B2470A"/>
    <w:rsid w:val="00B32DED"/>
    <w:rsid w:val="00B36F53"/>
    <w:rsid w:val="00B42FF8"/>
    <w:rsid w:val="00B51210"/>
    <w:rsid w:val="00B5543A"/>
    <w:rsid w:val="00B55B46"/>
    <w:rsid w:val="00B62B68"/>
    <w:rsid w:val="00B65555"/>
    <w:rsid w:val="00B65619"/>
    <w:rsid w:val="00B720B2"/>
    <w:rsid w:val="00B81C00"/>
    <w:rsid w:val="00B822FE"/>
    <w:rsid w:val="00B8776B"/>
    <w:rsid w:val="00B94192"/>
    <w:rsid w:val="00B95D08"/>
    <w:rsid w:val="00BA727C"/>
    <w:rsid w:val="00BB5F61"/>
    <w:rsid w:val="00BC1A29"/>
    <w:rsid w:val="00BC5157"/>
    <w:rsid w:val="00BD28D4"/>
    <w:rsid w:val="00BE2D5A"/>
    <w:rsid w:val="00BE59CC"/>
    <w:rsid w:val="00BF50A7"/>
    <w:rsid w:val="00C22F7A"/>
    <w:rsid w:val="00C27E48"/>
    <w:rsid w:val="00C3013F"/>
    <w:rsid w:val="00C303F5"/>
    <w:rsid w:val="00C340CF"/>
    <w:rsid w:val="00C45266"/>
    <w:rsid w:val="00C577F1"/>
    <w:rsid w:val="00C57F2B"/>
    <w:rsid w:val="00C6375D"/>
    <w:rsid w:val="00CA3BF1"/>
    <w:rsid w:val="00CA3CB6"/>
    <w:rsid w:val="00CA7289"/>
    <w:rsid w:val="00CB13C3"/>
    <w:rsid w:val="00CB13D0"/>
    <w:rsid w:val="00CC1C0E"/>
    <w:rsid w:val="00CC27CE"/>
    <w:rsid w:val="00CD021C"/>
    <w:rsid w:val="00CD2A18"/>
    <w:rsid w:val="00CD3D17"/>
    <w:rsid w:val="00CD43CD"/>
    <w:rsid w:val="00CD5543"/>
    <w:rsid w:val="00CD734F"/>
    <w:rsid w:val="00CE1648"/>
    <w:rsid w:val="00CE65C6"/>
    <w:rsid w:val="00CF428C"/>
    <w:rsid w:val="00D05AC3"/>
    <w:rsid w:val="00D065B9"/>
    <w:rsid w:val="00D10514"/>
    <w:rsid w:val="00D27A93"/>
    <w:rsid w:val="00D41DA8"/>
    <w:rsid w:val="00D76CFF"/>
    <w:rsid w:val="00D92501"/>
    <w:rsid w:val="00D96D95"/>
    <w:rsid w:val="00DA65FE"/>
    <w:rsid w:val="00DB4782"/>
    <w:rsid w:val="00DC009E"/>
    <w:rsid w:val="00DD4F72"/>
    <w:rsid w:val="00DD5685"/>
    <w:rsid w:val="00DD6F24"/>
    <w:rsid w:val="00DE4FA0"/>
    <w:rsid w:val="00DE64E8"/>
    <w:rsid w:val="00DF1B61"/>
    <w:rsid w:val="00E105C0"/>
    <w:rsid w:val="00E177D9"/>
    <w:rsid w:val="00E222A0"/>
    <w:rsid w:val="00E530EC"/>
    <w:rsid w:val="00E64E1E"/>
    <w:rsid w:val="00E7263B"/>
    <w:rsid w:val="00E755D4"/>
    <w:rsid w:val="00E76CDD"/>
    <w:rsid w:val="00E86B61"/>
    <w:rsid w:val="00E86F3D"/>
    <w:rsid w:val="00EA1939"/>
    <w:rsid w:val="00EA7D08"/>
    <w:rsid w:val="00EB5F62"/>
    <w:rsid w:val="00EC059E"/>
    <w:rsid w:val="00EC0A45"/>
    <w:rsid w:val="00EC54B2"/>
    <w:rsid w:val="00EC7EA7"/>
    <w:rsid w:val="00EE5FDD"/>
    <w:rsid w:val="00F166FE"/>
    <w:rsid w:val="00F16BE0"/>
    <w:rsid w:val="00F309BD"/>
    <w:rsid w:val="00F350E2"/>
    <w:rsid w:val="00F3559D"/>
    <w:rsid w:val="00F5066B"/>
    <w:rsid w:val="00F736C6"/>
    <w:rsid w:val="00F771DE"/>
    <w:rsid w:val="00F8165E"/>
    <w:rsid w:val="00F83385"/>
    <w:rsid w:val="00F8507A"/>
    <w:rsid w:val="00F95D8D"/>
    <w:rsid w:val="00FA002F"/>
    <w:rsid w:val="00FA6D70"/>
    <w:rsid w:val="00FD3C5D"/>
    <w:rsid w:val="00FD53F5"/>
    <w:rsid w:val="00FE03D0"/>
    <w:rsid w:val="00FE316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728B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1C4D"/>
    <w:pPr>
      <w:keepNext/>
      <w:keepLines/>
      <w:numPr>
        <w:numId w:val="4"/>
      </w:numPr>
      <w:spacing w:before="240" w:line="276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next w:val="Standard"/>
    <w:link w:val="berschrift2Zchn"/>
    <w:qFormat/>
    <w:rsid w:val="006A1C4D"/>
    <w:pPr>
      <w:numPr>
        <w:ilvl w:val="1"/>
        <w:numId w:val="4"/>
      </w:numPr>
      <w:spacing w:before="240" w:after="120"/>
      <w:outlineLvl w:val="1"/>
    </w:pPr>
    <w:rPr>
      <w:rFonts w:ascii="Arial" w:hAnsi="Arial"/>
      <w:bCs/>
      <w:i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C0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table" w:styleId="Tabellenraster">
    <w:name w:val="Table Grid"/>
    <w:basedOn w:val="NormaleTabelle"/>
    <w:uiPriority w:val="59"/>
    <w:rsid w:val="00A7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B4782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F0D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C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A1C4D"/>
    <w:rPr>
      <w:rFonts w:ascii="Arial" w:hAnsi="Arial"/>
      <w:bCs/>
      <w:i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1C4D"/>
    <w:rPr>
      <w:rFonts w:asciiTheme="minorHAnsi" w:eastAsiaTheme="minorEastAsia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1C4D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unhideWhenUsed/>
    <w:rsid w:val="006A1C4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0244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244DF"/>
  </w:style>
  <w:style w:type="character" w:customStyle="1" w:styleId="KommentartextZchn">
    <w:name w:val="Kommentartext Zchn"/>
    <w:basedOn w:val="Absatz-Standardschriftart"/>
    <w:link w:val="Kommentartext"/>
    <w:semiHidden/>
    <w:rsid w:val="000244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24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244DF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EC0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63D-88D5-4DA1-B562-802A8F6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1</Pages>
  <Words>135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PTKA</dc:creator>
  <cp:lastModifiedBy>Hrabowski, Jennifer (PTKA)</cp:lastModifiedBy>
  <cp:revision>18</cp:revision>
  <cp:lastPrinted>2017-07-19T12:26:00Z</cp:lastPrinted>
  <dcterms:created xsi:type="dcterms:W3CDTF">2023-03-01T08:00:00Z</dcterms:created>
  <dcterms:modified xsi:type="dcterms:W3CDTF">2023-03-27T09:14:00Z</dcterms:modified>
</cp:coreProperties>
</file>