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0" w:tblpY="1"/>
        <w:tblOverlap w:val="never"/>
        <w:tblW w:w="10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103"/>
        <w:gridCol w:w="368"/>
        <w:gridCol w:w="3241"/>
        <w:gridCol w:w="980"/>
        <w:gridCol w:w="315"/>
      </w:tblGrid>
      <w:tr w:rsidR="001F36FB" w14:paraId="0D020C55" w14:textId="77777777" w:rsidTr="00127381">
        <w:trPr>
          <w:trHeight w:hRule="exact" w:val="400"/>
        </w:trPr>
        <w:tc>
          <w:tcPr>
            <w:tcW w:w="5103" w:type="dxa"/>
            <w:tcBorders>
              <w:top w:val="single" w:sz="6" w:space="0" w:color="auto"/>
              <w:bottom w:val="nil"/>
            </w:tcBorders>
          </w:tcPr>
          <w:p w14:paraId="7CE5B64E" w14:textId="77777777" w:rsidR="00747E94" w:rsidRDefault="001F36FB" w:rsidP="00127381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0B122FE" wp14:editId="3698449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2186940" cy="702459"/>
                  <wp:effectExtent l="0" t="0" r="381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100_GR_4C_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70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4" w:type="dxa"/>
            <w:gridSpan w:val="4"/>
            <w:tcBorders>
              <w:top w:val="single" w:sz="6" w:space="0" w:color="auto"/>
              <w:bottom w:val="nil"/>
            </w:tcBorders>
          </w:tcPr>
          <w:p w14:paraId="138FC194" w14:textId="77777777" w:rsidR="00747E94" w:rsidRDefault="001F36FB" w:rsidP="00127381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0A8B1D6F" wp14:editId="15F4EBFD">
                  <wp:simplePos x="0" y="0"/>
                  <wp:positionH relativeFrom="column">
                    <wp:posOffset>123189</wp:posOffset>
                  </wp:positionH>
                  <wp:positionV relativeFrom="paragraph">
                    <wp:posOffset>130175</wp:posOffset>
                  </wp:positionV>
                  <wp:extent cx="2202963" cy="617220"/>
                  <wp:effectExtent l="0" t="0" r="698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KA-WB-Marke D 2011 RGB mitt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63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36FB" w14:paraId="710A5956" w14:textId="77777777" w:rsidTr="00127381">
        <w:trPr>
          <w:trHeight w:hRule="exact" w:val="220"/>
        </w:trPr>
        <w:tc>
          <w:tcPr>
            <w:tcW w:w="5103" w:type="dxa"/>
            <w:tcBorders>
              <w:top w:val="nil"/>
              <w:bottom w:val="nil"/>
            </w:tcBorders>
          </w:tcPr>
          <w:p w14:paraId="229FC9E2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  <w:p w14:paraId="6710B4FF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06FC88EF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211DFAB0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1626FED1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</w:tc>
      </w:tr>
      <w:tr w:rsidR="001F36FB" w14:paraId="274EC96C" w14:textId="77777777" w:rsidTr="00127381">
        <w:trPr>
          <w:trHeight w:hRule="exact" w:val="220"/>
        </w:trPr>
        <w:tc>
          <w:tcPr>
            <w:tcW w:w="5103" w:type="dxa"/>
            <w:tcBorders>
              <w:top w:val="nil"/>
              <w:bottom w:val="nil"/>
            </w:tcBorders>
          </w:tcPr>
          <w:p w14:paraId="35122809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  <w:p w14:paraId="1496BB69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75A07253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</w:tc>
      </w:tr>
      <w:tr w:rsidR="001F36FB" w14:paraId="7262C851" w14:textId="77777777" w:rsidTr="00127381">
        <w:trPr>
          <w:trHeight w:hRule="exact" w:val="1003"/>
        </w:trPr>
        <w:tc>
          <w:tcPr>
            <w:tcW w:w="5103" w:type="dxa"/>
            <w:tcBorders>
              <w:top w:val="nil"/>
              <w:bottom w:val="nil"/>
            </w:tcBorders>
          </w:tcPr>
          <w:p w14:paraId="14920409" w14:textId="77777777" w:rsidR="001F36FB" w:rsidRDefault="001F36FB" w:rsidP="00127381">
            <w:pPr>
              <w:spacing w:line="220" w:lineRule="exact"/>
              <w:rPr>
                <w:sz w:val="24"/>
              </w:rPr>
            </w:pPr>
          </w:p>
          <w:p w14:paraId="40B191E7" w14:textId="77777777" w:rsidR="001F36FB" w:rsidRDefault="001F36FB" w:rsidP="00127381">
            <w:pPr>
              <w:spacing w:line="220" w:lineRule="exact"/>
              <w:rPr>
                <w:sz w:val="24"/>
              </w:rPr>
            </w:pPr>
          </w:p>
          <w:p w14:paraId="77373371" w14:textId="77777777" w:rsidR="00096595" w:rsidRDefault="00096595" w:rsidP="00127381">
            <w:pPr>
              <w:spacing w:line="220" w:lineRule="exact"/>
              <w:rPr>
                <w:sz w:val="24"/>
              </w:rPr>
            </w:pPr>
          </w:p>
          <w:p w14:paraId="1BBD5ECE" w14:textId="77777777" w:rsidR="00C577F1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Umweltforschung Baden-Württemberg</w:t>
            </w:r>
          </w:p>
          <w:p w14:paraId="4AEAB5EA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2951AAE0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3D151730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6D274EAC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  <w:p w14:paraId="18020C35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219AFA23" w14:textId="77777777" w:rsidR="00096595" w:rsidRDefault="00096595" w:rsidP="00127381">
            <w:pPr>
              <w:spacing w:line="220" w:lineRule="exact"/>
              <w:rPr>
                <w:sz w:val="24"/>
              </w:rPr>
            </w:pPr>
          </w:p>
          <w:p w14:paraId="517AE2FC" w14:textId="77777777" w:rsidR="001F36FB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Karlsruher Institut für Technologie</w:t>
            </w:r>
          </w:p>
        </w:tc>
      </w:tr>
      <w:tr w:rsidR="001F36FB" w14:paraId="73FD8082" w14:textId="77777777" w:rsidTr="00127381">
        <w:trPr>
          <w:trHeight w:val="846"/>
        </w:trPr>
        <w:tc>
          <w:tcPr>
            <w:tcW w:w="5103" w:type="dxa"/>
            <w:tcBorders>
              <w:top w:val="nil"/>
            </w:tcBorders>
          </w:tcPr>
          <w:p w14:paraId="52ABC569" w14:textId="77777777" w:rsidR="001F36FB" w:rsidRDefault="001F36FB" w:rsidP="00127381">
            <w:pPr>
              <w:spacing w:line="276" w:lineRule="auto"/>
              <w:ind w:right="-438"/>
              <w:rPr>
                <w:sz w:val="18"/>
              </w:rPr>
            </w:pPr>
            <w:r>
              <w:rPr>
                <w:sz w:val="18"/>
              </w:rPr>
              <w:t>BWPLUS – Baden-Württemberg Programm</w:t>
            </w:r>
          </w:p>
          <w:p w14:paraId="22C11BE5" w14:textId="77777777" w:rsidR="001F36FB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Lebensgrundlage Umwelt und ihre Sicherung</w:t>
            </w:r>
          </w:p>
        </w:tc>
        <w:tc>
          <w:tcPr>
            <w:tcW w:w="4904" w:type="dxa"/>
            <w:gridSpan w:val="4"/>
            <w:tcBorders>
              <w:top w:val="nil"/>
            </w:tcBorders>
          </w:tcPr>
          <w:p w14:paraId="6557F65B" w14:textId="77777777" w:rsidR="001F36FB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Projektträger Karlsruhe PTKA-BWP</w:t>
            </w:r>
          </w:p>
          <w:p w14:paraId="7A92FCE9" w14:textId="77777777" w:rsidR="001F36FB" w:rsidRDefault="001F36FB" w:rsidP="00127381">
            <w:pPr>
              <w:spacing w:line="220" w:lineRule="exact"/>
              <w:ind w:left="-40" w:firstLine="40"/>
              <w:rPr>
                <w:sz w:val="18"/>
              </w:rPr>
            </w:pPr>
            <w:r>
              <w:rPr>
                <w:sz w:val="18"/>
              </w:rPr>
              <w:t>Projektträger des Landes Baden-Württemberg</w:t>
            </w:r>
          </w:p>
        </w:tc>
      </w:tr>
      <w:tr w:rsidR="001F36FB" w14:paraId="02F76E3A" w14:textId="77777777" w:rsidTr="00127381">
        <w:trPr>
          <w:trHeight w:hRule="exact" w:val="520"/>
        </w:trPr>
        <w:tc>
          <w:tcPr>
            <w:tcW w:w="100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F3803D2" w14:textId="4CC60835" w:rsidR="001F36FB" w:rsidRDefault="001F36FB" w:rsidP="00127381">
            <w:pPr>
              <w:spacing w:before="120" w:after="120"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Individuelle Projektbeschreibung zum Antrag auf Zuwendung</w:t>
            </w:r>
          </w:p>
        </w:tc>
      </w:tr>
      <w:tr w:rsidR="001F36FB" w14:paraId="67CA33AD" w14:textId="77777777" w:rsidTr="00127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5FDD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Antragsteller (Institution/Unternehmen):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206955A" w14:textId="68DAFA8E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Projektleit</w:t>
            </w:r>
            <w:r w:rsidR="009907E9">
              <w:rPr>
                <w:sz w:val="22"/>
                <w:szCs w:val="22"/>
              </w:rPr>
              <w:t>ung</w:t>
            </w:r>
            <w:r w:rsidRPr="007F1ED6">
              <w:rPr>
                <w:sz w:val="22"/>
                <w:szCs w:val="22"/>
              </w:rPr>
              <w:t>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19C7609" w14:textId="77777777" w:rsidR="001F36FB" w:rsidRPr="007F1ED6" w:rsidRDefault="001F36FB" w:rsidP="00127381">
            <w:pPr>
              <w:spacing w:before="60" w:after="60" w:line="220" w:lineRule="exact"/>
              <w:rPr>
                <w:b/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Institut/Abteilung: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2A691708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Straße: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1CA546A1" w14:textId="77777777" w:rsidR="001F36FB" w:rsidRPr="007F1ED6" w:rsidRDefault="001F36FB" w:rsidP="00127381">
            <w:pPr>
              <w:spacing w:before="60" w:after="60" w:line="24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PLZ + Ort: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B935539" w14:textId="36863466" w:rsidR="001F36FB" w:rsidRDefault="001F36FB" w:rsidP="00127381">
            <w:pPr>
              <w:tabs>
                <w:tab w:val="left" w:pos="850"/>
              </w:tabs>
              <w:spacing w:before="60" w:after="60" w:line="240" w:lineRule="exact"/>
              <w:rPr>
                <w:sz w:val="18"/>
              </w:rPr>
            </w:pPr>
            <w:r w:rsidRPr="007F1ED6">
              <w:rPr>
                <w:sz w:val="22"/>
                <w:szCs w:val="22"/>
              </w:rPr>
              <w:t>Telefon: </w:t>
            </w:r>
            <w:r w:rsidRPr="007F1ED6">
              <w:rPr>
                <w:sz w:val="22"/>
                <w:szCs w:val="22"/>
              </w:rPr>
              <w:tab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b/>
                <w:sz w:val="22"/>
                <w:szCs w:val="22"/>
              </w:rPr>
              <w:br/>
            </w:r>
            <w:r w:rsidRPr="007F1ED6">
              <w:rPr>
                <w:sz w:val="22"/>
                <w:szCs w:val="22"/>
              </w:rPr>
              <w:t>E-Mail: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tab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39312B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1.</w:t>
            </w:r>
          </w:p>
          <w:p w14:paraId="632000B5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2.</w:t>
            </w:r>
          </w:p>
          <w:p w14:paraId="5DC80189" w14:textId="77777777" w:rsidR="001F36FB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3.</w:t>
            </w:r>
          </w:p>
          <w:p w14:paraId="5CEFC02E" w14:textId="77777777" w:rsidR="003C776C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br/>
            </w:r>
          </w:p>
          <w:p w14:paraId="74AC95A0" w14:textId="77777777" w:rsidR="003C776C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1BF51111" w14:textId="77777777" w:rsidR="003C776C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239C690F" w14:textId="77777777" w:rsidR="003C776C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42771A8C" w14:textId="77777777" w:rsidR="003C776C" w:rsidRPr="007F1ED6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1" w:type="dxa"/>
            <w:tcBorders>
              <w:top w:val="single" w:sz="6" w:space="0" w:color="auto"/>
              <w:bottom w:val="single" w:sz="6" w:space="0" w:color="auto"/>
            </w:tcBorders>
          </w:tcPr>
          <w:p w14:paraId="6E424C3E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Gesamtausgaben:</w:t>
            </w:r>
          </w:p>
          <w:p w14:paraId="0073C922" w14:textId="54D43635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Beantragte </w:t>
            </w:r>
            <w:r w:rsidR="00B75548">
              <w:rPr>
                <w:sz w:val="22"/>
                <w:szCs w:val="22"/>
              </w:rPr>
              <w:t>Förderm</w:t>
            </w:r>
            <w:r w:rsidRPr="007F1ED6">
              <w:rPr>
                <w:sz w:val="22"/>
                <w:szCs w:val="22"/>
              </w:rPr>
              <w:t>ittel:</w:t>
            </w:r>
          </w:p>
          <w:p w14:paraId="74F7D253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Beantragte Förderquote:</w:t>
            </w:r>
          </w:p>
          <w:p w14:paraId="624CA41A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Verteilung der beantragten Mittel auf Kalenderjahre</w:t>
            </w:r>
          </w:p>
          <w:p w14:paraId="314058AE" w14:textId="45A94991" w:rsidR="001F36FB" w:rsidRPr="007F1ED6" w:rsidRDefault="007F1ED6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202</w:t>
            </w:r>
            <w:r w:rsidR="00B80647">
              <w:rPr>
                <w:sz w:val="22"/>
                <w:szCs w:val="22"/>
              </w:rPr>
              <w:t>4</w:t>
            </w:r>
            <w:r w:rsidR="001F36FB" w:rsidRPr="007F1ED6">
              <w:rPr>
                <w:sz w:val="22"/>
                <w:szCs w:val="22"/>
              </w:rPr>
              <w:t xml:space="preserve">: </w:t>
            </w:r>
          </w:p>
          <w:p w14:paraId="0C96DFE2" w14:textId="3D8022BA" w:rsidR="001F36FB" w:rsidRPr="007F1ED6" w:rsidRDefault="007F1ED6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202</w:t>
            </w:r>
            <w:r w:rsidR="00B80647">
              <w:rPr>
                <w:sz w:val="22"/>
                <w:szCs w:val="22"/>
              </w:rPr>
              <w:t>5</w:t>
            </w:r>
            <w:r w:rsidR="001F36FB" w:rsidRPr="007F1ED6">
              <w:rPr>
                <w:sz w:val="22"/>
                <w:szCs w:val="22"/>
              </w:rPr>
              <w:t xml:space="preserve">: </w:t>
            </w:r>
          </w:p>
          <w:p w14:paraId="13179E52" w14:textId="45ADADD5" w:rsidR="00BC5157" w:rsidRDefault="007F1ED6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202</w:t>
            </w:r>
            <w:r w:rsidR="00B80647">
              <w:rPr>
                <w:sz w:val="22"/>
                <w:szCs w:val="22"/>
              </w:rPr>
              <w:t>6</w:t>
            </w:r>
            <w:r w:rsidR="00BC5157" w:rsidRPr="007F1ED6">
              <w:rPr>
                <w:sz w:val="22"/>
                <w:szCs w:val="22"/>
              </w:rPr>
              <w:t>:</w:t>
            </w:r>
          </w:p>
          <w:p w14:paraId="2F836C1A" w14:textId="77777777" w:rsidR="009907E9" w:rsidRDefault="003C776C" w:rsidP="009907E9">
            <w:pPr>
              <w:spacing w:before="60" w:after="60" w:line="220" w:lineRule="exact"/>
              <w:rPr>
                <w:sz w:val="22"/>
                <w:szCs w:val="22"/>
              </w:rPr>
            </w:pPr>
            <w:r w:rsidRPr="00737B57">
              <w:rPr>
                <w:sz w:val="22"/>
                <w:szCs w:val="22"/>
              </w:rPr>
              <w:t xml:space="preserve">Geplante </w:t>
            </w:r>
            <w:r w:rsidR="00B75548">
              <w:rPr>
                <w:sz w:val="22"/>
                <w:szCs w:val="22"/>
              </w:rPr>
              <w:t>Projektl</w:t>
            </w:r>
            <w:r w:rsidRPr="00737B57">
              <w:rPr>
                <w:sz w:val="22"/>
                <w:szCs w:val="22"/>
              </w:rPr>
              <w:t>aufzeit:</w:t>
            </w:r>
          </w:p>
          <w:p w14:paraId="0C2172A1" w14:textId="5FD6ED46" w:rsidR="003C776C" w:rsidRPr="007F1ED6" w:rsidRDefault="009907E9" w:rsidP="009907E9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Pr="001B54A9">
              <w:rPr>
                <w:sz w:val="22"/>
                <w:szCs w:val="22"/>
              </w:rPr>
              <w:t>bis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7A373EDC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4737CDA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D8985A5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b/>
                <w:sz w:val="22"/>
                <w:szCs w:val="22"/>
              </w:rPr>
              <w:br/>
            </w:r>
          </w:p>
          <w:p w14:paraId="2FD8EB9A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</w:p>
          <w:p w14:paraId="2FD33290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44779F4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51E75F5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CA01C90" w14:textId="77777777" w:rsidR="00BC5157" w:rsidRPr="007F1ED6" w:rsidRDefault="00BC5157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6AA5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0E2C2DD6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4FE721D0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%</w:t>
            </w:r>
            <w:r w:rsidRPr="007F1ED6">
              <w:rPr>
                <w:sz w:val="22"/>
                <w:szCs w:val="22"/>
              </w:rPr>
              <w:br/>
            </w:r>
          </w:p>
          <w:p w14:paraId="710915CE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04967999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1BC39C81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3A57C400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5407043F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2C3AD355" w14:textId="77777777" w:rsidR="00BC5157" w:rsidRPr="007F1ED6" w:rsidRDefault="00BC5157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</w:tr>
      <w:tr w:rsidR="001F36FB" w14:paraId="220E3506" w14:textId="77777777" w:rsidTr="00127381">
        <w:trPr>
          <w:trHeight w:hRule="exact" w:val="725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532D5ED8" w14:textId="77777777" w:rsidR="002C2962" w:rsidRDefault="001F36FB" w:rsidP="00127381">
            <w:pPr>
              <w:rPr>
                <w:b/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Titel des beantragten Projekts (max. 150 Zeichen):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E9C6CFF" w14:textId="77777777" w:rsidR="00CB13D0" w:rsidRPr="00CB13D0" w:rsidRDefault="00CB13D0" w:rsidP="00127381">
            <w:pPr>
              <w:spacing w:before="120" w:after="120" w:line="220" w:lineRule="exact"/>
              <w:rPr>
                <w:b/>
                <w:sz w:val="22"/>
                <w:szCs w:val="22"/>
              </w:rPr>
            </w:pPr>
          </w:p>
        </w:tc>
      </w:tr>
      <w:tr w:rsidR="00CB13D0" w14:paraId="3E7332E3" w14:textId="77777777" w:rsidTr="00127381">
        <w:trPr>
          <w:trHeight w:hRule="exact" w:val="389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1614FE79" w14:textId="4287D8BD" w:rsidR="00CB13D0" w:rsidRPr="007F1ED6" w:rsidRDefault="00CB13D0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Akronym (</w:t>
            </w:r>
            <w:r w:rsidRPr="00B80647">
              <w:rPr>
                <w:sz w:val="16"/>
                <w:szCs w:val="16"/>
              </w:rPr>
              <w:t>Kurzname</w:t>
            </w:r>
            <w:r w:rsidR="00B80647" w:rsidRPr="00B80647">
              <w:rPr>
                <w:sz w:val="16"/>
                <w:szCs w:val="16"/>
              </w:rPr>
              <w:t>, nur Zeichen oder Buchstaben, keine Leer- oder Sonderzeichen</w:t>
            </w:r>
            <w:r w:rsidRPr="007F1ED6">
              <w:rPr>
                <w:sz w:val="22"/>
                <w:szCs w:val="22"/>
              </w:rPr>
              <w:t>):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="00B806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7539" w14:paraId="0F769B6E" w14:textId="77777777" w:rsidTr="00127381">
        <w:trPr>
          <w:trHeight w:hRule="exact" w:val="1040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61217A7B" w14:textId="5D79CE5D" w:rsidR="00B75548" w:rsidRDefault="00B75548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Zuordnung AGVO/Förderbaustein</w:t>
            </w:r>
          </w:p>
          <w:p w14:paraId="5C64A6BC" w14:textId="438D63A0" w:rsidR="00B75548" w:rsidRDefault="00506320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244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54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75548" w:rsidRPr="00700FFF">
              <w:rPr>
                <w:sz w:val="22"/>
                <w:szCs w:val="22"/>
              </w:rPr>
              <w:t xml:space="preserve"> Art. </w:t>
            </w:r>
            <w:r w:rsidR="00B75548">
              <w:rPr>
                <w:sz w:val="22"/>
                <w:szCs w:val="22"/>
              </w:rPr>
              <w:t>25</w:t>
            </w:r>
            <w:r w:rsidR="00B75548" w:rsidRPr="00700FFF">
              <w:rPr>
                <w:sz w:val="22"/>
                <w:szCs w:val="22"/>
              </w:rPr>
              <w:t xml:space="preserve"> </w:t>
            </w:r>
            <w:r w:rsidR="00B75548">
              <w:rPr>
                <w:sz w:val="22"/>
                <w:szCs w:val="22"/>
              </w:rPr>
              <w:t>Beihilfen für Forschungs- und Entwicklungsvorhaben</w:t>
            </w:r>
          </w:p>
          <w:p w14:paraId="12ACEFC2" w14:textId="53738665" w:rsidR="001C7539" w:rsidRPr="007F1ED6" w:rsidRDefault="00B75548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8726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F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Förderbaustein 4: Begleitforschung</w:t>
            </w:r>
          </w:p>
        </w:tc>
      </w:tr>
      <w:tr w:rsidR="00B75548" w14:paraId="5F25F0F6" w14:textId="77777777" w:rsidTr="00127381">
        <w:trPr>
          <w:trHeight w:hRule="exact" w:val="827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39641E03" w14:textId="77777777" w:rsidR="00B75548" w:rsidRDefault="00B75548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Wurde ergänzend ein Vorhaben in einem anderen Förderbaustein (FB) beantragt?</w:t>
            </w:r>
          </w:p>
          <w:p w14:paraId="63C3872F" w14:textId="50E019E7" w:rsidR="00B75548" w:rsidRDefault="00506320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63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5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5548">
              <w:rPr>
                <w:sz w:val="22"/>
                <w:szCs w:val="22"/>
              </w:rPr>
              <w:t xml:space="preserve"> Nein                 </w:t>
            </w:r>
            <w:sdt>
              <w:sdtPr>
                <w:rPr>
                  <w:sz w:val="22"/>
                  <w:szCs w:val="22"/>
                </w:rPr>
                <w:id w:val="-14652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5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5548">
              <w:rPr>
                <w:sz w:val="22"/>
                <w:szCs w:val="22"/>
              </w:rPr>
              <w:t xml:space="preserve"> Ja   FB/Akronym/Titel: </w:t>
            </w:r>
            <w:r w:rsidR="00B75548"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5548" w:rsidRPr="007F1ED6">
              <w:rPr>
                <w:b/>
                <w:sz w:val="22"/>
                <w:szCs w:val="22"/>
              </w:rPr>
              <w:instrText xml:space="preserve"> FORMTEXT </w:instrText>
            </w:r>
            <w:r w:rsidR="00B75548" w:rsidRPr="007F1ED6">
              <w:rPr>
                <w:b/>
                <w:sz w:val="22"/>
                <w:szCs w:val="22"/>
              </w:rPr>
            </w:r>
            <w:r w:rsidR="00B75548" w:rsidRPr="007F1ED6">
              <w:rPr>
                <w:b/>
                <w:sz w:val="22"/>
                <w:szCs w:val="22"/>
              </w:rPr>
              <w:fldChar w:fldCharType="separate"/>
            </w:r>
            <w:r w:rsidR="00B75548" w:rsidRPr="007F1ED6">
              <w:rPr>
                <w:b/>
                <w:noProof/>
                <w:sz w:val="22"/>
                <w:szCs w:val="22"/>
              </w:rPr>
              <w:t> </w:t>
            </w:r>
            <w:r w:rsidR="00B75548" w:rsidRPr="007F1ED6">
              <w:rPr>
                <w:b/>
                <w:noProof/>
                <w:sz w:val="22"/>
                <w:szCs w:val="22"/>
              </w:rPr>
              <w:t> </w:t>
            </w:r>
            <w:r w:rsidR="00B75548" w:rsidRPr="007F1ED6">
              <w:rPr>
                <w:b/>
                <w:noProof/>
                <w:sz w:val="22"/>
                <w:szCs w:val="22"/>
              </w:rPr>
              <w:t> </w:t>
            </w:r>
            <w:r w:rsidR="00B75548" w:rsidRPr="007F1ED6">
              <w:rPr>
                <w:b/>
                <w:noProof/>
                <w:sz w:val="22"/>
                <w:szCs w:val="22"/>
              </w:rPr>
              <w:t> </w:t>
            </w:r>
            <w:r w:rsidR="00B75548" w:rsidRPr="007F1ED6">
              <w:rPr>
                <w:b/>
                <w:noProof/>
                <w:sz w:val="22"/>
                <w:szCs w:val="22"/>
              </w:rPr>
              <w:t> </w:t>
            </w:r>
            <w:r w:rsidR="00B75548"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F36FB" w14:paraId="54A68C3C" w14:textId="77777777" w:rsidTr="00127381">
        <w:trPr>
          <w:trHeight w:hRule="exact" w:val="1000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6473FA84" w14:textId="484287CE" w:rsidR="00CB13D0" w:rsidRPr="002C2962" w:rsidRDefault="00CB13D0" w:rsidP="00127381">
            <w:pPr>
              <w:tabs>
                <w:tab w:val="left" w:pos="459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ab/>
            </w:r>
            <w:r w:rsidRPr="005204EB">
              <w:rPr>
                <w:sz w:val="22"/>
                <w:szCs w:val="22"/>
              </w:rPr>
              <w:t>Ziel</w:t>
            </w:r>
            <w:r>
              <w:rPr>
                <w:sz w:val="22"/>
                <w:szCs w:val="22"/>
              </w:rPr>
              <w:t xml:space="preserve"> des beantragten </w:t>
            </w:r>
            <w:r w:rsidRPr="005204EB">
              <w:rPr>
                <w:sz w:val="22"/>
                <w:szCs w:val="22"/>
              </w:rPr>
              <w:t>Projekts</w:t>
            </w:r>
            <w:r>
              <w:rPr>
                <w:sz w:val="22"/>
                <w:szCs w:val="22"/>
              </w:rPr>
              <w:t xml:space="preserve"> </w:t>
            </w:r>
            <w:r w:rsidR="00127381" w:rsidRPr="003B324D">
              <w:rPr>
                <w:sz w:val="22"/>
                <w:szCs w:val="22"/>
              </w:rPr>
              <w:t>und Bezug zu den Inhalten des Förderaufrufs</w:t>
            </w:r>
            <w:r w:rsidR="00127381" w:rsidRPr="008E20F9">
              <w:rPr>
                <w:sz w:val="16"/>
                <w:szCs w:val="16"/>
              </w:rPr>
              <w:t xml:space="preserve"> </w:t>
            </w:r>
            <w:r w:rsidRPr="008E20F9">
              <w:rPr>
                <w:sz w:val="16"/>
                <w:szCs w:val="16"/>
              </w:rPr>
              <w:t>(</w:t>
            </w:r>
            <w:r w:rsidR="008E20F9" w:rsidRPr="008E20F9">
              <w:rPr>
                <w:sz w:val="16"/>
                <w:szCs w:val="16"/>
              </w:rPr>
              <w:t>Einzelvorhaben, verständliches Projektziel</w:t>
            </w:r>
            <w:r w:rsidRPr="008E20F9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7F1ED6">
              <w:rPr>
                <w:sz w:val="22"/>
                <w:szCs w:val="22"/>
              </w:rPr>
              <w:t>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05E81CE" w14:textId="62C8EB3F" w:rsidR="00B75548" w:rsidRPr="00561647" w:rsidRDefault="00B75548" w:rsidP="00127381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</w:tc>
      </w:tr>
      <w:tr w:rsidR="00CB13D0" w14:paraId="0F8BAC7C" w14:textId="77777777" w:rsidTr="00127381">
        <w:trPr>
          <w:trHeight w:hRule="exact" w:val="3821"/>
        </w:trPr>
        <w:tc>
          <w:tcPr>
            <w:tcW w:w="100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45EAFD1" w14:textId="77777777" w:rsidR="00CB13D0" w:rsidRPr="00561647" w:rsidRDefault="00CB13D0" w:rsidP="00127381">
            <w:pPr>
              <w:tabs>
                <w:tab w:val="left" w:pos="459"/>
              </w:tabs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ab/>
            </w:r>
            <w:r w:rsidRPr="005204EB">
              <w:rPr>
                <w:sz w:val="22"/>
                <w:szCs w:val="22"/>
              </w:rPr>
              <w:t xml:space="preserve">Kurzbeschreibung </w:t>
            </w:r>
            <w:r w:rsidR="008E20F9">
              <w:rPr>
                <w:sz w:val="22"/>
                <w:szCs w:val="22"/>
              </w:rPr>
              <w:t>des</w:t>
            </w:r>
            <w:r>
              <w:rPr>
                <w:sz w:val="22"/>
                <w:szCs w:val="22"/>
              </w:rPr>
              <w:t xml:space="preserve"> </w:t>
            </w:r>
            <w:r w:rsidRPr="005204EB">
              <w:rPr>
                <w:sz w:val="22"/>
                <w:szCs w:val="22"/>
              </w:rPr>
              <w:t xml:space="preserve">Projekts </w:t>
            </w:r>
            <w:r w:rsidRPr="008E20F9">
              <w:rPr>
                <w:sz w:val="16"/>
                <w:szCs w:val="16"/>
              </w:rPr>
              <w:t>(</w:t>
            </w:r>
            <w:r w:rsidR="008E20F9" w:rsidRPr="008E20F9">
              <w:rPr>
                <w:sz w:val="16"/>
                <w:szCs w:val="16"/>
              </w:rPr>
              <w:t>max. 15 Zeilen</w:t>
            </w:r>
            <w:r w:rsidR="008E20F9">
              <w:rPr>
                <w:sz w:val="16"/>
                <w:szCs w:val="16"/>
              </w:rPr>
              <w:t>; Problem, Lösungsansatz, Methodik, erwartete Ergebnisse</w:t>
            </w:r>
            <w:r w:rsidRPr="008E20F9">
              <w:rPr>
                <w:sz w:val="16"/>
                <w:szCs w:val="16"/>
              </w:rPr>
              <w:t>)</w:t>
            </w:r>
            <w:r w:rsidR="008E20F9" w:rsidRPr="00561647">
              <w:rPr>
                <w:sz w:val="22"/>
                <w:szCs w:val="22"/>
              </w:rPr>
              <w:t xml:space="preserve"> </w:t>
            </w:r>
          </w:p>
        </w:tc>
      </w:tr>
    </w:tbl>
    <w:p w14:paraId="7C64D66D" w14:textId="77777777" w:rsidR="00747E94" w:rsidRDefault="00747E94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Ind w:w="50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98"/>
        <w:gridCol w:w="20"/>
        <w:gridCol w:w="8539"/>
      </w:tblGrid>
      <w:tr w:rsidR="006744CA" w:rsidRPr="00561647" w14:paraId="3AD113E7" w14:textId="77777777" w:rsidTr="006744CA">
        <w:trPr>
          <w:trHeight w:val="776"/>
        </w:trPr>
        <w:tc>
          <w:tcPr>
            <w:tcW w:w="498" w:type="dxa"/>
          </w:tcPr>
          <w:p w14:paraId="43831B71" w14:textId="77777777" w:rsidR="006744CA" w:rsidRPr="00197A20" w:rsidRDefault="006744CA" w:rsidP="0018164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  <w:r w:rsidRPr="00197A20">
              <w:rPr>
                <w:sz w:val="22"/>
                <w:szCs w:val="22"/>
              </w:rPr>
              <w:t>.</w:t>
            </w:r>
          </w:p>
        </w:tc>
        <w:tc>
          <w:tcPr>
            <w:tcW w:w="8559" w:type="dxa"/>
            <w:gridSpan w:val="2"/>
          </w:tcPr>
          <w:p w14:paraId="17C0A408" w14:textId="77777777" w:rsidR="0018164C" w:rsidRDefault="008E20F9" w:rsidP="0018164C">
            <w:pPr>
              <w:spacing w:line="24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Ausgangslage und Problemstellungen</w:t>
            </w:r>
            <w:r w:rsidR="00FC5279">
              <w:rPr>
                <w:rFonts w:cs="Arial"/>
                <w:sz w:val="22"/>
              </w:rPr>
              <w:t>,</w:t>
            </w:r>
            <w:r w:rsidR="0018164C">
              <w:rPr>
                <w:rFonts w:cs="Arial"/>
                <w:sz w:val="22"/>
              </w:rPr>
              <w:t xml:space="preserve"> die </w:t>
            </w:r>
            <w:r w:rsidR="0018164C" w:rsidRPr="00293DB6">
              <w:rPr>
                <w:rFonts w:cs="Arial"/>
                <w:sz w:val="22"/>
              </w:rPr>
              <w:t xml:space="preserve">zum Vorschlag dieses </w:t>
            </w:r>
            <w:r w:rsidR="0018164C">
              <w:rPr>
                <w:rFonts w:cs="Arial"/>
                <w:sz w:val="22"/>
              </w:rPr>
              <w:t>Einzelvorhabens</w:t>
            </w:r>
            <w:r w:rsidR="0018164C" w:rsidRPr="00293DB6">
              <w:rPr>
                <w:rFonts w:cs="Arial"/>
                <w:sz w:val="22"/>
              </w:rPr>
              <w:t xml:space="preserve"> geführt haben</w:t>
            </w:r>
            <w:r w:rsidR="0018164C">
              <w:rPr>
                <w:rFonts w:cs="Arial"/>
                <w:sz w:val="22"/>
              </w:rPr>
              <w:t xml:space="preserve"> darstellen. </w:t>
            </w:r>
          </w:p>
          <w:p w14:paraId="5461828C" w14:textId="77777777" w:rsidR="006744CA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3BDA252D" w14:textId="77777777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6744CA" w:rsidRPr="00561647" w14:paraId="36D28E70" w14:textId="77777777" w:rsidTr="006744CA">
        <w:trPr>
          <w:trHeight w:val="776"/>
        </w:trPr>
        <w:tc>
          <w:tcPr>
            <w:tcW w:w="498" w:type="dxa"/>
          </w:tcPr>
          <w:p w14:paraId="01F5559F" w14:textId="77777777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197A20">
              <w:rPr>
                <w:sz w:val="22"/>
                <w:szCs w:val="22"/>
              </w:rPr>
              <w:t>.</w:t>
            </w:r>
          </w:p>
        </w:tc>
        <w:tc>
          <w:tcPr>
            <w:tcW w:w="8559" w:type="dxa"/>
            <w:gridSpan w:val="2"/>
          </w:tcPr>
          <w:p w14:paraId="3BE259ED" w14:textId="77777777" w:rsidR="00C303F5" w:rsidRDefault="00C303F5" w:rsidP="00C303F5">
            <w:pPr>
              <w:spacing w:line="240" w:lineRule="atLeast"/>
              <w:rPr>
                <w:sz w:val="16"/>
                <w:szCs w:val="16"/>
              </w:rPr>
            </w:pPr>
            <w:r w:rsidRPr="00197A20">
              <w:rPr>
                <w:sz w:val="22"/>
                <w:szCs w:val="22"/>
              </w:rPr>
              <w:t>Abgeschlossene, laufende und beantragte Forschungs</w:t>
            </w:r>
            <w:r>
              <w:rPr>
                <w:sz w:val="22"/>
                <w:szCs w:val="22"/>
              </w:rPr>
              <w:t>- und Entwicklungs</w:t>
            </w:r>
            <w:r w:rsidRPr="00197A20">
              <w:rPr>
                <w:sz w:val="22"/>
                <w:szCs w:val="22"/>
              </w:rPr>
              <w:t xml:space="preserve">arbeiten auf diesem Fachgebiet oder in verwandten Bereichen </w:t>
            </w:r>
            <w:r w:rsidRPr="0018164C">
              <w:rPr>
                <w:sz w:val="16"/>
                <w:szCs w:val="16"/>
              </w:rPr>
              <w:t>(Projekttitel, Thema</w:t>
            </w:r>
            <w:r>
              <w:rPr>
                <w:sz w:val="16"/>
                <w:szCs w:val="16"/>
              </w:rPr>
              <w:t xml:space="preserve">, </w:t>
            </w:r>
            <w:r w:rsidRPr="0018164C">
              <w:rPr>
                <w:sz w:val="16"/>
                <w:szCs w:val="16"/>
              </w:rPr>
              <w:t>Patente, Geldgeber, Förderbetrag, Zeitraum):</w:t>
            </w:r>
          </w:p>
          <w:p w14:paraId="75A0B688" w14:textId="77777777" w:rsidR="006744CA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318783A8" w14:textId="77777777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603066" w:rsidRPr="00193DFA" w14:paraId="749009B9" w14:textId="77777777" w:rsidTr="006744CA">
        <w:trPr>
          <w:trHeight w:val="522"/>
        </w:trPr>
        <w:tc>
          <w:tcPr>
            <w:tcW w:w="498" w:type="dxa"/>
          </w:tcPr>
          <w:p w14:paraId="46AF2053" w14:textId="77777777" w:rsidR="00603066" w:rsidRPr="007F1ED6" w:rsidRDefault="006744CA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603066" w:rsidRPr="007F1ED6">
              <w:rPr>
                <w:sz w:val="22"/>
                <w:szCs w:val="22"/>
              </w:rPr>
              <w:t>.</w:t>
            </w:r>
          </w:p>
        </w:tc>
        <w:tc>
          <w:tcPr>
            <w:tcW w:w="8559" w:type="dxa"/>
            <w:gridSpan w:val="2"/>
          </w:tcPr>
          <w:p w14:paraId="4777EE7D" w14:textId="77777777" w:rsidR="00C303F5" w:rsidRDefault="00C303F5" w:rsidP="00C303F5">
            <w:pPr>
              <w:spacing w:line="240" w:lineRule="atLeast"/>
              <w:rPr>
                <w:sz w:val="22"/>
                <w:szCs w:val="22"/>
              </w:rPr>
            </w:pPr>
            <w:r w:rsidRPr="005204EB">
              <w:rPr>
                <w:sz w:val="22"/>
                <w:szCs w:val="22"/>
              </w:rPr>
              <w:t xml:space="preserve">Darstellung des </w:t>
            </w:r>
            <w:r>
              <w:rPr>
                <w:sz w:val="22"/>
                <w:szCs w:val="22"/>
              </w:rPr>
              <w:t>Standes der Kenntnisse und</w:t>
            </w:r>
            <w:r w:rsidRPr="005204EB">
              <w:rPr>
                <w:sz w:val="22"/>
                <w:szCs w:val="22"/>
              </w:rPr>
              <w:t xml:space="preserve"> Stand der Technik</w:t>
            </w:r>
            <w:r>
              <w:rPr>
                <w:sz w:val="22"/>
                <w:szCs w:val="22"/>
              </w:rPr>
              <w:t xml:space="preserve"> einschließlich der wichtigsten Literatur</w:t>
            </w:r>
            <w:r w:rsidRPr="00561647">
              <w:rPr>
                <w:sz w:val="22"/>
                <w:szCs w:val="22"/>
              </w:rPr>
              <w:t xml:space="preserve"> sowie ev</w:t>
            </w:r>
            <w:r>
              <w:rPr>
                <w:sz w:val="22"/>
                <w:szCs w:val="22"/>
              </w:rPr>
              <w:t>tl. angemeldete Patente</w:t>
            </w:r>
          </w:p>
          <w:p w14:paraId="5F04FF2F" w14:textId="77777777" w:rsidR="001D1F42" w:rsidRDefault="001D1F42" w:rsidP="006744CA">
            <w:pPr>
              <w:spacing w:line="240" w:lineRule="atLeast"/>
              <w:rPr>
                <w:sz w:val="22"/>
                <w:szCs w:val="22"/>
              </w:rPr>
            </w:pPr>
          </w:p>
          <w:p w14:paraId="5DBE9CBE" w14:textId="77777777" w:rsidR="001D1F42" w:rsidRPr="007F1ED6" w:rsidRDefault="001D1F42" w:rsidP="002B454F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262944" w:rsidRPr="00193DFA" w14:paraId="4F292998" w14:textId="77777777" w:rsidTr="006744CA">
        <w:trPr>
          <w:trHeight w:val="522"/>
        </w:trPr>
        <w:tc>
          <w:tcPr>
            <w:tcW w:w="498" w:type="dxa"/>
          </w:tcPr>
          <w:p w14:paraId="54D20334" w14:textId="77777777" w:rsidR="00262944" w:rsidRDefault="00262944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559" w:type="dxa"/>
            <w:gridSpan w:val="2"/>
          </w:tcPr>
          <w:p w14:paraId="17D1CB9E" w14:textId="72159043" w:rsidR="00262944" w:rsidRDefault="00262944" w:rsidP="00C303F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der </w:t>
            </w:r>
            <w:proofErr w:type="spellStart"/>
            <w:proofErr w:type="gramStart"/>
            <w:r>
              <w:rPr>
                <w:sz w:val="22"/>
                <w:szCs w:val="22"/>
              </w:rPr>
              <w:t>Mitarbeiter</w:t>
            </w:r>
            <w:r w:rsidR="009907E9">
              <w:rPr>
                <w:sz w:val="22"/>
                <w:szCs w:val="22"/>
              </w:rPr>
              <w:t>:innen</w:t>
            </w:r>
            <w:proofErr w:type="spellEnd"/>
            <w:proofErr w:type="gramEnd"/>
            <w:r>
              <w:rPr>
                <w:sz w:val="22"/>
                <w:szCs w:val="22"/>
              </w:rPr>
              <w:t>:</w:t>
            </w:r>
          </w:p>
          <w:p w14:paraId="667D2B30" w14:textId="124BD52E" w:rsidR="00262944" w:rsidRDefault="00262944" w:rsidP="00C303F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Umsatz in Mio. €:</w:t>
            </w:r>
            <w:r>
              <w:rPr>
                <w:sz w:val="22"/>
                <w:szCs w:val="22"/>
              </w:rPr>
              <w:br/>
              <w:t>Kompetenzen de</w:t>
            </w:r>
            <w:r w:rsidR="00A3395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A33954">
              <w:rPr>
                <w:sz w:val="22"/>
                <w:szCs w:val="22"/>
              </w:rPr>
              <w:t>Antragstellers</w:t>
            </w:r>
          </w:p>
          <w:p w14:paraId="6AEEB284" w14:textId="77777777" w:rsidR="00262944" w:rsidRDefault="00262944" w:rsidP="00C303F5">
            <w:pPr>
              <w:spacing w:line="240" w:lineRule="atLeast"/>
              <w:rPr>
                <w:sz w:val="22"/>
                <w:szCs w:val="22"/>
              </w:rPr>
            </w:pPr>
          </w:p>
          <w:p w14:paraId="6243693D" w14:textId="77777777" w:rsidR="00262944" w:rsidRPr="005204EB" w:rsidRDefault="00262944" w:rsidP="00C303F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62944" w:rsidRPr="00561647" w14:paraId="7792C5A9" w14:textId="77777777" w:rsidTr="00691222">
        <w:trPr>
          <w:trHeight w:val="1545"/>
        </w:trPr>
        <w:tc>
          <w:tcPr>
            <w:tcW w:w="498" w:type="dxa"/>
          </w:tcPr>
          <w:p w14:paraId="792D7D4A" w14:textId="77777777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616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559" w:type="dxa"/>
            <w:gridSpan w:val="2"/>
          </w:tcPr>
          <w:p w14:paraId="612C6E40" w14:textId="77777777" w:rsidR="00262944" w:rsidRPr="007F1ED6" w:rsidRDefault="00262944" w:rsidP="00691222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Neuheit dieser Forschung </w:t>
            </w:r>
            <w:r>
              <w:rPr>
                <w:sz w:val="22"/>
                <w:szCs w:val="22"/>
              </w:rPr>
              <w:t xml:space="preserve">und Entwicklung </w:t>
            </w:r>
            <w:r w:rsidRPr="007F1ED6">
              <w:rPr>
                <w:sz w:val="22"/>
                <w:szCs w:val="22"/>
              </w:rPr>
              <w:t xml:space="preserve">gegenüber bisher bekannten Methoden, Verfahren oder Techniken </w:t>
            </w:r>
            <w:r>
              <w:rPr>
                <w:sz w:val="22"/>
                <w:szCs w:val="22"/>
              </w:rPr>
              <w:t xml:space="preserve">und zu erwartende Vorteile sowie </w:t>
            </w:r>
            <w:r w:rsidRPr="007F1ED6">
              <w:rPr>
                <w:sz w:val="22"/>
                <w:szCs w:val="22"/>
              </w:rPr>
              <w:t>ggf. wirtschaf</w:t>
            </w:r>
            <w:r>
              <w:rPr>
                <w:sz w:val="22"/>
                <w:szCs w:val="22"/>
              </w:rPr>
              <w:t>tliche Auswertungsmöglichkeiten und Alleinstellungsmerkmale</w:t>
            </w:r>
            <w:r w:rsidRPr="007F1ED6">
              <w:rPr>
                <w:sz w:val="22"/>
                <w:szCs w:val="22"/>
              </w:rPr>
              <w:t>:</w:t>
            </w:r>
          </w:p>
          <w:p w14:paraId="008E7C86" w14:textId="77777777" w:rsidR="00262944" w:rsidRDefault="00262944" w:rsidP="00691222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</w:p>
          <w:p w14:paraId="754BCA0A" w14:textId="77777777" w:rsidR="00262944" w:rsidRPr="00197A20" w:rsidRDefault="00262944" w:rsidP="00691222">
            <w:pPr>
              <w:spacing w:before="40" w:after="40" w:line="220" w:lineRule="exact"/>
              <w:jc w:val="both"/>
              <w:rPr>
                <w:sz w:val="16"/>
                <w:szCs w:val="16"/>
              </w:rPr>
            </w:pPr>
          </w:p>
        </w:tc>
      </w:tr>
      <w:tr w:rsidR="00262944" w:rsidRPr="00561647" w14:paraId="22E815F0" w14:textId="77777777" w:rsidTr="00691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5DCA7" w14:textId="77777777" w:rsidR="00262944" w:rsidRPr="00197A20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3</w:t>
            </w:r>
            <w:r w:rsidRPr="00197A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</w:tcPr>
          <w:p w14:paraId="5FDEE109" w14:textId="24EE9F54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Beschreibung der vom Antragsteller vorgesehenen Forschungs</w:t>
            </w:r>
            <w:r>
              <w:rPr>
                <w:sz w:val="22"/>
                <w:szCs w:val="22"/>
              </w:rPr>
              <w:t>- und Entwicklungs</w:t>
            </w:r>
            <w:r w:rsidRPr="00561647">
              <w:rPr>
                <w:sz w:val="22"/>
                <w:szCs w:val="22"/>
              </w:rPr>
              <w:t xml:space="preserve">arbeiten mit Arbeits- und Zeitplanung inkl. Meilensteinen, Darstellung als Gantt-Diagramm ö. ä., Angabe des Personalaufwands der Arbeitspakete </w:t>
            </w:r>
            <w:r>
              <w:rPr>
                <w:sz w:val="22"/>
                <w:szCs w:val="22"/>
              </w:rPr>
              <w:t>sowie</w:t>
            </w:r>
            <w:r w:rsidRPr="00561647">
              <w:rPr>
                <w:sz w:val="22"/>
                <w:szCs w:val="22"/>
              </w:rPr>
              <w:t xml:space="preserve"> Darstellung der Zusammenarbeit mit </w:t>
            </w:r>
            <w:r>
              <w:rPr>
                <w:sz w:val="22"/>
                <w:szCs w:val="22"/>
              </w:rPr>
              <w:t>Unterauftragnehmern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 w:rsidRPr="00561647">
              <w:rPr>
                <w:sz w:val="22"/>
                <w:szCs w:val="22"/>
              </w:rPr>
              <w:t xml:space="preserve"> Dritten.</w:t>
            </w:r>
          </w:p>
          <w:p w14:paraId="046C0578" w14:textId="77777777" w:rsidR="00262944" w:rsidRDefault="00262944" w:rsidP="00691222">
            <w:pPr>
              <w:spacing w:before="40" w:after="40" w:line="220" w:lineRule="exact"/>
              <w:jc w:val="both"/>
              <w:rPr>
                <w:sz w:val="16"/>
                <w:szCs w:val="16"/>
              </w:rPr>
            </w:pPr>
            <w:r w:rsidRPr="00197A20">
              <w:rPr>
                <w:sz w:val="16"/>
                <w:szCs w:val="16"/>
              </w:rPr>
              <w:t>Das Arbeitsprogramm muss u. a. schlüssig nachweisen, warum welche Mittel wofür beantragt werden, ggf. mit Hinweisen auf die ei</w:t>
            </w:r>
            <w:r>
              <w:rPr>
                <w:sz w:val="16"/>
                <w:szCs w:val="16"/>
              </w:rPr>
              <w:t xml:space="preserve">nzelnen beantragten Positionen. </w:t>
            </w:r>
            <w:r w:rsidRPr="00197A20">
              <w:rPr>
                <w:sz w:val="16"/>
                <w:szCs w:val="16"/>
              </w:rPr>
              <w:t>Darstellung der anzuwendenden Methoden</w:t>
            </w:r>
          </w:p>
          <w:p w14:paraId="3F1A6EFC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7420A1B2" w14:textId="77777777" w:rsidR="00262944" w:rsidRPr="00197A20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C9E5DCC" w14:textId="77777777" w:rsidR="00262944" w:rsidRDefault="00262944" w:rsidP="003E479A">
      <w:pPr>
        <w:spacing w:line="240" w:lineRule="atLeast"/>
        <w:ind w:firstLine="142"/>
        <w:rPr>
          <w:sz w:val="22"/>
          <w:szCs w:val="22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42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2"/>
        <w:gridCol w:w="160"/>
        <w:gridCol w:w="160"/>
        <w:gridCol w:w="160"/>
        <w:gridCol w:w="160"/>
        <w:gridCol w:w="160"/>
        <w:gridCol w:w="160"/>
        <w:gridCol w:w="46"/>
        <w:gridCol w:w="114"/>
        <w:gridCol w:w="160"/>
        <w:gridCol w:w="163"/>
        <w:gridCol w:w="160"/>
        <w:gridCol w:w="160"/>
        <w:gridCol w:w="160"/>
        <w:gridCol w:w="569"/>
      </w:tblGrid>
      <w:tr w:rsidR="00262944" w:rsidRPr="00DA3817" w14:paraId="55B2313A" w14:textId="77777777" w:rsidTr="004B0CDD">
        <w:trPr>
          <w:trHeight w:val="454"/>
        </w:trPr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812B23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FF7414">
              <w:rPr>
                <w:rFonts w:cs="Arial"/>
                <w:b/>
                <w:sz w:val="18"/>
                <w:szCs w:val="12"/>
              </w:rPr>
              <w:t>AP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6090E4" w14:textId="7D6D6DD5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Arbeits</w:t>
            </w:r>
            <w:r w:rsidR="00A33954">
              <w:rPr>
                <w:rFonts w:cs="Arial"/>
                <w:b/>
              </w:rPr>
              <w:t>paket</w:t>
            </w:r>
            <w:r>
              <w:rPr>
                <w:rFonts w:cs="Arial"/>
                <w:b/>
              </w:rPr>
              <w:t xml:space="preserve"> / Monat 1-xx</w:t>
            </w:r>
          </w:p>
        </w:tc>
        <w:tc>
          <w:tcPr>
            <w:tcW w:w="1133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356FE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 w:rsidRPr="00DA3817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>Projektj</w:t>
            </w:r>
            <w:r w:rsidRPr="00DA3817">
              <w:rPr>
                <w:rFonts w:cs="Arial"/>
              </w:rPr>
              <w:t>ahr</w:t>
            </w:r>
            <w:r>
              <w:rPr>
                <w:rFonts w:cs="Arial"/>
              </w:rPr>
              <w:t xml:space="preserve"> 20XX</w:t>
            </w:r>
          </w:p>
        </w:tc>
        <w:tc>
          <w:tcPr>
            <w:tcW w:w="1133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4D11C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</w:rPr>
              <w:t xml:space="preserve">2. </w:t>
            </w:r>
            <w:r>
              <w:rPr>
                <w:rFonts w:cs="Arial"/>
              </w:rPr>
              <w:t>Projektj</w:t>
            </w:r>
            <w:r w:rsidRPr="00DA3817">
              <w:rPr>
                <w:rFonts w:cs="Arial"/>
              </w:rPr>
              <w:t>ahr</w:t>
            </w:r>
            <w:r>
              <w:rPr>
                <w:rFonts w:cs="Arial"/>
              </w:rPr>
              <w:t xml:space="preserve"> 20XX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B018BF" w14:textId="21CD082A" w:rsidR="00262944" w:rsidRPr="00DA3817" w:rsidRDefault="00A33954" w:rsidP="00691222">
            <w:pPr>
              <w:spacing w:before="20" w:after="20"/>
              <w:jc w:val="center"/>
              <w:rPr>
                <w:rFonts w:cs="Arial"/>
              </w:rPr>
            </w:pPr>
            <w:r w:rsidRPr="00A33954">
              <w:rPr>
                <w:rFonts w:cs="Arial"/>
              </w:rPr>
              <w:t>P</w:t>
            </w:r>
            <w:r w:rsidR="00262944" w:rsidRPr="00A33954">
              <w:rPr>
                <w:rFonts w:cs="Arial"/>
              </w:rPr>
              <w:t xml:space="preserve">M </w:t>
            </w:r>
          </w:p>
        </w:tc>
      </w:tr>
      <w:tr w:rsidR="00262944" w:rsidRPr="00DA3817" w14:paraId="1AB6E3C1" w14:textId="77777777" w:rsidTr="004B0CDD">
        <w:trPr>
          <w:trHeight w:val="454"/>
        </w:trPr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74FB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5B056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B81BD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Q1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DCD50C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Q2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E61FB3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Q3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5AF710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Q4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4DCE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Q1</w:t>
            </w:r>
          </w:p>
        </w:tc>
        <w:tc>
          <w:tcPr>
            <w:tcW w:w="30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5B7DA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Q2</w:t>
            </w:r>
          </w:p>
        </w:tc>
        <w:tc>
          <w:tcPr>
            <w:tcW w:w="2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16E6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Q3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25385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Q4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F0248B" w14:textId="77777777" w:rsidR="00262944" w:rsidRPr="00D8312B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262944" w:rsidRPr="00DA3817" w14:paraId="15FA88B1" w14:textId="77777777" w:rsidTr="004B0CDD">
        <w:trPr>
          <w:trHeight w:val="454"/>
        </w:trPr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C353B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A31BA3" w14:textId="5910EBE8" w:rsidR="00262944" w:rsidRPr="00FF7414" w:rsidRDefault="00262944" w:rsidP="00691222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z.</w:t>
            </w:r>
            <w:r w:rsidR="007B769E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B.: </w:t>
            </w:r>
            <w:r w:rsidRPr="00FF7414">
              <w:rPr>
                <w:rFonts w:cs="Arial"/>
                <w:b/>
                <w:sz w:val="18"/>
                <w:szCs w:val="18"/>
              </w:rPr>
              <w:t>Ist-Analyse</w:t>
            </w:r>
            <w:r>
              <w:rPr>
                <w:rFonts w:cs="Arial"/>
                <w:b/>
                <w:sz w:val="18"/>
                <w:szCs w:val="18"/>
              </w:rPr>
              <w:t xml:space="preserve"> von…</w:t>
            </w:r>
          </w:p>
        </w:tc>
        <w:tc>
          <w:tcPr>
            <w:tcW w:w="9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767F1C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9B3A75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E1961" wp14:editId="67F0A19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-38735</wp:posOffset>
                      </wp:positionV>
                      <wp:extent cx="405130" cy="266700"/>
                      <wp:effectExtent l="0" t="0" r="0" b="12700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21AD0" w14:textId="77777777" w:rsidR="00691222" w:rsidRDefault="00691222" w:rsidP="00262944">
                                  <w:pPr>
                                    <w:rPr>
                                      <w:rFonts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</w:rPr>
                                    <w:t>M1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E1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" o:spid="_x0000_s1026" type="#_x0000_t202" style="position:absolute;left:0;text-align:left;margin-left:-2.6pt;margin-top:-3.05pt;width:31.9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" filled="f" stroked="f">
                      <v:textbox>
                        <w:txbxContent>
                          <w:p w14:paraId="02C21AD0" w14:textId="77777777" w:rsidR="00691222" w:rsidRDefault="00691222" w:rsidP="0026294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M1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81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73E15E" wp14:editId="19999FE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-6350</wp:posOffset>
                      </wp:positionV>
                      <wp:extent cx="327660" cy="205740"/>
                      <wp:effectExtent l="0" t="0" r="27940" b="22860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660" cy="205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4A5D4" id="Ellipse 16" o:spid="_x0000_s1026" style="position:absolute;margin-left:-1.4pt;margin-top:-.5pt;width:25.8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" fillcolor="white [3212]" strokecolor="red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00C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F7B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C38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294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344D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55FC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7FD1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4D36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F599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709D6FD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77CF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E1FA0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2BB4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6BA9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187C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3A5D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E88F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A483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854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D51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5236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8BF6A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82C634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32628F54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5AB2EF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F6359" w14:textId="7936FD58" w:rsidR="00262944" w:rsidRPr="00FF7414" w:rsidRDefault="00262944" w:rsidP="00691222">
            <w:pPr>
              <w:pStyle w:val="Absatz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z.</w:t>
            </w:r>
            <w:r w:rsidR="007B76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B.: </w:t>
            </w:r>
            <w:r w:rsidRPr="00FF7414">
              <w:rPr>
                <w:rFonts w:ascii="Arial" w:hAnsi="Arial" w:cs="Arial"/>
                <w:b/>
                <w:sz w:val="18"/>
                <w:szCs w:val="18"/>
              </w:rPr>
              <w:t>Konzeption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von…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3361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9B1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AFDA6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5A971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63449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5972E37" wp14:editId="03D4C5A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14605</wp:posOffset>
                      </wp:positionV>
                      <wp:extent cx="405130" cy="266700"/>
                      <wp:effectExtent l="0" t="0" r="0" b="1270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34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68B607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72E37" id="Gruppieren 33" o:spid="_x0000_s1027" style="position:absolute;left:0;text-align:left;margin-left:4.5pt;margin-top:1.15pt;width:31.9pt;height:21pt;z-index:251669504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">
                      <v:oval id="Ellipse 34" o:spid="_x0000_s1028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" fillcolor="white [3212]" strokecolor="red" strokeweight="2pt">
                        <v:path arrowok="t"/>
                      </v:oval>
                      <v:shape id="Textfeld 2" o:spid="_x0000_s1029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5B68B607" w14:textId="77777777"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4BB81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E1973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071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530E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  <w:noProof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2563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1D08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13A9710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21D4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99FF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B37B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4ADD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EB6F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E576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03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EFA7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B4E0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D94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7E7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7176D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EA022F" w14:textId="77777777" w:rsidR="00262944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  <w:tr w:rsidR="00262944" w:rsidRPr="00DA3817" w14:paraId="402FADFC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216395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60B58" w14:textId="4DA1FF8C" w:rsidR="00262944" w:rsidRPr="00FF7414" w:rsidRDefault="00262944" w:rsidP="00691222">
            <w:pPr>
              <w:pStyle w:val="Absatz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z.</w:t>
            </w:r>
            <w:r w:rsidR="007B76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B.: </w:t>
            </w:r>
            <w:r w:rsidRPr="00FF7414">
              <w:rPr>
                <w:rFonts w:ascii="Arial" w:hAnsi="Arial" w:cs="Arial"/>
                <w:b/>
                <w:sz w:val="18"/>
                <w:szCs w:val="18"/>
              </w:rPr>
              <w:t>Entwicklung und Erprobung von Lösungsansätzen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für…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DFBF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934F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8F1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8CF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EC9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6FA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BA0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B26458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646772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856F47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AECF0B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7EDA750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DC7F59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4AF710F" wp14:editId="29911AA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12065</wp:posOffset>
                      </wp:positionV>
                      <wp:extent cx="405130" cy="266700"/>
                      <wp:effectExtent l="0" t="0" r="0" b="12700"/>
                      <wp:wrapNone/>
                      <wp:docPr id="26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2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FD05F0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F710F" id="_x0000_s1030" style="position:absolute;left:0;text-align:left;margin-left:-1.25pt;margin-top:.95pt;width:31.9pt;height:21pt;z-index:251675648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">
                      <v:oval id="Ellipse 34" o:spid="_x0000_s1031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" fillcolor="white [3212]" strokecolor="red" strokeweight="2pt">
                        <v:path arrowok="t"/>
                      </v:oval>
                      <v:shape id="Textfeld 2" o:spid="_x0000_s1032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60FD05F0" w14:textId="77777777"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B2490B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0C2E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1EC8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B3A3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4A3D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E963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D84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F2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EB96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97B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1AB7F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108E4B" w14:textId="77777777" w:rsidR="00262944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45A2714B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2751E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3A7D6" w14:textId="5AD56AF6" w:rsidR="00262944" w:rsidRPr="00FF7414" w:rsidRDefault="00262944" w:rsidP="00691222">
            <w:pPr>
              <w:pStyle w:val="Absatz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z.</w:t>
            </w:r>
            <w:r w:rsidR="007B76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B.: </w:t>
            </w:r>
            <w:r w:rsidRPr="00FF7414">
              <w:rPr>
                <w:rFonts w:ascii="Arial" w:hAnsi="Arial" w:cs="Arial"/>
                <w:b/>
                <w:sz w:val="18"/>
                <w:szCs w:val="18"/>
              </w:rPr>
              <w:t>Integration der Lösungsansätze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A8F7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E9E7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646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3C4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6C4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5B8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160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C4D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51D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A1783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EE10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3F5AAE3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A5F8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EA47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3474EF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1ACC08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B63E03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EB92A9A" wp14:editId="60A421E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-635</wp:posOffset>
                      </wp:positionV>
                      <wp:extent cx="405130" cy="266700"/>
                      <wp:effectExtent l="0" t="0" r="0" b="12700"/>
                      <wp:wrapNone/>
                      <wp:docPr id="8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9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68BB9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92A9A" id="_x0000_s1033" style="position:absolute;left:0;text-align:left;margin-left:6.05pt;margin-top:-.05pt;width:31.9pt;height:21pt;z-index:251672576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">
                      <v:oval id="Ellipse 34" o:spid="_x0000_s1034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35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6D068BB9" w14:textId="77777777"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19DE65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9A665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874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717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8EB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F985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A4DCC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B5E86E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  <w:tr w:rsidR="00262944" w:rsidRPr="00DA3817" w14:paraId="1B56C307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11FF8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F741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418C6" w14:textId="487535AF" w:rsidR="00262944" w:rsidRPr="00FF7414" w:rsidRDefault="00262944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z.</w:t>
            </w:r>
            <w:r w:rsidR="007B769E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B.: </w:t>
            </w:r>
            <w:r w:rsidRPr="00FF7414">
              <w:rPr>
                <w:rFonts w:cs="Arial"/>
                <w:b/>
                <w:sz w:val="18"/>
                <w:szCs w:val="18"/>
              </w:rPr>
              <w:t>Evaluation</w:t>
            </w:r>
            <w:r>
              <w:rPr>
                <w:rFonts w:cs="Arial"/>
                <w:b/>
                <w:sz w:val="18"/>
                <w:szCs w:val="18"/>
              </w:rPr>
              <w:t xml:space="preserve"> im Bereich…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760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0E50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F191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2F94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2C64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E752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22D3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959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345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DFA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CE7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672E5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511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B91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7ED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10D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7148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B1B4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D21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E22E3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13015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B63B9F" wp14:editId="5119F0E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405130" cy="266700"/>
                      <wp:effectExtent l="0" t="0" r="0" b="12700"/>
                      <wp:wrapNone/>
                      <wp:docPr id="11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2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53A391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63B9F" id="_x0000_s1036" style="position:absolute;left:0;text-align:left;margin-left:-2.1pt;margin-top:.55pt;width:31.9pt;height:21pt;z-index:251673600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">
                      <v:oval id="Ellipse 34" o:spid="_x0000_s1037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" fillcolor="white [3212]" strokecolor="red" strokeweight="2pt">
                        <v:path arrowok="t"/>
                      </v:oval>
                      <v:shape id="Textfeld 2" o:spid="_x0000_s1038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2853A391" w14:textId="77777777"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75AE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D96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6053C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C7B2566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490FDCFA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849884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F7414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DBE9E6" w14:textId="53995E01" w:rsidR="00262944" w:rsidRPr="00FF7414" w:rsidRDefault="00262944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z.</w:t>
            </w:r>
            <w:r w:rsidR="007B769E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B.: </w:t>
            </w:r>
            <w:r w:rsidRPr="00FF7414">
              <w:rPr>
                <w:rFonts w:cs="Arial"/>
                <w:b/>
                <w:sz w:val="18"/>
                <w:szCs w:val="18"/>
              </w:rPr>
              <w:t>Erfahrungstransfer</w:t>
            </w:r>
            <w:r>
              <w:rPr>
                <w:rFonts w:cs="Arial"/>
                <w:b/>
                <w:sz w:val="18"/>
                <w:szCs w:val="18"/>
              </w:rPr>
              <w:t>, 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9169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55AD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500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14A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2B0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75A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D6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3C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9BF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F63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866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6119D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4EC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1EC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D8D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7A0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BC3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F9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C6F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C58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C24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0FC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AA69F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3C3D03" wp14:editId="00FD8D8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33655</wp:posOffset>
                      </wp:positionV>
                      <wp:extent cx="405130" cy="266700"/>
                      <wp:effectExtent l="0" t="0" r="0" b="12700"/>
                      <wp:wrapNone/>
                      <wp:docPr id="14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66B32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C3D03" id="_x0000_s1039" style="position:absolute;left:0;text-align:left;margin-left:.8pt;margin-top:2.65pt;width:31.9pt;height:21pt;z-index:251674624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">
                      <v:oval id="Ellipse 34" o:spid="_x0000_s1040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41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1A466B32" w14:textId="77777777"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1AFA5B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75ECF2" w14:textId="77777777" w:rsidR="00262944" w:rsidRPr="00D8312B" w:rsidRDefault="00B720B2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3CDBA0E4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D2D3A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F7414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CCBB6" w14:textId="3DB827A0" w:rsidR="00262944" w:rsidRPr="00FF7414" w:rsidRDefault="00262944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z.</w:t>
            </w:r>
            <w:r w:rsidR="007B769E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B.: </w:t>
            </w:r>
            <w:r w:rsidRPr="00FF7414">
              <w:rPr>
                <w:rFonts w:cs="Arial"/>
                <w:b/>
                <w:sz w:val="18"/>
                <w:szCs w:val="18"/>
              </w:rPr>
              <w:t>Projektmanagement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97FBD1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485F4A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206C1C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844710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4B0871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3C232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51D4AC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FCBD78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A17C78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D4D96E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4A3CDA0" w14:textId="77777777" w:rsidR="00262944" w:rsidRPr="00DA3817" w:rsidRDefault="00262944" w:rsidP="00691222">
            <w:pPr>
              <w:spacing w:before="20" w:after="20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2B14509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5636B3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214309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B97BE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766E70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1BB252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38E43E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D0E2B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967DD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66888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8FB02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669D1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1A5672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7411CC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  <w:tr w:rsidR="004B0CDD" w:rsidRPr="00DA3817" w14:paraId="2A6A437F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B8263D" w14:textId="77777777" w:rsidR="004B0CDD" w:rsidRPr="00FF7414" w:rsidRDefault="004B0CDD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9FE314" w14:textId="41DD0F0D" w:rsidR="004B0CDD" w:rsidRDefault="004B0CDD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Summe </w:t>
            </w:r>
            <w:r w:rsidR="00A33954" w:rsidRPr="00A33954">
              <w:rPr>
                <w:rFonts w:cs="Arial"/>
                <w:b/>
                <w:sz w:val="18"/>
                <w:szCs w:val="18"/>
              </w:rPr>
              <w:t>P</w:t>
            </w:r>
            <w:r w:rsidRPr="00A3395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45D6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1F33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B60E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F85A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5031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23D2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F5BA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A2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F31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0CBB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2525" w14:textId="77777777" w:rsidR="004B0CDD" w:rsidRPr="00E56D96" w:rsidRDefault="004B0CDD" w:rsidP="00691222">
            <w:pPr>
              <w:spacing w:before="20" w:after="20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BFD3A8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BE5A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793C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B3E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C590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0FF0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2FE0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5502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CC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C132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722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3DF3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86FD1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5664EA" w14:textId="77777777" w:rsidR="004B0CDD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</w:tbl>
    <w:p w14:paraId="49AC2B7D" w14:textId="77777777" w:rsidR="00262944" w:rsidRDefault="00262944" w:rsidP="004B0CDD">
      <w:pPr>
        <w:spacing w:line="240" w:lineRule="atLeast"/>
        <w:rPr>
          <w:sz w:val="22"/>
          <w:szCs w:val="22"/>
        </w:rPr>
      </w:pPr>
    </w:p>
    <w:p w14:paraId="6D0D37C5" w14:textId="77777777" w:rsidR="00B720B2" w:rsidRDefault="00B720B2" w:rsidP="004B0CDD">
      <w:pPr>
        <w:spacing w:line="240" w:lineRule="atLeast"/>
        <w:rPr>
          <w:sz w:val="22"/>
          <w:szCs w:val="22"/>
        </w:rPr>
      </w:pPr>
    </w:p>
    <w:p w14:paraId="2F2166D8" w14:textId="77777777" w:rsidR="00B720B2" w:rsidRDefault="00B720B2" w:rsidP="004B0CDD">
      <w:pPr>
        <w:spacing w:line="240" w:lineRule="atLeast"/>
        <w:rPr>
          <w:sz w:val="22"/>
          <w:szCs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368"/>
        <w:gridCol w:w="129"/>
        <w:gridCol w:w="36"/>
        <w:gridCol w:w="8503"/>
      </w:tblGrid>
      <w:tr w:rsidR="00262944" w:rsidRPr="00561647" w14:paraId="514420FE" w14:textId="77777777" w:rsidTr="00691222">
        <w:trPr>
          <w:trHeight w:val="567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34410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6DA3F" w14:textId="645E56E7" w:rsidR="00262944" w:rsidRPr="00C303F5" w:rsidRDefault="00262944" w:rsidP="00691222">
            <w:pPr>
              <w:spacing w:line="240" w:lineRule="atLeast"/>
              <w:rPr>
                <w:sz w:val="16"/>
                <w:szCs w:val="16"/>
              </w:rPr>
            </w:pPr>
            <w:r w:rsidRPr="00197A20">
              <w:rPr>
                <w:sz w:val="22"/>
                <w:szCs w:val="22"/>
              </w:rPr>
              <w:t xml:space="preserve">Andere im Vorhaben mitwirkende </w:t>
            </w:r>
            <w:r>
              <w:rPr>
                <w:sz w:val="22"/>
                <w:szCs w:val="22"/>
              </w:rPr>
              <w:t>E</w:t>
            </w:r>
            <w:r w:rsidRPr="00197A20">
              <w:rPr>
                <w:sz w:val="22"/>
                <w:szCs w:val="22"/>
              </w:rPr>
              <w:t>inrichtun</w:t>
            </w:r>
            <w:r>
              <w:rPr>
                <w:sz w:val="22"/>
                <w:szCs w:val="22"/>
              </w:rPr>
              <w:t>gen und sonstige Stellen, d.</w:t>
            </w:r>
            <w:r w:rsidR="007B76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h. interessierte </w:t>
            </w:r>
            <w:r w:rsidRPr="00197A20">
              <w:rPr>
                <w:sz w:val="22"/>
                <w:szCs w:val="22"/>
              </w:rPr>
              <w:t>Partner (</w:t>
            </w:r>
            <w:r>
              <w:rPr>
                <w:sz w:val="22"/>
                <w:szCs w:val="22"/>
              </w:rPr>
              <w:t>Absichtserklärungen</w:t>
            </w:r>
            <w:r w:rsidRPr="00197A20">
              <w:rPr>
                <w:sz w:val="22"/>
                <w:szCs w:val="22"/>
              </w:rPr>
              <w:t xml:space="preserve">) und </w:t>
            </w:r>
            <w:r w:rsidR="009907E9">
              <w:rPr>
                <w:sz w:val="22"/>
                <w:szCs w:val="22"/>
              </w:rPr>
              <w:t>A</w:t>
            </w:r>
            <w:r w:rsidRPr="00197A20">
              <w:rPr>
                <w:sz w:val="22"/>
                <w:szCs w:val="22"/>
              </w:rPr>
              <w:t>uftragnehmer</w:t>
            </w:r>
            <w:r>
              <w:rPr>
                <w:sz w:val="22"/>
                <w:szCs w:val="22"/>
              </w:rPr>
              <w:t xml:space="preserve"> </w:t>
            </w:r>
            <w:r w:rsidRPr="0018164C">
              <w:rPr>
                <w:sz w:val="16"/>
                <w:szCs w:val="16"/>
              </w:rPr>
              <w:t>(kurze Tabelle)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61647">
              <w:rPr>
                <w:sz w:val="22"/>
                <w:szCs w:val="22"/>
              </w:rPr>
              <w:t xml:space="preserve">Begleitende </w:t>
            </w:r>
            <w:r w:rsidRPr="00197A20">
              <w:rPr>
                <w:sz w:val="22"/>
                <w:szCs w:val="22"/>
              </w:rPr>
              <w:t xml:space="preserve">assoziierte </w:t>
            </w:r>
            <w:r>
              <w:rPr>
                <w:sz w:val="22"/>
                <w:szCs w:val="22"/>
              </w:rPr>
              <w:t xml:space="preserve">Einbindung betroffener, beteiligter oder </w:t>
            </w:r>
            <w:r w:rsidRPr="00561647">
              <w:rPr>
                <w:sz w:val="22"/>
                <w:szCs w:val="22"/>
              </w:rPr>
              <w:t xml:space="preserve">nutzender Gruppen </w:t>
            </w:r>
            <w:r>
              <w:rPr>
                <w:sz w:val="22"/>
                <w:szCs w:val="22"/>
              </w:rPr>
              <w:br/>
              <w:t>(</w:t>
            </w:r>
            <w:r w:rsidRPr="0018164C">
              <w:rPr>
                <w:sz w:val="16"/>
                <w:szCs w:val="16"/>
              </w:rPr>
              <w:t xml:space="preserve">wie </w:t>
            </w:r>
            <w:r>
              <w:rPr>
                <w:sz w:val="16"/>
                <w:szCs w:val="16"/>
              </w:rPr>
              <w:t>z.</w:t>
            </w:r>
            <w:r w:rsidR="007B76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B. </w:t>
            </w:r>
            <w:r w:rsidRPr="0018164C">
              <w:rPr>
                <w:sz w:val="16"/>
                <w:szCs w:val="16"/>
              </w:rPr>
              <w:t>Behörden, Unternehmen, Umweltverbände, Banken etc</w:t>
            </w:r>
            <w:r w:rsidR="007B769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18164C">
              <w:rPr>
                <w:sz w:val="16"/>
                <w:szCs w:val="16"/>
              </w:rPr>
              <w:t>.:</w:t>
            </w:r>
          </w:p>
          <w:p w14:paraId="45EFAB2E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1686ED23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62944" w:rsidRPr="00561647" w14:paraId="6A1E5B24" w14:textId="77777777" w:rsidTr="00691222">
        <w:trPr>
          <w:trHeight w:val="567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2A2D7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DE188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 w:rsidRPr="00CF428C">
              <w:rPr>
                <w:sz w:val="22"/>
                <w:szCs w:val="22"/>
              </w:rPr>
              <w:t xml:space="preserve">Erläuterung der besonderen Relevanz des Vorhabens für Baden-Württemberg mit Problembeschreibung und Beschreibung des landesspezifischen Lösungsbedarfs der bearbeiteten Fragestellung in der Praxis; Erörterung der praktischen Umsetzbarkeit der angestrebten </w:t>
            </w:r>
            <w:r>
              <w:rPr>
                <w:sz w:val="22"/>
                <w:szCs w:val="22"/>
              </w:rPr>
              <w:t>Ergebnisse in Baden-Württemberg</w:t>
            </w:r>
            <w:r w:rsidRPr="00561647">
              <w:rPr>
                <w:sz w:val="22"/>
                <w:szCs w:val="22"/>
              </w:rPr>
              <w:t>:</w:t>
            </w:r>
          </w:p>
          <w:p w14:paraId="5A61E690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78D6F914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0974CA" w:rsidRPr="00561647" w14:paraId="0A426918" w14:textId="77777777" w:rsidTr="00691222">
        <w:trPr>
          <w:trHeight w:val="567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B5D0E" w14:textId="77777777" w:rsidR="000974CA" w:rsidRDefault="000974CA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DA7EB" w14:textId="004F59F1" w:rsidR="000974CA" w:rsidRPr="00561647" w:rsidRDefault="000974CA" w:rsidP="000974C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Notwendigkeit der Zuwendung:</w:t>
            </w:r>
            <w:r>
              <w:rPr>
                <w:sz w:val="22"/>
                <w:szCs w:val="22"/>
              </w:rPr>
              <w:br/>
            </w:r>
            <w:r w:rsidRPr="000974CA">
              <w:rPr>
                <w:sz w:val="22"/>
                <w:szCs w:val="22"/>
              </w:rPr>
              <w:t>Es ist darzustellen, dass für das Vorhaben keine weiteren Mittel (</w:t>
            </w:r>
            <w:r w:rsidR="007B769E">
              <w:rPr>
                <w:sz w:val="22"/>
                <w:szCs w:val="22"/>
              </w:rPr>
              <w:t>r</w:t>
            </w:r>
            <w:r w:rsidRPr="000974CA">
              <w:rPr>
                <w:sz w:val="22"/>
                <w:szCs w:val="22"/>
              </w:rPr>
              <w:t xml:space="preserve">egional, </w:t>
            </w:r>
            <w:r w:rsidR="007B769E">
              <w:rPr>
                <w:sz w:val="22"/>
                <w:szCs w:val="22"/>
              </w:rPr>
              <w:t>n</w:t>
            </w:r>
            <w:r w:rsidRPr="000974CA">
              <w:rPr>
                <w:sz w:val="22"/>
                <w:szCs w:val="22"/>
              </w:rPr>
              <w:t>ational oder EU-Mittel) beantragt wurden oder beabsichtigt ist, einen we</w:t>
            </w:r>
            <w:r>
              <w:rPr>
                <w:sz w:val="22"/>
                <w:szCs w:val="22"/>
              </w:rPr>
              <w:t>iteren Förderantrag zu stellen</w:t>
            </w:r>
          </w:p>
          <w:p w14:paraId="662FC74C" w14:textId="77777777" w:rsidR="000974CA" w:rsidRDefault="000974CA" w:rsidP="000974CA">
            <w:pPr>
              <w:spacing w:line="240" w:lineRule="atLeast"/>
              <w:rPr>
                <w:sz w:val="22"/>
                <w:szCs w:val="22"/>
              </w:rPr>
            </w:pPr>
          </w:p>
          <w:p w14:paraId="51FDA226" w14:textId="77777777" w:rsidR="000974CA" w:rsidRPr="00CF428C" w:rsidRDefault="00097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62944" w:rsidRPr="00E105C0" w14:paraId="1CFF4075" w14:textId="77777777" w:rsidTr="00691222">
        <w:trPr>
          <w:trHeight w:val="1213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676AA" w14:textId="77777777" w:rsidR="00262944" w:rsidRPr="00E105C0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05C0">
              <w:rPr>
                <w:sz w:val="22"/>
                <w:szCs w:val="22"/>
              </w:rPr>
              <w:t>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3365" w14:textId="7F3A18FC" w:rsidR="00262944" w:rsidRPr="004B0CDD" w:rsidRDefault="00262944" w:rsidP="00691222">
            <w:pPr>
              <w:spacing w:before="40" w:after="40" w:line="220" w:lineRule="exact"/>
              <w:rPr>
                <w:sz w:val="16"/>
                <w:szCs w:val="16"/>
              </w:rPr>
            </w:pPr>
            <w:r w:rsidRPr="00E105C0">
              <w:rPr>
                <w:sz w:val="22"/>
                <w:szCs w:val="22"/>
              </w:rPr>
              <w:t xml:space="preserve">Konzept zum </w:t>
            </w:r>
            <w:r>
              <w:rPr>
                <w:sz w:val="22"/>
                <w:szCs w:val="22"/>
              </w:rPr>
              <w:t xml:space="preserve">Transfer und </w:t>
            </w:r>
            <w:r w:rsidRPr="00E105C0">
              <w:rPr>
                <w:sz w:val="22"/>
                <w:szCs w:val="22"/>
              </w:rPr>
              <w:t xml:space="preserve">Überführung der erwarteten </w:t>
            </w:r>
            <w:r>
              <w:rPr>
                <w:sz w:val="22"/>
                <w:szCs w:val="22"/>
              </w:rPr>
              <w:t>Projekt</w:t>
            </w:r>
            <w:r w:rsidRPr="00E105C0">
              <w:rPr>
                <w:sz w:val="22"/>
                <w:szCs w:val="22"/>
              </w:rPr>
              <w:t>ergebnisse in die Praxis (z. B. Workshops, spezielle Publikationen wie Leitfäden,</w:t>
            </w:r>
            <w:r>
              <w:rPr>
                <w:sz w:val="22"/>
                <w:szCs w:val="22"/>
              </w:rPr>
              <w:t xml:space="preserve"> Maßnahmen</w:t>
            </w:r>
            <w:r w:rsidRPr="00E105C0">
              <w:rPr>
                <w:sz w:val="22"/>
                <w:szCs w:val="22"/>
              </w:rPr>
              <w:t>):</w:t>
            </w:r>
            <w:r w:rsidR="004B0CDD">
              <w:rPr>
                <w:sz w:val="22"/>
                <w:szCs w:val="22"/>
              </w:rPr>
              <w:br/>
            </w:r>
            <w:r w:rsidR="004B0CDD" w:rsidRPr="004B0CDD">
              <w:rPr>
                <w:sz w:val="16"/>
                <w:szCs w:val="16"/>
              </w:rPr>
              <w:t>-</w:t>
            </w:r>
            <w:r w:rsidR="007B769E">
              <w:rPr>
                <w:sz w:val="16"/>
                <w:szCs w:val="16"/>
              </w:rPr>
              <w:t xml:space="preserve"> </w:t>
            </w:r>
            <w:r w:rsidR="004B0CDD" w:rsidRPr="004B0CDD">
              <w:rPr>
                <w:sz w:val="16"/>
                <w:szCs w:val="16"/>
              </w:rPr>
              <w:t>Erwartetes Hauptergebnis</w:t>
            </w:r>
            <w:r w:rsidR="004B0CDD" w:rsidRPr="004B0CDD">
              <w:rPr>
                <w:sz w:val="16"/>
                <w:szCs w:val="16"/>
              </w:rPr>
              <w:br/>
              <w:t>-</w:t>
            </w:r>
            <w:r w:rsidR="007B769E">
              <w:rPr>
                <w:sz w:val="16"/>
                <w:szCs w:val="16"/>
              </w:rPr>
              <w:t xml:space="preserve"> </w:t>
            </w:r>
            <w:r w:rsidR="004B0CDD" w:rsidRPr="004B0CDD">
              <w:rPr>
                <w:sz w:val="16"/>
                <w:szCs w:val="16"/>
              </w:rPr>
              <w:t>Ausübungs- und Anwendungsmöglichkeiten</w:t>
            </w:r>
            <w:r w:rsidR="004B0CDD" w:rsidRPr="004B0CDD">
              <w:rPr>
                <w:sz w:val="16"/>
                <w:szCs w:val="16"/>
              </w:rPr>
              <w:br/>
              <w:t>-</w:t>
            </w:r>
            <w:r w:rsidR="007B769E">
              <w:rPr>
                <w:sz w:val="16"/>
                <w:szCs w:val="16"/>
              </w:rPr>
              <w:t xml:space="preserve"> </w:t>
            </w:r>
            <w:r w:rsidR="004B0CDD" w:rsidRPr="004B0CDD">
              <w:rPr>
                <w:sz w:val="16"/>
                <w:szCs w:val="16"/>
              </w:rPr>
              <w:t>ggf. Ergebnisse für Dritte für den Transfer</w:t>
            </w:r>
            <w:r w:rsidR="004B0CDD" w:rsidRPr="004B0CDD">
              <w:rPr>
                <w:sz w:val="16"/>
                <w:szCs w:val="16"/>
              </w:rPr>
              <w:br/>
              <w:t>-</w:t>
            </w:r>
            <w:r w:rsidR="007B769E">
              <w:rPr>
                <w:sz w:val="16"/>
                <w:szCs w:val="16"/>
              </w:rPr>
              <w:t xml:space="preserve"> </w:t>
            </w:r>
            <w:r w:rsidR="004B0CDD" w:rsidRPr="004B0CDD">
              <w:rPr>
                <w:sz w:val="16"/>
                <w:szCs w:val="16"/>
              </w:rPr>
              <w:t xml:space="preserve">ggf. </w:t>
            </w:r>
            <w:r w:rsidR="007B769E">
              <w:rPr>
                <w:sz w:val="16"/>
                <w:szCs w:val="16"/>
              </w:rPr>
              <w:t>w</w:t>
            </w:r>
            <w:r w:rsidR="004B0CDD" w:rsidRPr="004B0CDD">
              <w:rPr>
                <w:sz w:val="16"/>
                <w:szCs w:val="16"/>
              </w:rPr>
              <w:t>issenschaftliche Verwertung</w:t>
            </w:r>
          </w:p>
          <w:p w14:paraId="03978927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67756060" w14:textId="77777777" w:rsidR="00262944" w:rsidRPr="00E105C0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</w:tc>
      </w:tr>
      <w:tr w:rsidR="00262944" w:rsidRPr="00561647" w14:paraId="708F78AA" w14:textId="77777777" w:rsidTr="00691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606"/>
        </w:trPr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88C78" w14:textId="77777777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6B118167" w14:textId="33259FB8" w:rsidR="00262944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 xml:space="preserve">Name und Qualifikation der wissenschaftlichen </w:t>
            </w:r>
            <w:proofErr w:type="spellStart"/>
            <w:proofErr w:type="gramStart"/>
            <w:r w:rsidRPr="00561647">
              <w:rPr>
                <w:sz w:val="22"/>
                <w:szCs w:val="22"/>
              </w:rPr>
              <w:t>Mitarbeiter</w:t>
            </w:r>
            <w:r w:rsidR="009907E9">
              <w:rPr>
                <w:sz w:val="22"/>
                <w:szCs w:val="22"/>
              </w:rPr>
              <w:t>:innen</w:t>
            </w:r>
            <w:proofErr w:type="spellEnd"/>
            <w:proofErr w:type="gramEnd"/>
            <w:r w:rsidRPr="00561647">
              <w:rPr>
                <w:sz w:val="22"/>
                <w:szCs w:val="22"/>
              </w:rPr>
              <w:t xml:space="preserve"> in dem beantragten Vorhaben:</w:t>
            </w:r>
          </w:p>
          <w:p w14:paraId="199E33E6" w14:textId="77777777" w:rsidR="00691222" w:rsidRDefault="00691222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6539AC2F" w14:textId="77777777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</w:tc>
      </w:tr>
      <w:tr w:rsidR="00262944" w:rsidRPr="007F1ED6" w14:paraId="50436EFF" w14:textId="77777777" w:rsidTr="00691222">
        <w:trPr>
          <w:gridBefore w:val="1"/>
          <w:wBefore w:w="21" w:type="dxa"/>
          <w:trHeight w:val="9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B14F9AF" w14:textId="77777777" w:rsidR="00262944" w:rsidRPr="007F1ED6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F1ED6">
              <w:rPr>
                <w:sz w:val="22"/>
                <w:szCs w:val="22"/>
              </w:rPr>
              <w:t>.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B8603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Zusammengefasste Ausgabenübersicht des Projekts in € (kaufmännisch gerundet): (bitte Vorgaben der Verwendungsrichtlinien des KIT beachten)</w:t>
            </w:r>
          </w:p>
          <w:p w14:paraId="7B112051" w14:textId="77777777" w:rsidR="00691222" w:rsidRDefault="00691222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5B11ADBF" w14:textId="77777777" w:rsidR="00691222" w:rsidRPr="007F1ED6" w:rsidRDefault="00691222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6061B15" w14:textId="77777777" w:rsidR="004B0CDD" w:rsidRPr="00150A62" w:rsidRDefault="004B0CDD" w:rsidP="00691222">
      <w:pPr>
        <w:spacing w:line="240" w:lineRule="atLeast"/>
        <w:rPr>
          <w:sz w:val="22"/>
          <w:szCs w:val="22"/>
        </w:rPr>
      </w:pPr>
    </w:p>
    <w:p w14:paraId="7349C46D" w14:textId="77777777" w:rsidR="003F590F" w:rsidRPr="00691222" w:rsidRDefault="00C303F5" w:rsidP="003E479A">
      <w:pPr>
        <w:spacing w:line="240" w:lineRule="atLeast"/>
        <w:ind w:firstLine="142"/>
        <w:rPr>
          <w:sz w:val="22"/>
          <w:szCs w:val="22"/>
        </w:rPr>
      </w:pPr>
      <w:r w:rsidRPr="00691222">
        <w:rPr>
          <w:sz w:val="22"/>
          <w:szCs w:val="22"/>
        </w:rPr>
        <w:t>6</w:t>
      </w:r>
      <w:r w:rsidR="00193DFA" w:rsidRPr="00691222">
        <w:rPr>
          <w:sz w:val="22"/>
          <w:szCs w:val="22"/>
        </w:rPr>
        <w:t xml:space="preserve">.1. Tabellarische </w:t>
      </w:r>
      <w:r w:rsidR="003E479A" w:rsidRPr="00691222">
        <w:rPr>
          <w:sz w:val="22"/>
          <w:szCs w:val="22"/>
        </w:rPr>
        <w:t>Ausgabenü</w:t>
      </w:r>
      <w:r w:rsidR="00193DFA" w:rsidRPr="00691222">
        <w:rPr>
          <w:sz w:val="22"/>
          <w:szCs w:val="22"/>
        </w:rPr>
        <w:t>bersicht</w:t>
      </w:r>
    </w:p>
    <w:p w14:paraId="70017498" w14:textId="77777777" w:rsidR="00193DFA" w:rsidRPr="00691222" w:rsidRDefault="00193DFA">
      <w:pPr>
        <w:spacing w:line="240" w:lineRule="atLeast"/>
        <w:rPr>
          <w:sz w:val="18"/>
        </w:rPr>
      </w:pPr>
    </w:p>
    <w:tbl>
      <w:tblPr>
        <w:tblW w:w="816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00"/>
        <w:gridCol w:w="1465"/>
        <w:gridCol w:w="1465"/>
        <w:gridCol w:w="1466"/>
        <w:gridCol w:w="2072"/>
      </w:tblGrid>
      <w:tr w:rsidR="007F1ED6" w14:paraId="229FB588" w14:textId="77777777" w:rsidTr="00B720B2">
        <w:trPr>
          <w:trHeight w:hRule="exact" w:val="300"/>
        </w:trPr>
        <w:tc>
          <w:tcPr>
            <w:tcW w:w="1700" w:type="dxa"/>
            <w:tcBorders>
              <w:bottom w:val="nil"/>
            </w:tcBorders>
          </w:tcPr>
          <w:p w14:paraId="02E2D3BF" w14:textId="77777777" w:rsidR="007F1ED6" w:rsidRDefault="007F1ED6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96" w:type="dxa"/>
            <w:gridSpan w:val="3"/>
          </w:tcPr>
          <w:p w14:paraId="52E208D9" w14:textId="77777777" w:rsidR="007F1ED6" w:rsidRDefault="007F1ED6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072" w:type="dxa"/>
            <w:tcBorders>
              <w:bottom w:val="nil"/>
            </w:tcBorders>
          </w:tcPr>
          <w:p w14:paraId="447A4B18" w14:textId="77777777" w:rsidR="007F1ED6" w:rsidRDefault="007F1ED6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</w:tr>
      <w:tr w:rsidR="00B720B2" w14:paraId="7C466E65" w14:textId="77777777" w:rsidTr="00B720B2">
        <w:trPr>
          <w:trHeight w:hRule="exact" w:val="300"/>
        </w:trPr>
        <w:tc>
          <w:tcPr>
            <w:tcW w:w="1700" w:type="dxa"/>
            <w:tcBorders>
              <w:top w:val="nil"/>
              <w:bottom w:val="nil"/>
            </w:tcBorders>
          </w:tcPr>
          <w:p w14:paraId="6403E5C4" w14:textId="7777777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14:paraId="0492755C" w14:textId="7B494AAB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011EA">
              <w:rPr>
                <w:sz w:val="18"/>
              </w:rPr>
              <w:t>4</w:t>
            </w:r>
          </w:p>
        </w:tc>
        <w:tc>
          <w:tcPr>
            <w:tcW w:w="1465" w:type="dxa"/>
            <w:tcBorders>
              <w:bottom w:val="nil"/>
            </w:tcBorders>
          </w:tcPr>
          <w:p w14:paraId="01AD0625" w14:textId="53E5F23A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011EA">
              <w:rPr>
                <w:sz w:val="18"/>
              </w:rPr>
              <w:t>5</w:t>
            </w:r>
          </w:p>
        </w:tc>
        <w:tc>
          <w:tcPr>
            <w:tcW w:w="1466" w:type="dxa"/>
            <w:tcBorders>
              <w:bottom w:val="nil"/>
            </w:tcBorders>
          </w:tcPr>
          <w:p w14:paraId="65D16400" w14:textId="58B91D8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011EA">
              <w:rPr>
                <w:sz w:val="18"/>
              </w:rPr>
              <w:t>6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CF63470" w14:textId="7777777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Gesamtausgaben</w:t>
            </w:r>
          </w:p>
        </w:tc>
      </w:tr>
      <w:tr w:rsidR="00B720B2" w14:paraId="44100991" w14:textId="77777777" w:rsidTr="00B720B2">
        <w:trPr>
          <w:trHeight w:hRule="exact" w:val="300"/>
        </w:trPr>
        <w:tc>
          <w:tcPr>
            <w:tcW w:w="1700" w:type="dxa"/>
            <w:tcBorders>
              <w:top w:val="double" w:sz="6" w:space="0" w:color="auto"/>
            </w:tcBorders>
          </w:tcPr>
          <w:p w14:paraId="3506245C" w14:textId="77777777" w:rsidR="00B720B2" w:rsidRDefault="00B720B2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Personalausgaben</w:t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14:paraId="47ADA714" w14:textId="77777777" w:rsidR="00B720B2" w:rsidRDefault="00B720B2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14:paraId="6BEF72F2" w14:textId="77777777" w:rsidR="00B720B2" w:rsidRDefault="00B720B2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top w:val="double" w:sz="6" w:space="0" w:color="auto"/>
            </w:tcBorders>
          </w:tcPr>
          <w:p w14:paraId="5C198F18" w14:textId="77777777" w:rsidR="00B720B2" w:rsidRDefault="00B720B2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top w:val="double" w:sz="6" w:space="0" w:color="auto"/>
            </w:tcBorders>
          </w:tcPr>
          <w:p w14:paraId="5B937C2F" w14:textId="77777777" w:rsidR="00B720B2" w:rsidRDefault="00B720B2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3C54C5C8" w14:textId="77777777" w:rsidTr="00F03776">
        <w:trPr>
          <w:trHeight w:hRule="exact" w:val="300"/>
        </w:trPr>
        <w:tc>
          <w:tcPr>
            <w:tcW w:w="1700" w:type="dxa"/>
          </w:tcPr>
          <w:p w14:paraId="5926B03F" w14:textId="4671D336" w:rsidR="00737B57" w:rsidRDefault="00737B57" w:rsidP="00F03776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Gemeinkosten</w:t>
            </w:r>
          </w:p>
        </w:tc>
        <w:tc>
          <w:tcPr>
            <w:tcW w:w="1465" w:type="dxa"/>
          </w:tcPr>
          <w:p w14:paraId="3C444451" w14:textId="77777777" w:rsidR="00737B57" w:rsidRDefault="00737B57" w:rsidP="00F03776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</w:tcPr>
          <w:p w14:paraId="21FDB2B1" w14:textId="77777777" w:rsidR="00737B57" w:rsidRDefault="00737B57" w:rsidP="00F03776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</w:tcPr>
          <w:p w14:paraId="1CBCECEC" w14:textId="77777777" w:rsidR="00737B57" w:rsidRDefault="00737B57" w:rsidP="00F03776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</w:tcPr>
          <w:p w14:paraId="16D9CB31" w14:textId="77777777" w:rsidR="00737B57" w:rsidRDefault="00737B57" w:rsidP="00F03776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740E06C5" w14:textId="77777777" w:rsidTr="00302777">
        <w:trPr>
          <w:trHeight w:hRule="exact" w:val="300"/>
        </w:trPr>
        <w:tc>
          <w:tcPr>
            <w:tcW w:w="1700" w:type="dxa"/>
          </w:tcPr>
          <w:p w14:paraId="33383E08" w14:textId="3FB2D7D0" w:rsidR="00737B57" w:rsidRDefault="00737B57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Reisemittel</w:t>
            </w:r>
          </w:p>
        </w:tc>
        <w:tc>
          <w:tcPr>
            <w:tcW w:w="1465" w:type="dxa"/>
          </w:tcPr>
          <w:p w14:paraId="0FB079B9" w14:textId="4B0E2DF7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</w:tcPr>
          <w:p w14:paraId="003A6642" w14:textId="7A0629AE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</w:tcPr>
          <w:p w14:paraId="5B71A05B" w14:textId="5979E6F4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</w:tcPr>
          <w:p w14:paraId="3121AD9C" w14:textId="349E0A77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145CA1EB" w14:textId="77777777" w:rsidTr="00737B57">
        <w:trPr>
          <w:trHeight w:hRule="exact" w:val="550"/>
        </w:trPr>
        <w:tc>
          <w:tcPr>
            <w:tcW w:w="1700" w:type="dxa"/>
          </w:tcPr>
          <w:p w14:paraId="364BC822" w14:textId="7317BA34" w:rsidR="00737B57" w:rsidRDefault="00737B57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Material- und </w:t>
            </w:r>
            <w:r>
              <w:rPr>
                <w:sz w:val="18"/>
              </w:rPr>
              <w:br/>
              <w:t>Sachmittel</w:t>
            </w:r>
          </w:p>
        </w:tc>
        <w:tc>
          <w:tcPr>
            <w:tcW w:w="1465" w:type="dxa"/>
          </w:tcPr>
          <w:p w14:paraId="14498CA2" w14:textId="2FEF90AD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</w:tcPr>
          <w:p w14:paraId="64A4D2E1" w14:textId="28824133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</w:tcPr>
          <w:p w14:paraId="223AEC23" w14:textId="71329175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</w:tcPr>
          <w:p w14:paraId="4981D1DB" w14:textId="62DCAABD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68FA1DD2" w14:textId="77777777" w:rsidTr="00302777">
        <w:trPr>
          <w:cantSplit/>
        </w:trPr>
        <w:tc>
          <w:tcPr>
            <w:tcW w:w="1700" w:type="dxa"/>
            <w:tcBorders>
              <w:bottom w:val="nil"/>
            </w:tcBorders>
          </w:tcPr>
          <w:p w14:paraId="40BC624D" w14:textId="788AE630" w:rsidR="00737B57" w:rsidRDefault="00737B57" w:rsidP="00644B04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Gegenstände und Investitionen</w:t>
            </w:r>
          </w:p>
        </w:tc>
        <w:tc>
          <w:tcPr>
            <w:tcW w:w="1465" w:type="dxa"/>
            <w:tcBorders>
              <w:bottom w:val="nil"/>
            </w:tcBorders>
          </w:tcPr>
          <w:p w14:paraId="16140B14" w14:textId="3C641F54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bottom w:val="nil"/>
            </w:tcBorders>
          </w:tcPr>
          <w:p w14:paraId="19F9AF59" w14:textId="2E07B7CC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bottom w:val="nil"/>
            </w:tcBorders>
          </w:tcPr>
          <w:p w14:paraId="1AC89BD6" w14:textId="46FAD861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bottom w:val="nil"/>
            </w:tcBorders>
          </w:tcPr>
          <w:p w14:paraId="1D0F248E" w14:textId="1690FD6D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62C35F4F" w14:textId="77777777" w:rsidTr="00302777">
        <w:trPr>
          <w:trHeight w:hRule="exact" w:val="548"/>
        </w:trPr>
        <w:tc>
          <w:tcPr>
            <w:tcW w:w="1700" w:type="dxa"/>
            <w:tcBorders>
              <w:bottom w:val="double" w:sz="6" w:space="0" w:color="auto"/>
            </w:tcBorders>
          </w:tcPr>
          <w:p w14:paraId="5E56F101" w14:textId="0704F2AF" w:rsidR="00737B57" w:rsidRDefault="00737B57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Vergabe von </w:t>
            </w:r>
            <w:r w:rsidR="009907E9">
              <w:rPr>
                <w:sz w:val="18"/>
              </w:rPr>
              <w:t>A</w:t>
            </w:r>
            <w:r>
              <w:rPr>
                <w:sz w:val="18"/>
              </w:rPr>
              <w:t>ufträgen</w:t>
            </w:r>
          </w:p>
        </w:tc>
        <w:tc>
          <w:tcPr>
            <w:tcW w:w="1465" w:type="dxa"/>
            <w:tcBorders>
              <w:bottom w:val="double" w:sz="6" w:space="0" w:color="auto"/>
            </w:tcBorders>
          </w:tcPr>
          <w:p w14:paraId="4868ACE6" w14:textId="78FCDFD9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bottom w:val="double" w:sz="6" w:space="0" w:color="auto"/>
            </w:tcBorders>
          </w:tcPr>
          <w:p w14:paraId="72BDBEDB" w14:textId="4CCE4FA7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bottom w:val="double" w:sz="6" w:space="0" w:color="auto"/>
            </w:tcBorders>
          </w:tcPr>
          <w:p w14:paraId="744FC673" w14:textId="289C7AF1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bottom w:val="double" w:sz="6" w:space="0" w:color="auto"/>
            </w:tcBorders>
          </w:tcPr>
          <w:p w14:paraId="337D2363" w14:textId="2B362446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14A6B31F" w14:textId="77777777" w:rsidTr="00302777">
        <w:trPr>
          <w:trHeight w:hRule="exact" w:val="584"/>
        </w:trPr>
        <w:tc>
          <w:tcPr>
            <w:tcW w:w="1700" w:type="dxa"/>
            <w:tcBorders>
              <w:top w:val="nil"/>
            </w:tcBorders>
          </w:tcPr>
          <w:p w14:paraId="7C2C4B70" w14:textId="2B166D4D" w:rsidR="00737B57" w:rsidRDefault="00737B57" w:rsidP="00644B04">
            <w:pPr>
              <w:spacing w:before="40" w:after="40" w:line="220" w:lineRule="exact"/>
              <w:rPr>
                <w:sz w:val="18"/>
              </w:rPr>
            </w:pPr>
            <w:r>
              <w:rPr>
                <w:b/>
                <w:sz w:val="18"/>
              </w:rPr>
              <w:t>Gesamtausgaben</w:t>
            </w:r>
          </w:p>
        </w:tc>
        <w:tc>
          <w:tcPr>
            <w:tcW w:w="1465" w:type="dxa"/>
            <w:tcBorders>
              <w:top w:val="nil"/>
            </w:tcBorders>
          </w:tcPr>
          <w:p w14:paraId="4A56FD8D" w14:textId="458CC33B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</w:tcBorders>
          </w:tcPr>
          <w:p w14:paraId="0649D96D" w14:textId="2C50B2E8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top w:val="nil"/>
            </w:tcBorders>
          </w:tcPr>
          <w:p w14:paraId="5A26DDD9" w14:textId="3A133960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top w:val="nil"/>
            </w:tcBorders>
          </w:tcPr>
          <w:p w14:paraId="2019B0F7" w14:textId="4C8154ED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2460C4FB" w14:textId="77777777" w:rsidTr="00B720B2">
        <w:trPr>
          <w:trHeight w:hRule="exact" w:val="320"/>
        </w:trPr>
        <w:tc>
          <w:tcPr>
            <w:tcW w:w="1700" w:type="dxa"/>
            <w:tcBorders>
              <w:top w:val="nil"/>
            </w:tcBorders>
          </w:tcPr>
          <w:p w14:paraId="5A32795D" w14:textId="496854D2" w:rsidR="00737B57" w:rsidRDefault="00737B57" w:rsidP="003E479A">
            <w:pPr>
              <w:spacing w:before="40" w:after="40" w:line="240" w:lineRule="exact"/>
            </w:pPr>
          </w:p>
        </w:tc>
        <w:tc>
          <w:tcPr>
            <w:tcW w:w="1465" w:type="dxa"/>
            <w:tcBorders>
              <w:top w:val="nil"/>
            </w:tcBorders>
          </w:tcPr>
          <w:p w14:paraId="5D66BB1A" w14:textId="1FF30736" w:rsidR="00737B57" w:rsidRDefault="00737B57" w:rsidP="003E479A">
            <w:pPr>
              <w:tabs>
                <w:tab w:val="decimal" w:pos="518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4924B7E0" w14:textId="622426D8" w:rsidR="00737B57" w:rsidRDefault="00737B57" w:rsidP="003E479A">
            <w:pPr>
              <w:tabs>
                <w:tab w:val="decimal" w:pos="511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14:paraId="20AEE7A4" w14:textId="467A6FE9" w:rsidR="00737B57" w:rsidRDefault="00737B57" w:rsidP="003E479A">
            <w:pPr>
              <w:tabs>
                <w:tab w:val="decimal" w:pos="503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14:paraId="70F93B31" w14:textId="07B1AE5A" w:rsidR="00737B57" w:rsidRDefault="00737B57" w:rsidP="003E479A">
            <w:pPr>
              <w:tabs>
                <w:tab w:val="decimal" w:pos="771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</w:tr>
    </w:tbl>
    <w:p w14:paraId="2F71A687" w14:textId="77777777" w:rsidR="00747E94" w:rsidRPr="004969C2" w:rsidRDefault="00FD53F5" w:rsidP="003E479A">
      <w:pPr>
        <w:spacing w:before="40" w:after="240" w:line="240" w:lineRule="exact"/>
        <w:ind w:left="567"/>
        <w:rPr>
          <w:color w:val="00B0F0"/>
          <w:sz w:val="18"/>
        </w:rPr>
      </w:pPr>
      <w:r w:rsidRPr="004969C2">
        <w:rPr>
          <w:color w:val="00B0F0"/>
          <w:sz w:val="18"/>
        </w:rPr>
        <w:t xml:space="preserve">Erläuterungen der einzelnen </w:t>
      </w:r>
      <w:r w:rsidR="00472112" w:rsidRPr="004969C2">
        <w:rPr>
          <w:color w:val="00B0F0"/>
          <w:sz w:val="18"/>
        </w:rPr>
        <w:t xml:space="preserve">Ausgabenpositionen </w:t>
      </w:r>
      <w:r w:rsidRPr="004969C2">
        <w:rPr>
          <w:color w:val="00B0F0"/>
          <w:sz w:val="18"/>
        </w:rPr>
        <w:t xml:space="preserve">bitte </w:t>
      </w:r>
      <w:r w:rsidR="00952237" w:rsidRPr="004969C2">
        <w:rPr>
          <w:color w:val="00B0F0"/>
          <w:sz w:val="18"/>
        </w:rPr>
        <w:t xml:space="preserve">unten </w:t>
      </w:r>
      <w:r w:rsidRPr="004969C2">
        <w:rPr>
          <w:color w:val="00B0F0"/>
          <w:sz w:val="18"/>
        </w:rPr>
        <w:t>gesondert aufführen.</w:t>
      </w:r>
    </w:p>
    <w:p w14:paraId="360E5E9D" w14:textId="77777777" w:rsidR="004B0CDD" w:rsidRPr="004B0CDD" w:rsidRDefault="004B0CDD">
      <w:pPr>
        <w:rPr>
          <w:sz w:val="16"/>
          <w:szCs w:val="16"/>
        </w:rPr>
      </w:pPr>
      <w:r w:rsidRPr="004B0CDD">
        <w:rPr>
          <w:color w:val="FF0000"/>
          <w:sz w:val="16"/>
          <w:szCs w:val="16"/>
        </w:rPr>
        <w:t>Hier unbedingt einen Seitenumbruch belassen</w:t>
      </w:r>
      <w:r w:rsidRPr="004B0CDD">
        <w:rPr>
          <w:sz w:val="16"/>
          <w:szCs w:val="16"/>
        </w:rPr>
        <w:br w:type="page"/>
      </w:r>
    </w:p>
    <w:p w14:paraId="60507125" w14:textId="77777777" w:rsidR="00952237" w:rsidRPr="00691222" w:rsidRDefault="00C303F5" w:rsidP="00691222">
      <w:pPr>
        <w:spacing w:line="240" w:lineRule="atLeast"/>
        <w:ind w:left="142"/>
        <w:rPr>
          <w:sz w:val="22"/>
          <w:szCs w:val="22"/>
        </w:rPr>
      </w:pPr>
      <w:r w:rsidRPr="00691222">
        <w:rPr>
          <w:sz w:val="22"/>
          <w:szCs w:val="22"/>
        </w:rPr>
        <w:lastRenderedPageBreak/>
        <w:t>6</w:t>
      </w:r>
      <w:r w:rsidR="003E479A" w:rsidRPr="00691222">
        <w:rPr>
          <w:sz w:val="22"/>
          <w:szCs w:val="22"/>
        </w:rPr>
        <w:t xml:space="preserve">.2. </w:t>
      </w:r>
      <w:r w:rsidR="007672CB" w:rsidRPr="00737B57">
        <w:rPr>
          <w:sz w:val="22"/>
          <w:szCs w:val="22"/>
        </w:rPr>
        <w:t>Personalausgabenplanung</w:t>
      </w:r>
    </w:p>
    <w:p w14:paraId="0911768E" w14:textId="77777777" w:rsidR="003E479A" w:rsidRDefault="003E479A" w:rsidP="003E479A">
      <w:pPr>
        <w:spacing w:line="240" w:lineRule="atLeast"/>
        <w:rPr>
          <w:sz w:val="18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"/>
        <w:gridCol w:w="4128"/>
        <w:gridCol w:w="1276"/>
        <w:gridCol w:w="1701"/>
        <w:gridCol w:w="992"/>
      </w:tblGrid>
      <w:tr w:rsidR="00747E94" w14:paraId="0F4C032D" w14:textId="77777777" w:rsidTr="00691222">
        <w:trPr>
          <w:trHeight w:hRule="exact" w:val="300"/>
          <w:jc w:val="center"/>
        </w:trPr>
        <w:tc>
          <w:tcPr>
            <w:tcW w:w="8497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7DFDDE74" w14:textId="77777777" w:rsidR="00747E94" w:rsidRDefault="00747E94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Personalaufwand (Aufschlüsselung)</w:t>
            </w:r>
          </w:p>
        </w:tc>
      </w:tr>
      <w:tr w:rsidR="004F1694" w14:paraId="21641047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823"/>
          <w:jc w:val="center"/>
        </w:trPr>
        <w:tc>
          <w:tcPr>
            <w:tcW w:w="400" w:type="dxa"/>
            <w:tcBorders>
              <w:bottom w:val="double" w:sz="6" w:space="0" w:color="auto"/>
            </w:tcBorders>
          </w:tcPr>
          <w:p w14:paraId="722292B6" w14:textId="77777777" w:rsidR="004F1694" w:rsidRDefault="004F1694">
            <w:pPr>
              <w:spacing w:before="40" w:after="40" w:line="22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lfd.Nr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28" w:type="dxa"/>
            <w:tcBorders>
              <w:bottom w:val="double" w:sz="6" w:space="0" w:color="auto"/>
            </w:tcBorders>
          </w:tcPr>
          <w:p w14:paraId="33634741" w14:textId="77777777" w:rsidR="004F1694" w:rsidRDefault="004F16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Name/</w:t>
            </w:r>
          </w:p>
          <w:p w14:paraId="02B15B43" w14:textId="77777777" w:rsidR="004F1694" w:rsidRDefault="004F1694">
            <w:pPr>
              <w:spacing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Qualifikation*)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14:paraId="6906DA3A" w14:textId="72DD82B7" w:rsidR="004F1694" w:rsidRDefault="004F1694" w:rsidP="00915359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Tarifvertrag/ Entgeltgruppe/</w:t>
            </w:r>
            <w:r>
              <w:rPr>
                <w:sz w:val="18"/>
              </w:rPr>
              <w:br/>
              <w:t>Stufe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14:paraId="46EEC873" w14:textId="36B5C7CD" w:rsidR="004F1694" w:rsidRDefault="004F1694" w:rsidP="007672CB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Monatl</w:t>
            </w:r>
            <w:r w:rsidR="009907E9">
              <w:rPr>
                <w:sz w:val="18"/>
              </w:rPr>
              <w:t>iches</w:t>
            </w:r>
            <w:r>
              <w:rPr>
                <w:sz w:val="18"/>
              </w:rPr>
              <w:t xml:space="preserve"> Gehalt +</w:t>
            </w:r>
            <w:r w:rsidR="007B769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Lohnnebenkosten 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518CCB67" w14:textId="77777777" w:rsidR="004F1694" w:rsidRDefault="004F1694" w:rsidP="004364F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Einsatz im Projekt in </w:t>
            </w:r>
            <w:r w:rsidRPr="00A33954">
              <w:rPr>
                <w:sz w:val="18"/>
              </w:rPr>
              <w:t>PM</w:t>
            </w:r>
          </w:p>
        </w:tc>
      </w:tr>
      <w:tr w:rsidR="004F1694" w14:paraId="778D10FA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16D12FD0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22404F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AE07A9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0CB9F23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EA4E90A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5329BFC9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79D139AF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A9ED9F2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B1BFDF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BEBD463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113FAF0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C01AE1D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03AF569E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89AA1A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F38244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7D3F8C8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69FBCD5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2D32AB85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6781861E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F03293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75096D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19B7A620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356CE24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007F0FA7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0BEAD759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4B54367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8BB4C5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46CE499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208A9B9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43105112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25882474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2EB451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6C7601C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9BEEA0F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C26441F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6DB6390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64030A63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3B2528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B15DC3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0AE0086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4E56E6A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60BEDC63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598795C7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4189E6E8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26C368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C7500F4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FB2930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1519BD4D" w14:textId="77777777" w:rsidR="00C45266" w:rsidRDefault="00747E94">
      <w:pPr>
        <w:spacing w:before="40" w:after="240" w:line="240" w:lineRule="exact"/>
        <w:rPr>
          <w:color w:val="00B0F0"/>
          <w:sz w:val="18"/>
        </w:rPr>
      </w:pPr>
      <w:r w:rsidRPr="004969C2">
        <w:rPr>
          <w:color w:val="00B0F0"/>
          <w:sz w:val="18"/>
        </w:rPr>
        <w:t xml:space="preserve">*) Noch einzustellende </w:t>
      </w:r>
      <w:r w:rsidR="00254D4C" w:rsidRPr="004969C2">
        <w:rPr>
          <w:color w:val="00B0F0"/>
          <w:sz w:val="18"/>
        </w:rPr>
        <w:t>Mitarbeiter</w:t>
      </w:r>
      <w:r w:rsidRPr="004969C2">
        <w:rPr>
          <w:color w:val="00B0F0"/>
          <w:sz w:val="18"/>
        </w:rPr>
        <w:t>, deren Namen noch nicht bekannt sind, bitte mit NN angeben</w:t>
      </w:r>
    </w:p>
    <w:tbl>
      <w:tblPr>
        <w:tblW w:w="951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577"/>
        <w:gridCol w:w="2704"/>
        <w:gridCol w:w="730"/>
      </w:tblGrid>
      <w:tr w:rsidR="00952237" w:rsidRPr="00561647" w14:paraId="0D2C247C" w14:textId="77777777" w:rsidTr="005204EB">
        <w:trPr>
          <w:trHeight w:val="78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09BDCBF" w14:textId="77777777" w:rsidR="00952237" w:rsidRPr="00561647" w:rsidRDefault="00C303F5" w:rsidP="00197A2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7A20">
              <w:rPr>
                <w:sz w:val="22"/>
                <w:szCs w:val="22"/>
              </w:rPr>
              <w:t>.3</w:t>
            </w:r>
            <w:r w:rsidR="00193DFA">
              <w:rPr>
                <w:sz w:val="22"/>
                <w:szCs w:val="22"/>
              </w:rPr>
              <w:t>.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04143" w14:textId="56CC904C" w:rsidR="00C45266" w:rsidRDefault="00952237" w:rsidP="00BC5157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Erläuterung der beantragten Personal</w:t>
            </w:r>
            <w:r w:rsidR="00472112" w:rsidRPr="00561647">
              <w:rPr>
                <w:sz w:val="22"/>
                <w:szCs w:val="22"/>
              </w:rPr>
              <w:t>ausgaben</w:t>
            </w:r>
            <w:r w:rsidR="00915359" w:rsidRPr="00561647">
              <w:rPr>
                <w:sz w:val="22"/>
                <w:szCs w:val="22"/>
              </w:rPr>
              <w:t xml:space="preserve"> (förderfähig sind nur P</w:t>
            </w:r>
            <w:r w:rsidR="00A6607F" w:rsidRPr="00561647">
              <w:rPr>
                <w:sz w:val="22"/>
                <w:szCs w:val="22"/>
              </w:rPr>
              <w:t>ersonalausgaben entsprechend den</w:t>
            </w:r>
            <w:r w:rsidR="00915359" w:rsidRPr="00561647">
              <w:rPr>
                <w:sz w:val="22"/>
                <w:szCs w:val="22"/>
              </w:rPr>
              <w:t xml:space="preserve"> Aufgaben im Projekt, d.</w:t>
            </w:r>
            <w:r w:rsidR="007B769E">
              <w:rPr>
                <w:sz w:val="22"/>
                <w:szCs w:val="22"/>
              </w:rPr>
              <w:t xml:space="preserve"> </w:t>
            </w:r>
            <w:r w:rsidR="00915359" w:rsidRPr="00561647">
              <w:rPr>
                <w:sz w:val="22"/>
                <w:szCs w:val="22"/>
              </w:rPr>
              <w:t xml:space="preserve">h. nicht für </w:t>
            </w:r>
            <w:r w:rsidR="00BC5157" w:rsidRPr="00561647">
              <w:rPr>
                <w:sz w:val="22"/>
                <w:szCs w:val="22"/>
              </w:rPr>
              <w:t>projektfremde Leitungs</w:t>
            </w:r>
            <w:r w:rsidR="00915359" w:rsidRPr="00561647">
              <w:rPr>
                <w:sz w:val="22"/>
                <w:szCs w:val="22"/>
              </w:rPr>
              <w:t>aufgaben etc.)</w:t>
            </w:r>
          </w:p>
          <w:p w14:paraId="6B8471D1" w14:textId="77777777" w:rsidR="00952237" w:rsidRDefault="00952237" w:rsidP="00BC5157">
            <w:pPr>
              <w:spacing w:line="240" w:lineRule="atLeast"/>
              <w:rPr>
                <w:sz w:val="22"/>
                <w:szCs w:val="22"/>
              </w:rPr>
            </w:pPr>
          </w:p>
          <w:p w14:paraId="530F4DE5" w14:textId="77777777" w:rsidR="00150A62" w:rsidRPr="00561647" w:rsidRDefault="00150A62" w:rsidP="00BC5157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52237" w:rsidRPr="00561647" w14:paraId="1FCB2BBE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784"/>
        </w:trPr>
        <w:tc>
          <w:tcPr>
            <w:tcW w:w="507" w:type="dxa"/>
          </w:tcPr>
          <w:p w14:paraId="718057CD" w14:textId="77777777" w:rsidR="00952237" w:rsidRPr="00561647" w:rsidRDefault="00C303F5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2237" w:rsidRPr="00561647">
              <w:rPr>
                <w:sz w:val="22"/>
                <w:szCs w:val="22"/>
              </w:rPr>
              <w:t>.</w:t>
            </w:r>
            <w:r w:rsidR="00197A20">
              <w:rPr>
                <w:sz w:val="22"/>
                <w:szCs w:val="22"/>
              </w:rPr>
              <w:t>4.</w:t>
            </w:r>
          </w:p>
        </w:tc>
        <w:tc>
          <w:tcPr>
            <w:tcW w:w="9011" w:type="dxa"/>
            <w:gridSpan w:val="3"/>
          </w:tcPr>
          <w:p w14:paraId="63B53A7F" w14:textId="77777777" w:rsidR="00952237" w:rsidRDefault="00952237" w:rsidP="003E479A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 xml:space="preserve">Erläuterung </w:t>
            </w:r>
            <w:r w:rsidR="000E10EE" w:rsidRPr="00561647">
              <w:rPr>
                <w:sz w:val="22"/>
                <w:szCs w:val="22"/>
              </w:rPr>
              <w:t xml:space="preserve">der geplanten Verwendung </w:t>
            </w:r>
            <w:r w:rsidRPr="00561647">
              <w:rPr>
                <w:sz w:val="22"/>
                <w:szCs w:val="22"/>
              </w:rPr>
              <w:t xml:space="preserve">der beantragten </w:t>
            </w:r>
            <w:r w:rsidRPr="005204EB">
              <w:rPr>
                <w:sz w:val="22"/>
                <w:szCs w:val="22"/>
              </w:rPr>
              <w:t>Reise</w:t>
            </w:r>
            <w:r w:rsidR="00472112" w:rsidRPr="005204EB">
              <w:rPr>
                <w:sz w:val="22"/>
                <w:szCs w:val="22"/>
              </w:rPr>
              <w:t>mittel</w:t>
            </w:r>
            <w:r w:rsidR="00FA6D70" w:rsidRPr="005204EB">
              <w:rPr>
                <w:sz w:val="22"/>
                <w:szCs w:val="22"/>
              </w:rPr>
              <w:t xml:space="preserve"> </w:t>
            </w:r>
            <w:r w:rsidR="003E479A" w:rsidRPr="005204EB">
              <w:rPr>
                <w:sz w:val="22"/>
                <w:szCs w:val="22"/>
              </w:rPr>
              <w:t>in Form einer</w:t>
            </w:r>
            <w:r w:rsidR="00FA6D70" w:rsidRPr="005204EB">
              <w:rPr>
                <w:sz w:val="22"/>
                <w:szCs w:val="22"/>
              </w:rPr>
              <w:t xml:space="preserve"> </w:t>
            </w:r>
            <w:r w:rsidR="00FA6D70">
              <w:rPr>
                <w:sz w:val="22"/>
                <w:szCs w:val="22"/>
              </w:rPr>
              <w:t>Kostenkalkulation</w:t>
            </w:r>
            <w:r w:rsidR="000E10EE" w:rsidRPr="00561647">
              <w:rPr>
                <w:sz w:val="22"/>
                <w:szCs w:val="22"/>
              </w:rPr>
              <w:t xml:space="preserve"> (</w:t>
            </w:r>
            <w:r w:rsidR="004F1694">
              <w:rPr>
                <w:sz w:val="22"/>
                <w:szCs w:val="22"/>
              </w:rPr>
              <w:t xml:space="preserve">Tabelle: </w:t>
            </w:r>
            <w:r w:rsidR="000E10EE" w:rsidRPr="00561647">
              <w:rPr>
                <w:sz w:val="22"/>
                <w:szCs w:val="22"/>
              </w:rPr>
              <w:t>Reiseziele, Anzahl Personen, Zweck der Reise)</w:t>
            </w:r>
          </w:p>
          <w:p w14:paraId="3A92110C" w14:textId="77777777" w:rsidR="00150A62" w:rsidRDefault="00150A62" w:rsidP="003E479A">
            <w:pPr>
              <w:spacing w:line="240" w:lineRule="atLeast"/>
              <w:rPr>
                <w:sz w:val="22"/>
                <w:szCs w:val="22"/>
              </w:rPr>
            </w:pPr>
          </w:p>
          <w:p w14:paraId="10A4DD51" w14:textId="77777777" w:rsidR="00150A62" w:rsidRPr="00561647" w:rsidRDefault="00150A62" w:rsidP="003E479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52237" w:rsidRPr="00561647" w14:paraId="7CF56D13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1000"/>
        </w:trPr>
        <w:tc>
          <w:tcPr>
            <w:tcW w:w="507" w:type="dxa"/>
          </w:tcPr>
          <w:p w14:paraId="5059DE28" w14:textId="77777777" w:rsidR="00952237" w:rsidRPr="00561647" w:rsidRDefault="00C303F5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2237" w:rsidRPr="00561647">
              <w:rPr>
                <w:sz w:val="22"/>
                <w:szCs w:val="22"/>
              </w:rPr>
              <w:t>.</w:t>
            </w:r>
            <w:r w:rsidR="00197A20">
              <w:rPr>
                <w:sz w:val="22"/>
                <w:szCs w:val="22"/>
              </w:rPr>
              <w:t>5.</w:t>
            </w:r>
          </w:p>
        </w:tc>
        <w:tc>
          <w:tcPr>
            <w:tcW w:w="9011" w:type="dxa"/>
            <w:gridSpan w:val="3"/>
          </w:tcPr>
          <w:p w14:paraId="22AC7EF9" w14:textId="3AD417C2" w:rsidR="000E10EE" w:rsidRDefault="00952237" w:rsidP="000E10EE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 xml:space="preserve">Erläuterung der beantragten </w:t>
            </w:r>
            <w:r w:rsidR="007672CB" w:rsidRPr="00561647">
              <w:rPr>
                <w:sz w:val="22"/>
                <w:szCs w:val="22"/>
              </w:rPr>
              <w:t>Sachmittel</w:t>
            </w:r>
            <w:r w:rsidR="009907E9">
              <w:rPr>
                <w:sz w:val="22"/>
                <w:szCs w:val="22"/>
              </w:rPr>
              <w:t xml:space="preserve"> und/oder</w:t>
            </w:r>
            <w:r w:rsidR="004F1694">
              <w:rPr>
                <w:sz w:val="22"/>
                <w:szCs w:val="22"/>
              </w:rPr>
              <w:t xml:space="preserve"> Gemeinkosten </w:t>
            </w:r>
            <w:r w:rsidR="009907E9" w:rsidRPr="00561647">
              <w:rPr>
                <w:sz w:val="22"/>
                <w:szCs w:val="22"/>
              </w:rPr>
              <w:t>(ggf. Verwendungszweck erläutern</w:t>
            </w:r>
            <w:r w:rsidR="009907E9">
              <w:rPr>
                <w:sz w:val="22"/>
                <w:szCs w:val="22"/>
              </w:rPr>
              <w:t>)</w:t>
            </w:r>
          </w:p>
          <w:p w14:paraId="4E8FD326" w14:textId="77777777" w:rsidR="00150A62" w:rsidRDefault="00150A62" w:rsidP="000E10EE">
            <w:pPr>
              <w:spacing w:line="240" w:lineRule="atLeast"/>
              <w:rPr>
                <w:sz w:val="22"/>
                <w:szCs w:val="22"/>
              </w:rPr>
            </w:pPr>
          </w:p>
          <w:p w14:paraId="7EA43796" w14:textId="77777777" w:rsidR="003E479A" w:rsidRPr="00561647" w:rsidRDefault="003E479A" w:rsidP="000E10EE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907E9" w:rsidRPr="00561647" w14:paraId="2EB92C11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1000"/>
        </w:trPr>
        <w:tc>
          <w:tcPr>
            <w:tcW w:w="507" w:type="dxa"/>
          </w:tcPr>
          <w:p w14:paraId="6CD8F0CF" w14:textId="3D0218A1" w:rsidR="009907E9" w:rsidRDefault="009907E9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9011" w:type="dxa"/>
            <w:gridSpan w:val="3"/>
          </w:tcPr>
          <w:p w14:paraId="599B1D20" w14:textId="57E48B7C" w:rsidR="009907E9" w:rsidRPr="00561647" w:rsidRDefault="009907E9" w:rsidP="000E10E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Mittel für die Vergabe von Aufträgen (</w:t>
            </w:r>
            <w:r w:rsidRPr="00561647">
              <w:rPr>
                <w:sz w:val="22"/>
                <w:szCs w:val="22"/>
              </w:rPr>
              <w:t>Anlagen wie Angebote, Kalkulationsgrundlagen beifügen)</w:t>
            </w:r>
          </w:p>
        </w:tc>
      </w:tr>
      <w:tr w:rsidR="00952237" w:rsidRPr="00561647" w14:paraId="0C80FC71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708"/>
        </w:trPr>
        <w:tc>
          <w:tcPr>
            <w:tcW w:w="507" w:type="dxa"/>
          </w:tcPr>
          <w:p w14:paraId="6E666E35" w14:textId="4E041D91" w:rsidR="00952237" w:rsidRPr="00561647" w:rsidRDefault="00C303F5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7A20">
              <w:rPr>
                <w:sz w:val="22"/>
                <w:szCs w:val="22"/>
              </w:rPr>
              <w:t>.</w:t>
            </w:r>
            <w:r w:rsidR="009907E9">
              <w:rPr>
                <w:sz w:val="22"/>
                <w:szCs w:val="22"/>
              </w:rPr>
              <w:t>7</w:t>
            </w:r>
            <w:r w:rsidR="00952237" w:rsidRPr="00561647">
              <w:rPr>
                <w:sz w:val="22"/>
                <w:szCs w:val="22"/>
              </w:rPr>
              <w:t>.</w:t>
            </w:r>
          </w:p>
        </w:tc>
        <w:tc>
          <w:tcPr>
            <w:tcW w:w="9011" w:type="dxa"/>
            <w:gridSpan w:val="3"/>
          </w:tcPr>
          <w:p w14:paraId="6A9ECE47" w14:textId="77777777" w:rsidR="00952237" w:rsidRPr="00561647" w:rsidRDefault="00952237" w:rsidP="00902D7D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Erläuterung</w:t>
            </w:r>
            <w:r w:rsidR="00FE316F" w:rsidRPr="00561647">
              <w:rPr>
                <w:sz w:val="22"/>
                <w:szCs w:val="22"/>
              </w:rPr>
              <w:t xml:space="preserve"> der</w:t>
            </w:r>
            <w:r w:rsidRPr="00561647">
              <w:rPr>
                <w:sz w:val="22"/>
                <w:szCs w:val="22"/>
              </w:rPr>
              <w:t xml:space="preserve"> beantragten Gegenstände und Investitionen</w:t>
            </w:r>
          </w:p>
          <w:p w14:paraId="695C70B4" w14:textId="77777777" w:rsidR="000E10EE" w:rsidRDefault="000E10EE" w:rsidP="004F1694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(Anlagen wie Angebote, Kalkulationsgrundlagen beifügen)</w:t>
            </w:r>
          </w:p>
          <w:p w14:paraId="1A5C8D59" w14:textId="77777777" w:rsidR="00150A62" w:rsidRDefault="00150A62" w:rsidP="004F1694">
            <w:pPr>
              <w:spacing w:line="240" w:lineRule="atLeast"/>
              <w:rPr>
                <w:sz w:val="22"/>
                <w:szCs w:val="22"/>
              </w:rPr>
            </w:pPr>
          </w:p>
          <w:p w14:paraId="6BA74EA5" w14:textId="77777777" w:rsidR="00150A62" w:rsidRPr="00561647" w:rsidRDefault="00150A62" w:rsidP="004F169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300365" w:rsidRPr="00F8507A" w14:paraId="5CB21A24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gridAfter w:val="1"/>
          <w:wAfter w:w="730" w:type="dxa"/>
          <w:trHeight w:val="567"/>
        </w:trPr>
        <w:tc>
          <w:tcPr>
            <w:tcW w:w="8788" w:type="dxa"/>
            <w:gridSpan w:val="3"/>
          </w:tcPr>
          <w:p w14:paraId="4B612F20" w14:textId="77777777" w:rsidR="005204EB" w:rsidRPr="00F8507A" w:rsidRDefault="005204EB" w:rsidP="002B454F">
            <w:pPr>
              <w:spacing w:before="40" w:after="40" w:line="220" w:lineRule="exact"/>
              <w:rPr>
                <w:b/>
              </w:rPr>
            </w:pPr>
          </w:p>
          <w:p w14:paraId="6A59C1AE" w14:textId="77777777" w:rsidR="00300365" w:rsidRPr="00F8507A" w:rsidRDefault="00300365" w:rsidP="00D96D95">
            <w:pPr>
              <w:spacing w:before="40" w:after="40" w:line="220" w:lineRule="exact"/>
              <w:jc w:val="both"/>
              <w:rPr>
                <w:b/>
              </w:rPr>
            </w:pPr>
            <w:r w:rsidRPr="00F8507A">
              <w:rPr>
                <w:b/>
              </w:rPr>
              <w:t>Erklärung</w:t>
            </w:r>
            <w:r w:rsidR="00D96D95" w:rsidRPr="00F8507A">
              <w:rPr>
                <w:b/>
              </w:rPr>
              <w:t xml:space="preserve"> </w:t>
            </w:r>
            <w:r w:rsidR="00D96D95" w:rsidRPr="00F8507A">
              <w:t>(Bitte</w:t>
            </w:r>
            <w:r w:rsidR="000123E1" w:rsidRPr="00F8507A">
              <w:t xml:space="preserve"> k</w:t>
            </w:r>
            <w:r w:rsidR="00D96D95" w:rsidRPr="00F8507A">
              <w:t>reuzen Sie an.)</w:t>
            </w:r>
            <w:r w:rsidRPr="00F8507A">
              <w:rPr>
                <w:b/>
              </w:rPr>
              <w:t xml:space="preserve">: </w:t>
            </w:r>
          </w:p>
          <w:p w14:paraId="10680F00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03141DDD" w14:textId="4585D57A" w:rsidR="00300365" w:rsidRPr="00F8507A" w:rsidRDefault="00506320" w:rsidP="00D96D95">
            <w:pPr>
              <w:spacing w:before="40" w:after="40" w:line="220" w:lineRule="exact"/>
              <w:ind w:left="326" w:hanging="326"/>
            </w:pPr>
            <w:sdt>
              <w:sdtPr>
                <w:id w:val="-5445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 xml:space="preserve">Alle </w:t>
            </w:r>
            <w:r w:rsidR="0017302B" w:rsidRPr="00F8507A">
              <w:t>im Projekt vorgesehenen</w:t>
            </w:r>
            <w:r w:rsidR="00300365" w:rsidRPr="00F8507A">
              <w:t xml:space="preserve"> </w:t>
            </w:r>
            <w:proofErr w:type="spellStart"/>
            <w:proofErr w:type="gramStart"/>
            <w:r w:rsidR="00300365" w:rsidRPr="00F8507A">
              <w:t>Mitarbeiter</w:t>
            </w:r>
            <w:r w:rsidR="009907E9">
              <w:t>:innen</w:t>
            </w:r>
            <w:proofErr w:type="spellEnd"/>
            <w:proofErr w:type="gramEnd"/>
            <w:r w:rsidR="00300365" w:rsidRPr="00F8507A">
              <w:t xml:space="preserve"> sind mit der elektronischen Erfassung und Verarbeitung der im Antrag und späteren Projektdokumentationen (u.</w:t>
            </w:r>
            <w:r w:rsidR="007B769E">
              <w:t xml:space="preserve"> </w:t>
            </w:r>
            <w:r w:rsidR="00300365" w:rsidRPr="00F8507A">
              <w:t>a. Berichte und Verwendungsnachweise) genannten Personaldaten einverstanden.</w:t>
            </w:r>
          </w:p>
          <w:p w14:paraId="35CA56DE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2E73433E" w14:textId="77777777" w:rsidR="00300365" w:rsidRPr="00F8507A" w:rsidRDefault="00506320" w:rsidP="00D96D95">
            <w:pPr>
              <w:spacing w:before="40" w:after="40" w:line="220" w:lineRule="exact"/>
              <w:ind w:left="326" w:hanging="326"/>
            </w:pPr>
            <w:sdt>
              <w:sdtPr>
                <w:id w:val="-10829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>Ein Antrag auf Finanzierung dieses Vorhabens wurde bei keiner anderen Stelle eingereicht. Wenn ich einen solchen Antrag stelle, werde ich den Projektträger</w:t>
            </w:r>
            <w:r w:rsidR="00A6607F" w:rsidRPr="00F8507A">
              <w:t xml:space="preserve"> unverzüglich benachrichtigen.</w:t>
            </w:r>
          </w:p>
          <w:p w14:paraId="16E75BAC" w14:textId="77777777" w:rsidR="000E10EE" w:rsidRPr="00F8507A" w:rsidRDefault="000E10EE" w:rsidP="002B454F">
            <w:pPr>
              <w:spacing w:before="40" w:after="40" w:line="220" w:lineRule="exact"/>
            </w:pPr>
          </w:p>
          <w:p w14:paraId="44B48729" w14:textId="77777777" w:rsidR="000E10EE" w:rsidRPr="00F8507A" w:rsidRDefault="00506320" w:rsidP="00D96D95">
            <w:pPr>
              <w:spacing w:before="40" w:after="40" w:line="220" w:lineRule="exact"/>
              <w:ind w:left="326" w:hanging="284"/>
            </w:pPr>
            <w:sdt>
              <w:sdtPr>
                <w:id w:val="8898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D6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ED6" w:rsidRPr="00F8507A">
              <w:t xml:space="preserve"> </w:t>
            </w:r>
            <w:r w:rsidR="00D96D95" w:rsidRPr="00F8507A">
              <w:t xml:space="preserve"> </w:t>
            </w:r>
            <w:r w:rsidR="000E10EE" w:rsidRPr="00F8507A">
              <w:t xml:space="preserve">Das Vorhaben </w:t>
            </w:r>
            <w:r w:rsidR="00A6607F" w:rsidRPr="00F8507A">
              <w:t>könnte</w:t>
            </w:r>
            <w:r w:rsidR="000E10EE" w:rsidRPr="00F8507A">
              <w:t xml:space="preserve"> ohne die beantragte Zuwendung nicht durchgeführt werden.</w:t>
            </w:r>
            <w:r w:rsidR="00D96D95" w:rsidRPr="00F8507A">
              <w:t xml:space="preserve">   </w:t>
            </w:r>
          </w:p>
        </w:tc>
      </w:tr>
      <w:tr w:rsidR="00300365" w:rsidRPr="00561647" w14:paraId="544E938A" w14:textId="77777777" w:rsidTr="00990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gridAfter w:val="2"/>
          <w:wAfter w:w="3434" w:type="dxa"/>
          <w:trHeight w:val="1046"/>
        </w:trPr>
        <w:tc>
          <w:tcPr>
            <w:tcW w:w="6084" w:type="dxa"/>
            <w:gridSpan w:val="2"/>
            <w:tcBorders>
              <w:bottom w:val="single" w:sz="6" w:space="0" w:color="auto"/>
            </w:tcBorders>
          </w:tcPr>
          <w:p w14:paraId="37A1C6A6" w14:textId="77777777" w:rsidR="007F1ED6" w:rsidRPr="00561647" w:rsidRDefault="007F1ED6" w:rsidP="002B454F">
            <w:pPr>
              <w:spacing w:before="760" w:after="40" w:line="220" w:lineRule="exact"/>
              <w:rPr>
                <w:sz w:val="22"/>
                <w:szCs w:val="22"/>
              </w:rPr>
            </w:pPr>
          </w:p>
        </w:tc>
      </w:tr>
    </w:tbl>
    <w:p w14:paraId="657EE8AD" w14:textId="311E4D66" w:rsidR="00300365" w:rsidRPr="00561647" w:rsidRDefault="004F1694">
      <w:pPr>
        <w:spacing w:before="40" w:after="240" w:line="240" w:lineRule="exact"/>
        <w:rPr>
          <w:sz w:val="22"/>
          <w:szCs w:val="22"/>
        </w:rPr>
      </w:pPr>
      <w:r>
        <w:rPr>
          <w:sz w:val="22"/>
          <w:szCs w:val="22"/>
        </w:rPr>
        <w:t>Ort, Datum und</w:t>
      </w:r>
      <w:r w:rsidR="00300365" w:rsidRPr="00561647">
        <w:rPr>
          <w:sz w:val="22"/>
          <w:szCs w:val="22"/>
        </w:rPr>
        <w:t xml:space="preserve"> Unterschrift</w:t>
      </w:r>
      <w:r w:rsidR="004364FF" w:rsidRPr="00561647">
        <w:rPr>
          <w:sz w:val="22"/>
          <w:szCs w:val="22"/>
        </w:rPr>
        <w:t xml:space="preserve"> de</w:t>
      </w:r>
      <w:r w:rsidR="00A51AC1">
        <w:rPr>
          <w:sz w:val="22"/>
          <w:szCs w:val="22"/>
        </w:rPr>
        <w:t>r</w:t>
      </w:r>
      <w:r w:rsidR="004364FF" w:rsidRPr="00561647">
        <w:rPr>
          <w:sz w:val="22"/>
          <w:szCs w:val="22"/>
        </w:rPr>
        <w:t xml:space="preserve"> Projektleit</w:t>
      </w:r>
      <w:r w:rsidR="00A51AC1">
        <w:rPr>
          <w:sz w:val="22"/>
          <w:szCs w:val="22"/>
        </w:rPr>
        <w:t>ung</w:t>
      </w:r>
    </w:p>
    <w:sectPr w:rsidR="00300365" w:rsidRPr="00561647" w:rsidSect="008B2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00" w:right="1400" w:bottom="1134" w:left="1400" w:header="697" w:footer="6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87FC" w14:textId="77777777" w:rsidR="00691222" w:rsidRDefault="00691222">
      <w:r>
        <w:separator/>
      </w:r>
    </w:p>
  </w:endnote>
  <w:endnote w:type="continuationSeparator" w:id="0">
    <w:p w14:paraId="6C260496" w14:textId="77777777" w:rsidR="00691222" w:rsidRDefault="006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D393" w14:textId="77777777" w:rsidR="00506320" w:rsidRDefault="005063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9175"/>
      <w:docPartObj>
        <w:docPartGallery w:val="Page Numbers (Bottom of Page)"/>
        <w:docPartUnique/>
      </w:docPartObj>
    </w:sdtPr>
    <w:sdtEndPr/>
    <w:sdtContent>
      <w:p w14:paraId="0E599FB5" w14:textId="77777777" w:rsidR="00691222" w:rsidRDefault="00691222" w:rsidP="000E729A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507A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482123"/>
      <w:docPartObj>
        <w:docPartGallery w:val="Page Numbers (Bottom of Page)"/>
        <w:docPartUnique/>
      </w:docPartObj>
    </w:sdtPr>
    <w:sdtEndPr/>
    <w:sdtContent>
      <w:p w14:paraId="5CF8B04D" w14:textId="77777777" w:rsidR="00691222" w:rsidRDefault="00691222" w:rsidP="008B2C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B61F" w14:textId="77777777" w:rsidR="00691222" w:rsidRDefault="00691222">
      <w:r>
        <w:separator/>
      </w:r>
    </w:p>
  </w:footnote>
  <w:footnote w:type="continuationSeparator" w:id="0">
    <w:p w14:paraId="0F9CA201" w14:textId="77777777" w:rsidR="00691222" w:rsidRDefault="0069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08F6" w14:textId="77777777" w:rsidR="00506320" w:rsidRDefault="005063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6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7008"/>
      <w:gridCol w:w="1214"/>
    </w:tblGrid>
    <w:tr w:rsidR="00737B57" w14:paraId="7EA4F489" w14:textId="77777777" w:rsidTr="00737B57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D8593D" w14:textId="77777777" w:rsidR="00737B57" w:rsidRPr="00361A75" w:rsidRDefault="00737B57" w:rsidP="00737B57">
          <w:r>
            <w:t>PTKA</w:t>
          </w:r>
          <w:r>
            <w:br/>
            <w:t>BWP</w:t>
          </w:r>
        </w:p>
      </w:tc>
      <w:tc>
        <w:tcPr>
          <w:tcW w:w="70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CE423F2" w14:textId="2211AABC" w:rsidR="00737B57" w:rsidRDefault="00737B57" w:rsidP="00737B57">
          <w:pPr>
            <w:jc w:val="center"/>
          </w:pPr>
          <w:r>
            <w:t xml:space="preserve"> </w:t>
          </w:r>
          <w:r w:rsidR="00B80647">
            <w:t>LWT</w:t>
          </w:r>
          <w:r>
            <w:t xml:space="preserve"> </w:t>
          </w:r>
          <w:r w:rsidR="00506320">
            <w:t>Begleitforschung</w:t>
          </w:r>
          <w:r>
            <w:t xml:space="preserve"> Einzelvorhabenbeschreibung</w:t>
          </w:r>
        </w:p>
      </w:tc>
      <w:tc>
        <w:tcPr>
          <w:tcW w:w="1214" w:type="dxa"/>
          <w:tcBorders>
            <w:left w:val="nil"/>
          </w:tcBorders>
          <w:vAlign w:val="center"/>
        </w:tcPr>
        <w:p w14:paraId="7743C9E3" w14:textId="7053D2FF" w:rsidR="00737B57" w:rsidRPr="007C3568" w:rsidRDefault="00737B57" w:rsidP="00737B57">
          <w:r>
            <w:t>Version:</w:t>
          </w:r>
          <w:r>
            <w:br/>
          </w:r>
          <w:r w:rsidR="009907E9">
            <w:t>27</w:t>
          </w:r>
          <w:r>
            <w:t>.03.202</w:t>
          </w:r>
          <w:r w:rsidR="00B75548">
            <w:t>3</w:t>
          </w:r>
        </w:p>
      </w:tc>
    </w:tr>
  </w:tbl>
  <w:p w14:paraId="2E731CC3" w14:textId="1FA2EAAC" w:rsidR="00691222" w:rsidRPr="00B75548" w:rsidRDefault="00B75548" w:rsidP="00B75548">
    <w:pPr>
      <w:pStyle w:val="Kopfzeile"/>
      <w:rPr>
        <w:b/>
        <w:i/>
        <w:color w:val="FF0000"/>
        <w:sz w:val="16"/>
        <w:szCs w:val="16"/>
      </w:rPr>
    </w:pPr>
    <w:r>
      <w:rPr>
        <w:i/>
        <w:color w:val="FF0000"/>
        <w:sz w:val="16"/>
        <w:szCs w:val="16"/>
      </w:rPr>
      <w:t>Begleitforschung</w:t>
    </w:r>
    <w:r>
      <w:rPr>
        <w:i/>
        <w:color w:val="FF0000"/>
        <w:sz w:val="16"/>
        <w:szCs w:val="16"/>
      </w:rPr>
      <w:tab/>
      <w:t xml:space="preserve">- </w:t>
    </w:r>
    <w:r w:rsidRPr="008B2C3E">
      <w:rPr>
        <w:i/>
        <w:color w:val="FF0000"/>
        <w:sz w:val="16"/>
        <w:szCs w:val="16"/>
      </w:rPr>
      <w:t xml:space="preserve">Vorhabenbezogene Projektbeschreibung </w:t>
    </w:r>
    <w:r>
      <w:rPr>
        <w:i/>
        <w:color w:val="FF0000"/>
        <w:sz w:val="16"/>
        <w:szCs w:val="16"/>
      </w:rPr>
      <w:t>-</w:t>
    </w:r>
    <w:r w:rsidRPr="008B2C3E">
      <w:rPr>
        <w:i/>
        <w:color w:val="FF0000"/>
        <w:sz w:val="16"/>
        <w:szCs w:val="16"/>
      </w:rPr>
      <w:t xml:space="preserve"> Antragsdatenblatt, 11 P</w:t>
    </w:r>
    <w:r>
      <w:rPr>
        <w:i/>
        <w:color w:val="FF0000"/>
        <w:sz w:val="16"/>
        <w:szCs w:val="16"/>
      </w:rPr>
      <w:t>t</w:t>
    </w:r>
    <w:r w:rsidRPr="008B2C3E">
      <w:rPr>
        <w:i/>
        <w:color w:val="FF0000"/>
        <w:sz w:val="16"/>
        <w:szCs w:val="16"/>
      </w:rPr>
      <w:t xml:space="preserve"> Arial, </w:t>
    </w:r>
    <w:r w:rsidRPr="00AC4615">
      <w:rPr>
        <w:b/>
        <w:i/>
        <w:color w:val="FF0000"/>
        <w:sz w:val="16"/>
        <w:szCs w:val="16"/>
      </w:rPr>
      <w:t>maximal 20 Seiten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F45A" w14:textId="77777777" w:rsidR="00691222" w:rsidRPr="000E729A" w:rsidRDefault="00691222">
    <w:pPr>
      <w:pStyle w:val="Kopfzeile"/>
      <w:rPr>
        <w:sz w:val="16"/>
        <w:szCs w:val="16"/>
      </w:rPr>
    </w:pPr>
    <w:r w:rsidRPr="000E729A">
      <w:rPr>
        <w:sz w:val="16"/>
        <w:szCs w:val="16"/>
      </w:rPr>
      <w:t xml:space="preserve">Die Projektbeschreibung und zugleich Antragsdatenblatt soll nicht mehr </w:t>
    </w:r>
    <w:r w:rsidRPr="000E729A">
      <w:rPr>
        <w:color w:val="FF0000"/>
        <w:sz w:val="16"/>
        <w:szCs w:val="16"/>
      </w:rPr>
      <w:t>wie 20 Seiten umfassen, 11 Punkte, Arial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0011EA"/>
    <w:rsid w:val="00006FE7"/>
    <w:rsid w:val="000123E1"/>
    <w:rsid w:val="00075569"/>
    <w:rsid w:val="00096595"/>
    <w:rsid w:val="000974CA"/>
    <w:rsid w:val="000A5580"/>
    <w:rsid w:val="000C0C1F"/>
    <w:rsid w:val="000C3845"/>
    <w:rsid w:val="000D6C02"/>
    <w:rsid w:val="000E10EE"/>
    <w:rsid w:val="000E729A"/>
    <w:rsid w:val="000F20D1"/>
    <w:rsid w:val="00104CC5"/>
    <w:rsid w:val="00127381"/>
    <w:rsid w:val="00150A62"/>
    <w:rsid w:val="0015176E"/>
    <w:rsid w:val="0017302B"/>
    <w:rsid w:val="0018164C"/>
    <w:rsid w:val="00185990"/>
    <w:rsid w:val="00193DFA"/>
    <w:rsid w:val="00197A20"/>
    <w:rsid w:val="001C7539"/>
    <w:rsid w:val="001D10A1"/>
    <w:rsid w:val="001D1F42"/>
    <w:rsid w:val="001D24B4"/>
    <w:rsid w:val="001E1FD4"/>
    <w:rsid w:val="001F36FB"/>
    <w:rsid w:val="00254D4C"/>
    <w:rsid w:val="00262944"/>
    <w:rsid w:val="00277BDB"/>
    <w:rsid w:val="002963EE"/>
    <w:rsid w:val="002A43B0"/>
    <w:rsid w:val="002B125F"/>
    <w:rsid w:val="002B454F"/>
    <w:rsid w:val="002C2962"/>
    <w:rsid w:val="002D5B52"/>
    <w:rsid w:val="00300365"/>
    <w:rsid w:val="00305DB7"/>
    <w:rsid w:val="00307B75"/>
    <w:rsid w:val="00314DB5"/>
    <w:rsid w:val="003A4E57"/>
    <w:rsid w:val="003C776C"/>
    <w:rsid w:val="003D7149"/>
    <w:rsid w:val="003E479A"/>
    <w:rsid w:val="003F590F"/>
    <w:rsid w:val="0040236D"/>
    <w:rsid w:val="004364FF"/>
    <w:rsid w:val="00454020"/>
    <w:rsid w:val="00472112"/>
    <w:rsid w:val="00495A80"/>
    <w:rsid w:val="004969C2"/>
    <w:rsid w:val="004A5D2F"/>
    <w:rsid w:val="004B05C1"/>
    <w:rsid w:val="004B0CDD"/>
    <w:rsid w:val="004C47DD"/>
    <w:rsid w:val="004E6A8D"/>
    <w:rsid w:val="004F1694"/>
    <w:rsid w:val="00506320"/>
    <w:rsid w:val="005204EB"/>
    <w:rsid w:val="00520C9B"/>
    <w:rsid w:val="00561647"/>
    <w:rsid w:val="00574010"/>
    <w:rsid w:val="00575CA5"/>
    <w:rsid w:val="005B5BF4"/>
    <w:rsid w:val="005B5E59"/>
    <w:rsid w:val="00603066"/>
    <w:rsid w:val="00633135"/>
    <w:rsid w:val="00644B04"/>
    <w:rsid w:val="00654D56"/>
    <w:rsid w:val="00656043"/>
    <w:rsid w:val="006744CA"/>
    <w:rsid w:val="00691222"/>
    <w:rsid w:val="006B077E"/>
    <w:rsid w:val="006F42F0"/>
    <w:rsid w:val="006F588B"/>
    <w:rsid w:val="00722633"/>
    <w:rsid w:val="00737B57"/>
    <w:rsid w:val="00747E94"/>
    <w:rsid w:val="007672CB"/>
    <w:rsid w:val="007B769E"/>
    <w:rsid w:val="007E72C9"/>
    <w:rsid w:val="007F1ED6"/>
    <w:rsid w:val="00830D4D"/>
    <w:rsid w:val="0088281F"/>
    <w:rsid w:val="0088410E"/>
    <w:rsid w:val="008A615C"/>
    <w:rsid w:val="008B2C3E"/>
    <w:rsid w:val="008C52B7"/>
    <w:rsid w:val="008D03C3"/>
    <w:rsid w:val="008E20F9"/>
    <w:rsid w:val="00902D7D"/>
    <w:rsid w:val="00915359"/>
    <w:rsid w:val="00923C49"/>
    <w:rsid w:val="00952237"/>
    <w:rsid w:val="009722A3"/>
    <w:rsid w:val="00990095"/>
    <w:rsid w:val="009907E9"/>
    <w:rsid w:val="00997E56"/>
    <w:rsid w:val="009E7FCC"/>
    <w:rsid w:val="00A059BD"/>
    <w:rsid w:val="00A0723D"/>
    <w:rsid w:val="00A078B5"/>
    <w:rsid w:val="00A13C9F"/>
    <w:rsid w:val="00A33954"/>
    <w:rsid w:val="00A4194C"/>
    <w:rsid w:val="00A51AC1"/>
    <w:rsid w:val="00A6607F"/>
    <w:rsid w:val="00A9504C"/>
    <w:rsid w:val="00A958EB"/>
    <w:rsid w:val="00AB395F"/>
    <w:rsid w:val="00AC7D34"/>
    <w:rsid w:val="00AD1CC2"/>
    <w:rsid w:val="00AD57B1"/>
    <w:rsid w:val="00B22E29"/>
    <w:rsid w:val="00B2470A"/>
    <w:rsid w:val="00B36F53"/>
    <w:rsid w:val="00B720B2"/>
    <w:rsid w:val="00B75548"/>
    <w:rsid w:val="00B80647"/>
    <w:rsid w:val="00B822FE"/>
    <w:rsid w:val="00B95D08"/>
    <w:rsid w:val="00BA727C"/>
    <w:rsid w:val="00BB5F61"/>
    <w:rsid w:val="00BC5157"/>
    <w:rsid w:val="00BD28D4"/>
    <w:rsid w:val="00C303F5"/>
    <w:rsid w:val="00C340CF"/>
    <w:rsid w:val="00C45266"/>
    <w:rsid w:val="00C577F1"/>
    <w:rsid w:val="00CA3CB6"/>
    <w:rsid w:val="00CB13D0"/>
    <w:rsid w:val="00CD734F"/>
    <w:rsid w:val="00CE1648"/>
    <w:rsid w:val="00CF428C"/>
    <w:rsid w:val="00D10514"/>
    <w:rsid w:val="00D76CFF"/>
    <w:rsid w:val="00D96D95"/>
    <w:rsid w:val="00DA65FE"/>
    <w:rsid w:val="00DE4FA0"/>
    <w:rsid w:val="00DF1B61"/>
    <w:rsid w:val="00E105C0"/>
    <w:rsid w:val="00E64E1E"/>
    <w:rsid w:val="00EC0A45"/>
    <w:rsid w:val="00EC54B2"/>
    <w:rsid w:val="00EC7EA7"/>
    <w:rsid w:val="00EE5FDD"/>
    <w:rsid w:val="00F736C6"/>
    <w:rsid w:val="00F74ABB"/>
    <w:rsid w:val="00F771DE"/>
    <w:rsid w:val="00F83385"/>
    <w:rsid w:val="00F8507A"/>
    <w:rsid w:val="00FA002F"/>
    <w:rsid w:val="00FA6D70"/>
    <w:rsid w:val="00FC5279"/>
    <w:rsid w:val="00FD53F5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6931DCA"/>
  <w15:docId w15:val="{79ED7671-DF5B-4FC2-BAE0-BA1EAAC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E6A8D"/>
    <w:rPr>
      <w:rFonts w:ascii="Tahoma" w:hAnsi="Tahoma" w:cs="Tahoma"/>
      <w:sz w:val="16"/>
      <w:szCs w:val="16"/>
    </w:r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5616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729A"/>
    <w:rPr>
      <w:rFonts w:ascii="Arial" w:hAnsi="Arial"/>
    </w:rPr>
  </w:style>
  <w:style w:type="paragraph" w:customStyle="1" w:styleId="Absatz">
    <w:name w:val="Absatz"/>
    <w:basedOn w:val="Standard"/>
    <w:link w:val="AbsatzChar"/>
    <w:qFormat/>
    <w:rsid w:val="00262944"/>
    <w:pPr>
      <w:spacing w:after="255" w:line="255" w:lineRule="atLeast"/>
    </w:pPr>
    <w:rPr>
      <w:rFonts w:ascii="Frutiger 45 Light" w:eastAsia="SimSun" w:hAnsi="Frutiger 45 Light"/>
      <w:sz w:val="22"/>
    </w:rPr>
  </w:style>
  <w:style w:type="character" w:customStyle="1" w:styleId="AbsatzChar">
    <w:name w:val="Absatz Char"/>
    <w:basedOn w:val="Absatz-Standardschriftart"/>
    <w:link w:val="Absatz"/>
    <w:rsid w:val="00262944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262944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FC52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C5279"/>
  </w:style>
  <w:style w:type="character" w:customStyle="1" w:styleId="KommentartextZchn">
    <w:name w:val="Kommentartext Zchn"/>
    <w:basedOn w:val="Absatz-Standardschriftart"/>
    <w:link w:val="Kommentartext"/>
    <w:semiHidden/>
    <w:rsid w:val="00FC52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C52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52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6122\AppData\Local\Microsoft\Windows\INetCache\Content.Outlook\01AJ1HXI\Antragsdatenblatt_31-7-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D938-4E55-4754-8D1E-E046569A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Antragsdatenblatt_31-7-17</Template>
  <TotalTime>0</TotalTime>
  <Pages>4</Pages>
  <Words>814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BWPLUS-Antragsdatenblatt</vt:lpstr>
    </vt:vector>
  </TitlesOfParts>
  <Company>KIT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BWPLUS-Antragsdatenblatt</dc:title>
  <dc:creator>Fuhrherr, Mandy (PTKA)</dc:creator>
  <cp:lastModifiedBy>Hrabowski, Jennifer (PTKA)</cp:lastModifiedBy>
  <cp:revision>12</cp:revision>
  <cp:lastPrinted>2017-07-19T12:26:00Z</cp:lastPrinted>
  <dcterms:created xsi:type="dcterms:W3CDTF">2022-03-31T07:26:00Z</dcterms:created>
  <dcterms:modified xsi:type="dcterms:W3CDTF">2023-03-28T11:58:00Z</dcterms:modified>
</cp:coreProperties>
</file>