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7EE1" w14:textId="77777777" w:rsidR="00324E3A" w:rsidRPr="006F0D7C" w:rsidRDefault="00324E3A">
      <w:pPr>
        <w:rPr>
          <w:rFonts w:cs="Arial"/>
          <w:sz w:val="22"/>
          <w:szCs w:val="22"/>
        </w:rPr>
      </w:pPr>
    </w:p>
    <w:p w14:paraId="34EB3111" w14:textId="62045FF5" w:rsidR="00DB4782" w:rsidRPr="006F0D7C" w:rsidRDefault="00DB4782" w:rsidP="00DB4782">
      <w:pPr>
        <w:tabs>
          <w:tab w:val="left" w:pos="426"/>
          <w:tab w:val="center" w:pos="4536"/>
        </w:tabs>
        <w:ind w:left="425" w:hanging="425"/>
        <w:rPr>
          <w:rFonts w:cs="Arial"/>
          <w:b/>
          <w:sz w:val="22"/>
          <w:szCs w:val="22"/>
        </w:rPr>
      </w:pPr>
      <w:r w:rsidRPr="006F0D7C">
        <w:rPr>
          <w:rFonts w:cs="Arial"/>
          <w:b/>
          <w:sz w:val="22"/>
          <w:szCs w:val="22"/>
        </w:rPr>
        <w:t>Allgemeine</w:t>
      </w:r>
      <w:r w:rsidR="004623CB">
        <w:rPr>
          <w:rFonts w:cs="Arial"/>
          <w:b/>
          <w:sz w:val="22"/>
          <w:szCs w:val="22"/>
        </w:rPr>
        <w:t xml:space="preserve"> H</w:t>
      </w:r>
      <w:r w:rsidR="005E555C">
        <w:rPr>
          <w:rFonts w:cs="Arial"/>
          <w:b/>
          <w:sz w:val="22"/>
          <w:szCs w:val="22"/>
        </w:rPr>
        <w:t>i</w:t>
      </w:r>
      <w:r w:rsidR="004623CB">
        <w:rPr>
          <w:rFonts w:cs="Arial"/>
          <w:b/>
          <w:sz w:val="22"/>
          <w:szCs w:val="22"/>
        </w:rPr>
        <w:t>nweise</w:t>
      </w:r>
      <w:r w:rsidRPr="006F0D7C">
        <w:rPr>
          <w:rFonts w:cs="Arial"/>
          <w:b/>
          <w:sz w:val="22"/>
          <w:szCs w:val="22"/>
        </w:rPr>
        <w:tab/>
      </w:r>
    </w:p>
    <w:p w14:paraId="3DC61CE9" w14:textId="494143A4" w:rsidR="00DB4782" w:rsidRPr="00C6375D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C6375D">
        <w:rPr>
          <w:rFonts w:cs="Arial"/>
          <w:sz w:val="22"/>
          <w:szCs w:val="22"/>
        </w:rPr>
        <w:t xml:space="preserve">Das Fachkonzept dient der Erläuterung der </w:t>
      </w:r>
      <w:r w:rsidR="004B0EE4">
        <w:rPr>
          <w:rFonts w:cs="Arial"/>
          <w:sz w:val="22"/>
          <w:szCs w:val="22"/>
        </w:rPr>
        <w:t>aufzubauenden Infrastruktur</w:t>
      </w:r>
      <w:r w:rsidR="00DE64E8">
        <w:rPr>
          <w:rFonts w:cs="Arial"/>
          <w:sz w:val="22"/>
          <w:szCs w:val="22"/>
        </w:rPr>
        <w:t>.</w:t>
      </w:r>
    </w:p>
    <w:p w14:paraId="744FF846" w14:textId="77777777" w:rsidR="00DB4782" w:rsidRPr="00C6375D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C6375D">
        <w:rPr>
          <w:rFonts w:cs="Arial"/>
          <w:sz w:val="22"/>
          <w:szCs w:val="22"/>
        </w:rPr>
        <w:t>Das Fachkonzept wird bei der elektronischen Antragstellung als Anhang hochgeladen.</w:t>
      </w:r>
    </w:p>
    <w:p w14:paraId="3AF48945" w14:textId="61E088F6" w:rsidR="00DB4782" w:rsidRPr="00C6375D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C6375D">
        <w:rPr>
          <w:rFonts w:cs="Arial"/>
          <w:sz w:val="22"/>
          <w:szCs w:val="22"/>
        </w:rPr>
        <w:t xml:space="preserve">Die </w:t>
      </w:r>
      <w:r w:rsidR="0048367B">
        <w:rPr>
          <w:rFonts w:cs="Arial"/>
          <w:sz w:val="22"/>
          <w:szCs w:val="22"/>
        </w:rPr>
        <w:t xml:space="preserve">Ausführungen und </w:t>
      </w:r>
      <w:r w:rsidRPr="00C6375D">
        <w:rPr>
          <w:rFonts w:cs="Arial"/>
          <w:sz w:val="22"/>
          <w:szCs w:val="22"/>
        </w:rPr>
        <w:t>Berechnungen</w:t>
      </w:r>
      <w:r w:rsidR="004623CB">
        <w:rPr>
          <w:rFonts w:cs="Arial"/>
          <w:sz w:val="22"/>
          <w:szCs w:val="22"/>
        </w:rPr>
        <w:t xml:space="preserve"> (</w:t>
      </w:r>
      <w:r w:rsidRPr="00C6375D">
        <w:rPr>
          <w:rFonts w:cs="Arial"/>
          <w:sz w:val="22"/>
          <w:szCs w:val="22"/>
        </w:rPr>
        <w:t>z.</w:t>
      </w:r>
      <w:r w:rsidR="000244DF" w:rsidRPr="00C6375D">
        <w:rPr>
          <w:rFonts w:cs="Arial"/>
          <w:sz w:val="22"/>
          <w:szCs w:val="22"/>
        </w:rPr>
        <w:t> </w:t>
      </w:r>
      <w:r w:rsidRPr="00C6375D">
        <w:rPr>
          <w:rFonts w:cs="Arial"/>
          <w:sz w:val="22"/>
          <w:szCs w:val="22"/>
        </w:rPr>
        <w:t xml:space="preserve">B </w:t>
      </w:r>
      <w:r w:rsidR="004623CB">
        <w:rPr>
          <w:rFonts w:cs="Arial"/>
          <w:sz w:val="22"/>
          <w:szCs w:val="22"/>
        </w:rPr>
        <w:t>bzgl. Zeitrahmen, Verfügbarkeit,</w:t>
      </w:r>
      <w:r w:rsidRPr="00C6375D">
        <w:rPr>
          <w:rFonts w:cs="Arial"/>
          <w:sz w:val="22"/>
          <w:szCs w:val="22"/>
        </w:rPr>
        <w:t xml:space="preserve"> </w:t>
      </w:r>
      <w:r w:rsidR="00B65555">
        <w:rPr>
          <w:rFonts w:cs="Arial"/>
          <w:sz w:val="22"/>
          <w:szCs w:val="22"/>
        </w:rPr>
        <w:t>Wirtschaftlichkeit</w:t>
      </w:r>
      <w:r w:rsidR="004623CB">
        <w:rPr>
          <w:rFonts w:cs="Arial"/>
          <w:sz w:val="22"/>
          <w:szCs w:val="22"/>
        </w:rPr>
        <w:t>)</w:t>
      </w:r>
      <w:r w:rsidRPr="00C6375D">
        <w:rPr>
          <w:rFonts w:cs="Arial"/>
          <w:sz w:val="22"/>
          <w:szCs w:val="22"/>
        </w:rPr>
        <w:t xml:space="preserve"> müssen nachvollziehbar dargestellt sein. Sie dienen der Beurteilung Ihres Antrags und beeinflussen somit die Förderentscheidung. </w:t>
      </w:r>
    </w:p>
    <w:p w14:paraId="5242EF03" w14:textId="467072F3" w:rsidR="00DB4782" w:rsidRPr="00C6375D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C6375D">
        <w:rPr>
          <w:rFonts w:cs="Arial"/>
          <w:sz w:val="22"/>
          <w:szCs w:val="22"/>
        </w:rPr>
        <w:t>Der Umfang der Darstellung soll der Komplexität des Projektes angemessen sein</w:t>
      </w:r>
      <w:r w:rsidR="00DE64E8">
        <w:rPr>
          <w:rFonts w:cs="Arial"/>
          <w:sz w:val="22"/>
          <w:szCs w:val="22"/>
        </w:rPr>
        <w:t>, aber eine maximale Seitenanzahl von 15 nicht überschreiten</w:t>
      </w:r>
      <w:r w:rsidR="00CC27CE">
        <w:rPr>
          <w:rFonts w:cs="Arial"/>
          <w:sz w:val="22"/>
          <w:szCs w:val="22"/>
        </w:rPr>
        <w:t>.</w:t>
      </w:r>
    </w:p>
    <w:p w14:paraId="6CD822D9" w14:textId="77777777" w:rsidR="00DB4782" w:rsidRPr="006F0D7C" w:rsidRDefault="00DB4782" w:rsidP="00DB4782">
      <w:pPr>
        <w:tabs>
          <w:tab w:val="left" w:pos="426"/>
        </w:tabs>
        <w:rPr>
          <w:rFonts w:cs="Arial"/>
          <w:sz w:val="22"/>
          <w:szCs w:val="22"/>
        </w:rPr>
      </w:pPr>
    </w:p>
    <w:p w14:paraId="3ABDDA17" w14:textId="77777777" w:rsidR="00DB4782" w:rsidRPr="006F0D7C" w:rsidRDefault="00DB4782" w:rsidP="00DB4782">
      <w:pPr>
        <w:tabs>
          <w:tab w:val="left" w:pos="426"/>
        </w:tabs>
        <w:ind w:left="425" w:hanging="425"/>
        <w:rPr>
          <w:rFonts w:cs="Arial"/>
          <w:b/>
          <w:sz w:val="22"/>
          <w:szCs w:val="22"/>
        </w:rPr>
      </w:pPr>
      <w:r w:rsidRPr="006F0D7C">
        <w:rPr>
          <w:rFonts w:cs="Arial"/>
          <w:b/>
          <w:sz w:val="22"/>
          <w:szCs w:val="22"/>
        </w:rPr>
        <w:t>Notwendige Angaben</w:t>
      </w:r>
    </w:p>
    <w:p w14:paraId="2064768E" w14:textId="04534CC2" w:rsidR="00DB4782" w:rsidRPr="006F0D7C" w:rsidRDefault="00DB4782" w:rsidP="00DB4782">
      <w:pPr>
        <w:tabs>
          <w:tab w:val="left" w:pos="426"/>
        </w:tabs>
        <w:ind w:left="425" w:hanging="425"/>
        <w:rPr>
          <w:rFonts w:cs="Arial"/>
          <w:b/>
          <w:sz w:val="22"/>
          <w:szCs w:val="22"/>
        </w:rPr>
      </w:pPr>
      <w:r w:rsidRPr="006F0D7C">
        <w:rPr>
          <w:rFonts w:cs="Arial"/>
          <w:b/>
          <w:sz w:val="22"/>
          <w:szCs w:val="22"/>
        </w:rPr>
        <w:t>1 Unternehmen und Ersteller</w:t>
      </w:r>
      <w:r w:rsidR="00A94914">
        <w:rPr>
          <w:rFonts w:cs="Arial"/>
          <w:b/>
          <w:sz w:val="22"/>
          <w:szCs w:val="22"/>
        </w:rPr>
        <w:t>(in)</w:t>
      </w:r>
      <w:r w:rsidRPr="006F0D7C">
        <w:rPr>
          <w:rFonts w:cs="Arial"/>
          <w:b/>
          <w:sz w:val="22"/>
          <w:szCs w:val="22"/>
        </w:rPr>
        <w:t xml:space="preserve"> </w:t>
      </w:r>
    </w:p>
    <w:p w14:paraId="4924E307" w14:textId="77777777" w:rsidR="00DB4782" w:rsidRPr="006F0D7C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 xml:space="preserve">Datum: </w:t>
      </w:r>
    </w:p>
    <w:p w14:paraId="27265B49" w14:textId="733949C4" w:rsidR="00DB4782" w:rsidRPr="006F0D7C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i/>
          <w:color w:val="365F91" w:themeColor="accent1" w:themeShade="BF"/>
          <w:sz w:val="22"/>
          <w:szCs w:val="22"/>
        </w:rPr>
      </w:pPr>
      <w:r w:rsidRPr="006F0D7C">
        <w:rPr>
          <w:rFonts w:cs="Arial"/>
          <w:sz w:val="22"/>
          <w:szCs w:val="22"/>
        </w:rPr>
        <w:t>Ersteller</w:t>
      </w:r>
      <w:r w:rsidR="000244DF">
        <w:rPr>
          <w:rFonts w:cs="Arial"/>
          <w:sz w:val="22"/>
          <w:szCs w:val="22"/>
        </w:rPr>
        <w:t>(in)</w:t>
      </w:r>
      <w:r w:rsidRPr="006F0D7C">
        <w:rPr>
          <w:rFonts w:cs="Arial"/>
          <w:sz w:val="22"/>
          <w:szCs w:val="22"/>
        </w:rPr>
        <w:t xml:space="preserve">: </w:t>
      </w:r>
      <w:r w:rsidRPr="006F0D7C"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(Name und Funktion de</w:t>
      </w:r>
      <w:r w:rsidR="00A94914">
        <w:rPr>
          <w:rFonts w:cs="Arial"/>
          <w:i/>
          <w:color w:val="365F91" w:themeColor="accent1" w:themeShade="BF"/>
          <w:sz w:val="18"/>
          <w:szCs w:val="22"/>
        </w:rPr>
        <w:t>r</w:t>
      </w:r>
      <w:r w:rsidR="005E555C">
        <w:rPr>
          <w:rFonts w:cs="Arial"/>
          <w:i/>
          <w:color w:val="365F91" w:themeColor="accent1" w:themeShade="BF"/>
          <w:sz w:val="18"/>
          <w:szCs w:val="22"/>
        </w:rPr>
        <w:t xml:space="preserve"> Erstellerin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/de</w:t>
      </w:r>
      <w:r w:rsidR="00A94914">
        <w:rPr>
          <w:rFonts w:cs="Arial"/>
          <w:i/>
          <w:color w:val="365F91" w:themeColor="accent1" w:themeShade="BF"/>
          <w:sz w:val="18"/>
          <w:szCs w:val="22"/>
        </w:rPr>
        <w:t>s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Ersteller</w:t>
      </w:r>
      <w:r w:rsidR="00A94914">
        <w:rPr>
          <w:rFonts w:cs="Arial"/>
          <w:i/>
          <w:color w:val="365F91" w:themeColor="accent1" w:themeShade="BF"/>
          <w:sz w:val="18"/>
          <w:szCs w:val="22"/>
        </w:rPr>
        <w:t>s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eintragen</w:t>
      </w:r>
      <w:r w:rsidR="009241AF" w:rsidRPr="000B33B2">
        <w:rPr>
          <w:rFonts w:cs="Arial"/>
          <w:i/>
          <w:color w:val="365F91" w:themeColor="accent1" w:themeShade="BF"/>
          <w:sz w:val="18"/>
          <w:szCs w:val="22"/>
        </w:rPr>
        <w:t xml:space="preserve">, </w:t>
      </w:r>
      <w:r w:rsidR="00690984">
        <w:rPr>
          <w:rFonts w:cs="Arial"/>
          <w:i/>
          <w:color w:val="365F91" w:themeColor="accent1" w:themeShade="BF"/>
          <w:sz w:val="18"/>
          <w:szCs w:val="22"/>
        </w:rPr>
        <w:t>ggf.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</w:t>
      </w:r>
      <w:r w:rsidR="009241AF" w:rsidRPr="000B33B2">
        <w:rPr>
          <w:rFonts w:cs="Arial"/>
          <w:i/>
          <w:color w:val="365F91" w:themeColor="accent1" w:themeShade="BF"/>
          <w:sz w:val="18"/>
          <w:szCs w:val="22"/>
        </w:rPr>
        <w:t>mit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Adresse der</w:t>
      </w:r>
      <w:r w:rsidR="000244DF"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Agentur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/des Büros und die BAFA-Nr</w:t>
      </w:r>
      <w:r w:rsidR="000244DF" w:rsidRPr="000B33B2">
        <w:rPr>
          <w:rFonts w:cs="Arial"/>
          <w:i/>
          <w:color w:val="365F91" w:themeColor="accent1" w:themeShade="BF"/>
          <w:sz w:val="18"/>
          <w:szCs w:val="22"/>
        </w:rPr>
        <w:t>.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)</w:t>
      </w:r>
    </w:p>
    <w:p w14:paraId="0588CDE6" w14:textId="03122613" w:rsidR="00DB4782" w:rsidRPr="006F0D7C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>Einreichendes Unternehmen</w:t>
      </w:r>
      <w:r w:rsidR="00690984">
        <w:rPr>
          <w:rFonts w:cs="Arial"/>
          <w:sz w:val="22"/>
          <w:szCs w:val="22"/>
        </w:rPr>
        <w:t>/Konsortium</w:t>
      </w:r>
      <w:r w:rsidRPr="006F0D7C">
        <w:rPr>
          <w:rFonts w:cs="Arial"/>
          <w:sz w:val="22"/>
          <w:szCs w:val="22"/>
        </w:rPr>
        <w:t xml:space="preserve">: </w:t>
      </w:r>
      <w:r w:rsidRPr="006F0D7C"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(Namen des antragstellenden Unternehmens</w:t>
      </w:r>
      <w:r w:rsidR="00690984">
        <w:rPr>
          <w:rFonts w:cs="Arial"/>
          <w:i/>
          <w:color w:val="365F91" w:themeColor="accent1" w:themeShade="BF"/>
          <w:sz w:val="18"/>
          <w:szCs w:val="22"/>
        </w:rPr>
        <w:t>/Konsortiums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einfügen)</w:t>
      </w:r>
    </w:p>
    <w:p w14:paraId="6C4FA3E1" w14:textId="5C2161DE" w:rsidR="00DB4782" w:rsidRPr="004B0EE4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 xml:space="preserve">Akronym/Projekttitel: </w:t>
      </w:r>
      <w:r w:rsidRPr="006F0D7C"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</w:t>
      </w:r>
      <w:r w:rsidR="00690984">
        <w:rPr>
          <w:rFonts w:cs="Arial"/>
          <w:i/>
          <w:color w:val="365F91" w:themeColor="accent1" w:themeShade="BF"/>
          <w:sz w:val="18"/>
          <w:szCs w:val="22"/>
        </w:rPr>
        <w:t xml:space="preserve">Akronym und 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Titel aus der Projektbeschreibung übernehmen</w:t>
      </w:r>
      <w:r w:rsidR="000A346E">
        <w:rPr>
          <w:rFonts w:cs="Arial"/>
          <w:i/>
          <w:color w:val="365F91" w:themeColor="accent1" w:themeShade="BF"/>
          <w:sz w:val="18"/>
          <w:szCs w:val="22"/>
        </w:rPr>
        <w:t xml:space="preserve">, </w:t>
      </w:r>
      <w:r w:rsidR="005B1BBC">
        <w:rPr>
          <w:rFonts w:cs="Arial"/>
          <w:i/>
          <w:color w:val="365F91" w:themeColor="accent1" w:themeShade="BF"/>
          <w:sz w:val="18"/>
          <w:szCs w:val="22"/>
        </w:rPr>
        <w:t>b</w:t>
      </w:r>
      <w:r w:rsidR="000A346E">
        <w:rPr>
          <w:rFonts w:cs="Arial"/>
          <w:i/>
          <w:color w:val="365F91" w:themeColor="accent1" w:themeShade="BF"/>
          <w:sz w:val="18"/>
          <w:szCs w:val="22"/>
        </w:rPr>
        <w:t>itte nur Zahlen und Buchstaben, keine Leer-</w:t>
      </w:r>
      <w:r w:rsidR="00690984">
        <w:rPr>
          <w:rFonts w:cs="Arial"/>
          <w:i/>
          <w:color w:val="365F91" w:themeColor="accent1" w:themeShade="BF"/>
          <w:sz w:val="18"/>
          <w:szCs w:val="22"/>
        </w:rPr>
        <w:t xml:space="preserve"> </w:t>
      </w:r>
      <w:r w:rsidR="000A346E">
        <w:rPr>
          <w:rFonts w:cs="Arial"/>
          <w:i/>
          <w:color w:val="365F91" w:themeColor="accent1" w:themeShade="BF"/>
          <w:sz w:val="18"/>
          <w:szCs w:val="22"/>
        </w:rPr>
        <w:t>oder Sonderzeichen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)</w:t>
      </w:r>
      <w:r w:rsidRPr="000B33B2">
        <w:rPr>
          <w:rFonts w:cs="Arial"/>
          <w:color w:val="365F91" w:themeColor="accent1" w:themeShade="BF"/>
          <w:sz w:val="18"/>
          <w:szCs w:val="22"/>
        </w:rPr>
        <w:t xml:space="preserve"> </w:t>
      </w:r>
    </w:p>
    <w:p w14:paraId="356730BE" w14:textId="07B474E4" w:rsidR="004B0EE4" w:rsidRPr="00425656" w:rsidRDefault="004B0EE4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Förderbaustein</w:t>
      </w:r>
      <w:r w:rsidRPr="006F0D7C">
        <w:rPr>
          <w:rFonts w:cs="Arial"/>
          <w:sz w:val="22"/>
          <w:szCs w:val="22"/>
        </w:rPr>
        <w:t xml:space="preserve">: </w:t>
      </w:r>
      <w:r w:rsidRPr="006F0D7C"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</w:t>
      </w:r>
      <w:r>
        <w:rPr>
          <w:rFonts w:cs="Arial"/>
          <w:i/>
          <w:color w:val="365F91" w:themeColor="accent1" w:themeShade="BF"/>
          <w:sz w:val="18"/>
          <w:szCs w:val="22"/>
        </w:rPr>
        <w:t>Geben S</w:t>
      </w:r>
      <w:r w:rsidR="00B65555">
        <w:rPr>
          <w:rFonts w:cs="Arial"/>
          <w:i/>
          <w:color w:val="365F91" w:themeColor="accent1" w:themeShade="BF"/>
          <w:sz w:val="18"/>
          <w:szCs w:val="22"/>
        </w:rPr>
        <w:t>ie an, ob es sich um eine kombinierte Anlage (</w:t>
      </w:r>
      <w:r w:rsidR="005B1BBC">
        <w:rPr>
          <w:rFonts w:cs="Arial"/>
          <w:i/>
          <w:color w:val="365F91" w:themeColor="accent1" w:themeShade="BF"/>
          <w:sz w:val="18"/>
          <w:szCs w:val="22"/>
        </w:rPr>
        <w:t>F</w:t>
      </w:r>
      <w:r w:rsidR="00B65555">
        <w:rPr>
          <w:rFonts w:cs="Arial"/>
          <w:i/>
          <w:color w:val="365F91" w:themeColor="accent1" w:themeShade="BF"/>
          <w:sz w:val="18"/>
          <w:szCs w:val="22"/>
        </w:rPr>
        <w:t>örderbaustein 1), eine Ladeinfrastruktur (Förderbaustein 2) oder eine Wasserstofftankstelle (Förderbaustein 3) handelt.</w:t>
      </w:r>
      <w:r>
        <w:rPr>
          <w:rFonts w:cs="Arial"/>
          <w:i/>
          <w:color w:val="365F91" w:themeColor="accent1" w:themeShade="BF"/>
          <w:sz w:val="18"/>
          <w:szCs w:val="22"/>
        </w:rPr>
        <w:t xml:space="preserve"> </w:t>
      </w:r>
    </w:p>
    <w:p w14:paraId="41A20C26" w14:textId="30F5103E" w:rsidR="00425656" w:rsidRPr="006F0D7C" w:rsidRDefault="00425656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Gesamtseiten</w:t>
      </w:r>
      <w:r w:rsidRPr="006F0D7C">
        <w:rPr>
          <w:rFonts w:cs="Arial"/>
          <w:sz w:val="22"/>
          <w:szCs w:val="22"/>
        </w:rPr>
        <w:t>:</w:t>
      </w:r>
      <w:r w:rsidRPr="00425656">
        <w:rPr>
          <w:rFonts w:cs="Arial"/>
          <w:sz w:val="22"/>
          <w:szCs w:val="22"/>
        </w:rPr>
        <w:t xml:space="preserve"> </w:t>
      </w:r>
      <w:r w:rsidRPr="00425656">
        <w:rPr>
          <w:rFonts w:cs="Arial"/>
          <w:sz w:val="22"/>
          <w:szCs w:val="22"/>
        </w:rPr>
        <w:fldChar w:fldCharType="begin"/>
      </w:r>
      <w:r w:rsidRPr="00425656">
        <w:rPr>
          <w:rFonts w:cs="Arial"/>
          <w:sz w:val="22"/>
          <w:szCs w:val="22"/>
        </w:rPr>
        <w:instrText>NUMPAGES  \* Arabic  \* MERGEFORMAT</w:instrText>
      </w:r>
      <w:r w:rsidRPr="00425656">
        <w:rPr>
          <w:rFonts w:cs="Arial"/>
          <w:sz w:val="22"/>
          <w:szCs w:val="22"/>
        </w:rPr>
        <w:fldChar w:fldCharType="separate"/>
      </w:r>
      <w:r w:rsidRPr="00425656">
        <w:rPr>
          <w:rFonts w:cs="Arial"/>
          <w:noProof/>
          <w:sz w:val="22"/>
          <w:szCs w:val="22"/>
        </w:rPr>
        <w:t>5</w:t>
      </w:r>
      <w:r w:rsidRPr="00425656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</w:t>
      </w:r>
      <w:r w:rsidR="005B1BBC">
        <w:rPr>
          <w:rFonts w:cs="Arial"/>
          <w:i/>
          <w:color w:val="365F91" w:themeColor="accent1" w:themeShade="BF"/>
          <w:sz w:val="18"/>
          <w:szCs w:val="22"/>
        </w:rPr>
        <w:t>a</w:t>
      </w:r>
      <w:r>
        <w:rPr>
          <w:rFonts w:cs="Arial"/>
          <w:i/>
          <w:color w:val="365F91" w:themeColor="accent1" w:themeShade="BF"/>
          <w:sz w:val="18"/>
          <w:szCs w:val="22"/>
        </w:rPr>
        <w:t>ktives Feld, wird automatisch angepasst))</w:t>
      </w:r>
    </w:p>
    <w:p w14:paraId="464ED8D6" w14:textId="77777777" w:rsidR="00DB4782" w:rsidRPr="006F0D7C" w:rsidRDefault="00DB4782" w:rsidP="00DB4782">
      <w:pPr>
        <w:rPr>
          <w:rFonts w:eastAsiaTheme="majorEastAsia" w:cs="Arial"/>
          <w:b/>
          <w:bCs/>
          <w:sz w:val="22"/>
          <w:szCs w:val="22"/>
        </w:rPr>
      </w:pPr>
    </w:p>
    <w:p w14:paraId="59E16B5F" w14:textId="77777777" w:rsidR="00DB4782" w:rsidRDefault="00DB4782" w:rsidP="00DB4782">
      <w:pPr>
        <w:rPr>
          <w:rFonts w:eastAsiaTheme="majorEastAsia" w:cs="Arial"/>
          <w:b/>
          <w:bCs/>
          <w:sz w:val="22"/>
          <w:szCs w:val="22"/>
        </w:rPr>
      </w:pPr>
      <w:r w:rsidRPr="006F0D7C">
        <w:rPr>
          <w:rFonts w:eastAsiaTheme="majorEastAsia" w:cs="Arial"/>
          <w:b/>
          <w:bCs/>
          <w:sz w:val="22"/>
          <w:szCs w:val="22"/>
        </w:rPr>
        <w:t>2 Darstellung Ist</w:t>
      </w:r>
      <w:r w:rsidR="000D69BB">
        <w:rPr>
          <w:rFonts w:eastAsiaTheme="majorEastAsia" w:cs="Arial"/>
          <w:b/>
          <w:bCs/>
          <w:sz w:val="22"/>
          <w:szCs w:val="22"/>
        </w:rPr>
        <w:t>- bzw. Ausgangs</w:t>
      </w:r>
      <w:r w:rsidRPr="006F0D7C">
        <w:rPr>
          <w:rFonts w:eastAsiaTheme="majorEastAsia" w:cs="Arial"/>
          <w:b/>
          <w:bCs/>
          <w:sz w:val="22"/>
          <w:szCs w:val="22"/>
        </w:rPr>
        <w:t>zustand</w:t>
      </w:r>
      <w:r w:rsidR="000D69BB">
        <w:rPr>
          <w:rFonts w:eastAsiaTheme="majorEastAsia" w:cs="Arial"/>
          <w:b/>
          <w:bCs/>
          <w:sz w:val="22"/>
          <w:szCs w:val="22"/>
        </w:rPr>
        <w:t>s</w:t>
      </w:r>
    </w:p>
    <w:p w14:paraId="37E10F5A" w14:textId="77777777" w:rsidR="002A5E87" w:rsidRPr="006F0D7C" w:rsidRDefault="002A5E87" w:rsidP="00DB4782">
      <w:pPr>
        <w:rPr>
          <w:rFonts w:eastAsiaTheme="majorEastAsia" w:cs="Arial"/>
          <w:b/>
          <w:bCs/>
          <w:sz w:val="22"/>
          <w:szCs w:val="22"/>
        </w:rPr>
      </w:pPr>
    </w:p>
    <w:p w14:paraId="5016C27E" w14:textId="0412A5E0" w:rsidR="00DB4782" w:rsidRPr="006F0D7C" w:rsidRDefault="00773CC9" w:rsidP="00DB4782">
      <w:pPr>
        <w:rPr>
          <w:rFonts w:eastAsiaTheme="majorEastAsia" w:cs="Arial"/>
          <w:bCs/>
          <w:sz w:val="22"/>
          <w:szCs w:val="22"/>
          <w:u w:val="single"/>
        </w:rPr>
      </w:pPr>
      <w:r>
        <w:rPr>
          <w:rFonts w:eastAsiaTheme="majorEastAsia" w:cs="Arial"/>
          <w:bCs/>
          <w:sz w:val="22"/>
          <w:szCs w:val="22"/>
          <w:u w:val="single"/>
        </w:rPr>
        <w:t xml:space="preserve">2.1 </w:t>
      </w:r>
      <w:r w:rsidR="00DB4782" w:rsidRPr="006F0D7C">
        <w:rPr>
          <w:rFonts w:eastAsiaTheme="majorEastAsia" w:cs="Arial"/>
          <w:bCs/>
          <w:sz w:val="22"/>
          <w:szCs w:val="22"/>
          <w:u w:val="single"/>
        </w:rPr>
        <w:t xml:space="preserve">Skizze des </w:t>
      </w:r>
      <w:r w:rsidR="00867A44">
        <w:rPr>
          <w:rFonts w:eastAsiaTheme="majorEastAsia" w:cs="Arial"/>
          <w:bCs/>
          <w:sz w:val="22"/>
          <w:szCs w:val="22"/>
          <w:u w:val="single"/>
        </w:rPr>
        <w:t xml:space="preserve">geplanten </w:t>
      </w:r>
      <w:r w:rsidR="006E7E77">
        <w:rPr>
          <w:rFonts w:eastAsiaTheme="majorEastAsia" w:cs="Arial"/>
          <w:bCs/>
          <w:sz w:val="22"/>
          <w:szCs w:val="22"/>
          <w:u w:val="single"/>
        </w:rPr>
        <w:t xml:space="preserve">Standorts </w:t>
      </w:r>
      <w:r w:rsidR="00CD021C">
        <w:rPr>
          <w:rFonts w:eastAsiaTheme="majorEastAsia" w:cs="Arial"/>
          <w:bCs/>
          <w:sz w:val="22"/>
          <w:szCs w:val="22"/>
          <w:u w:val="single"/>
        </w:rPr>
        <w:t xml:space="preserve">mit </w:t>
      </w:r>
      <w:r w:rsidR="009433DB" w:rsidRPr="009433DB">
        <w:rPr>
          <w:rFonts w:eastAsiaTheme="majorEastAsia" w:cs="Arial"/>
          <w:bCs/>
          <w:sz w:val="22"/>
          <w:szCs w:val="22"/>
          <w:u w:val="single"/>
        </w:rPr>
        <w:t>Hauptverkehrsanbindung</w:t>
      </w:r>
    </w:p>
    <w:p w14:paraId="05F7C038" w14:textId="4A2DA952" w:rsidR="00DB4782" w:rsidRPr="006F0D7C" w:rsidRDefault="00DB4782" w:rsidP="00DB4782">
      <w:pPr>
        <w:rPr>
          <w:rFonts w:cs="Arial"/>
          <w:sz w:val="22"/>
          <w:szCs w:val="22"/>
        </w:rPr>
      </w:pPr>
    </w:p>
    <w:p w14:paraId="0C95E1DD" w14:textId="204EE077" w:rsidR="00DB4782" w:rsidRPr="006F0D7C" w:rsidRDefault="0029560E" w:rsidP="00DB4782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36F55AB" wp14:editId="5717D46F">
            <wp:extent cx="2533650" cy="2533650"/>
            <wp:effectExtent l="0" t="0" r="0" b="0"/>
            <wp:docPr id="2" name="Grafik 2" descr="Gitternetzli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itternetzlini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693A1" w14:textId="2919F1C9" w:rsidR="000D69BB" w:rsidRPr="000B33B2" w:rsidRDefault="000D69BB" w:rsidP="00DB4782">
      <w:pPr>
        <w:rPr>
          <w:rFonts w:cs="Arial"/>
          <w:sz w:val="18"/>
          <w:szCs w:val="22"/>
        </w:rPr>
      </w:pPr>
      <w:r w:rsidRPr="000B33B2">
        <w:rPr>
          <w:rFonts w:cs="Arial"/>
          <w:sz w:val="18"/>
          <w:szCs w:val="22"/>
        </w:rPr>
        <w:t>Abb.</w:t>
      </w:r>
      <w:r w:rsidR="00E222A0" w:rsidRPr="000B33B2">
        <w:rPr>
          <w:rFonts w:cs="Arial"/>
          <w:sz w:val="18"/>
          <w:szCs w:val="22"/>
        </w:rPr>
        <w:t xml:space="preserve"> </w:t>
      </w:r>
      <w:r w:rsidRPr="000B33B2">
        <w:rPr>
          <w:rFonts w:cs="Arial"/>
          <w:sz w:val="18"/>
          <w:szCs w:val="22"/>
        </w:rPr>
        <w:t>1: Beispiel</w:t>
      </w:r>
    </w:p>
    <w:p w14:paraId="305A781B" w14:textId="77777777" w:rsidR="000D69BB" w:rsidRDefault="000D69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9BE7DF3" w14:textId="77777777" w:rsidR="00DB4782" w:rsidRDefault="00DB4782" w:rsidP="00DB4782"/>
    <w:p w14:paraId="3BF29A76" w14:textId="4C99E2E4" w:rsidR="000D69BB" w:rsidRPr="006F0D7C" w:rsidRDefault="00773CC9" w:rsidP="000D69BB">
      <w:pPr>
        <w:rPr>
          <w:rFonts w:eastAsiaTheme="majorEastAsia" w:cs="Arial"/>
          <w:bCs/>
          <w:sz w:val="22"/>
          <w:szCs w:val="22"/>
          <w:u w:val="single"/>
        </w:rPr>
      </w:pPr>
      <w:r>
        <w:rPr>
          <w:rFonts w:eastAsiaTheme="majorEastAsia" w:cs="Arial"/>
          <w:bCs/>
          <w:sz w:val="22"/>
          <w:szCs w:val="22"/>
          <w:u w:val="single"/>
        </w:rPr>
        <w:t xml:space="preserve">2.2 </w:t>
      </w:r>
      <w:r w:rsidR="00FE03D0">
        <w:rPr>
          <w:rFonts w:eastAsiaTheme="majorEastAsia" w:cs="Arial"/>
          <w:bCs/>
          <w:sz w:val="22"/>
          <w:szCs w:val="22"/>
          <w:u w:val="single"/>
        </w:rPr>
        <w:t>Beschreibung</w:t>
      </w:r>
      <w:r w:rsidR="000D69BB">
        <w:rPr>
          <w:rFonts w:eastAsiaTheme="majorEastAsia" w:cs="Arial"/>
          <w:bCs/>
          <w:sz w:val="22"/>
          <w:szCs w:val="22"/>
          <w:u w:val="single"/>
        </w:rPr>
        <w:t xml:space="preserve"> des</w:t>
      </w:r>
      <w:r w:rsidR="000D69BB" w:rsidRPr="006F0D7C">
        <w:rPr>
          <w:rFonts w:eastAsiaTheme="majorEastAsia" w:cs="Arial"/>
          <w:bCs/>
          <w:sz w:val="22"/>
          <w:szCs w:val="22"/>
          <w:u w:val="single"/>
        </w:rPr>
        <w:t xml:space="preserve"> </w:t>
      </w:r>
      <w:r w:rsidR="000D69BB" w:rsidRPr="000D69BB">
        <w:rPr>
          <w:rFonts w:eastAsiaTheme="majorEastAsia" w:cs="Arial"/>
          <w:bCs/>
          <w:sz w:val="22"/>
          <w:szCs w:val="22"/>
          <w:u w:val="single"/>
        </w:rPr>
        <w:t>Ist- bzw. Ausgangszustands</w:t>
      </w:r>
    </w:p>
    <w:p w14:paraId="74F394FE" w14:textId="5F6EBCB3" w:rsidR="00CD021C" w:rsidRPr="0063026D" w:rsidRDefault="005E555C" w:rsidP="009D3F57">
      <w:pPr>
        <w:rPr>
          <w:rFonts w:cs="Arial"/>
          <w:i/>
          <w:color w:val="365F91" w:themeColor="accent1" w:themeShade="BF"/>
          <w:sz w:val="18"/>
          <w:szCs w:val="22"/>
        </w:rPr>
      </w:pPr>
      <w:r>
        <w:rPr>
          <w:rFonts w:cs="Arial"/>
          <w:i/>
          <w:color w:val="365F91" w:themeColor="accent1" w:themeShade="BF"/>
          <w:sz w:val="18"/>
          <w:szCs w:val="22"/>
        </w:rPr>
        <w:t xml:space="preserve">Beschreiben Sie den geplanten Standort im aktuellen Zustand. </w:t>
      </w:r>
      <w:r w:rsidRPr="005E555C">
        <w:rPr>
          <w:rFonts w:cs="Arial"/>
          <w:i/>
          <w:color w:val="365F91" w:themeColor="accent1" w:themeShade="BF"/>
          <w:sz w:val="18"/>
          <w:szCs w:val="22"/>
        </w:rPr>
        <w:t xml:space="preserve">Erläutern Sie anhand der in der Tabelle aufgelisteten Angaben, wie der Stand und die Aussicht </w:t>
      </w:r>
      <w:r w:rsidR="009E42E4">
        <w:rPr>
          <w:rFonts w:cs="Arial"/>
          <w:i/>
          <w:color w:val="365F91" w:themeColor="accent1" w:themeShade="BF"/>
          <w:sz w:val="18"/>
          <w:szCs w:val="22"/>
        </w:rPr>
        <w:t>auf Umsetzung am geplanten Standort</w:t>
      </w:r>
      <w:r w:rsidRPr="005E555C">
        <w:rPr>
          <w:rFonts w:cs="Arial"/>
          <w:i/>
          <w:color w:val="365F91" w:themeColor="accent1" w:themeShade="BF"/>
          <w:sz w:val="18"/>
          <w:szCs w:val="22"/>
        </w:rPr>
        <w:t xml:space="preserve"> sind.</w:t>
      </w:r>
    </w:p>
    <w:p w14:paraId="26C3692D" w14:textId="18AA8AC6" w:rsidR="00CD021C" w:rsidRDefault="00CD021C" w:rsidP="006A1C4D">
      <w:pPr>
        <w:spacing w:after="120"/>
        <w:rPr>
          <w:rFonts w:cs="Arial"/>
          <w:i/>
          <w:color w:val="365F91" w:themeColor="accent1" w:themeShade="BF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8"/>
        <w:gridCol w:w="4549"/>
      </w:tblGrid>
      <w:tr w:rsidR="004A7C18" w:rsidRPr="00E86B61" w14:paraId="28BD69BD" w14:textId="77777777" w:rsidTr="00BE2D5A">
        <w:tc>
          <w:tcPr>
            <w:tcW w:w="4548" w:type="dxa"/>
            <w:shd w:val="clear" w:color="auto" w:fill="92D050"/>
          </w:tcPr>
          <w:p w14:paraId="586526D9" w14:textId="4E9D572D" w:rsidR="004A7C18" w:rsidRPr="00E86B61" w:rsidRDefault="00E86B61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>Fragestellung</w:t>
            </w:r>
          </w:p>
        </w:tc>
        <w:tc>
          <w:tcPr>
            <w:tcW w:w="4549" w:type="dxa"/>
            <w:shd w:val="clear" w:color="auto" w:fill="92D050"/>
          </w:tcPr>
          <w:p w14:paraId="3B904540" w14:textId="287F7CD7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>Angaben Ist</w:t>
            </w:r>
            <w:r w:rsidR="005B1BBC">
              <w:rPr>
                <w:rFonts w:cs="Arial"/>
                <w:iCs/>
                <w:sz w:val="22"/>
                <w:szCs w:val="22"/>
              </w:rPr>
              <w:t>-</w:t>
            </w:r>
            <w:r w:rsidRPr="00E86B61">
              <w:rPr>
                <w:rFonts w:cs="Arial"/>
                <w:iCs/>
                <w:sz w:val="22"/>
                <w:szCs w:val="22"/>
              </w:rPr>
              <w:t>Zustand</w:t>
            </w:r>
          </w:p>
        </w:tc>
      </w:tr>
      <w:tr w:rsidR="004A7C18" w:rsidRPr="00E86B61" w14:paraId="4C95EC26" w14:textId="77777777" w:rsidTr="004A7C18">
        <w:tc>
          <w:tcPr>
            <w:tcW w:w="4548" w:type="dxa"/>
          </w:tcPr>
          <w:p w14:paraId="058E4810" w14:textId="680CD3B0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>Wo soll die Tankstelle gebaut werden?</w:t>
            </w:r>
          </w:p>
        </w:tc>
        <w:tc>
          <w:tcPr>
            <w:tcW w:w="4549" w:type="dxa"/>
          </w:tcPr>
          <w:p w14:paraId="3E6F3D78" w14:textId="77777777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4A7C18" w:rsidRPr="00E86B61" w14:paraId="48A27A4B" w14:textId="77777777" w:rsidTr="004A7C18">
        <w:tc>
          <w:tcPr>
            <w:tcW w:w="4548" w:type="dxa"/>
          </w:tcPr>
          <w:p w14:paraId="2E91598E" w14:textId="3DE50D03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 xml:space="preserve">Welche </w:t>
            </w:r>
            <w:r w:rsidR="009B165F" w:rsidRPr="00E86B61">
              <w:rPr>
                <w:rFonts w:cs="Arial"/>
                <w:iCs/>
                <w:sz w:val="22"/>
                <w:szCs w:val="22"/>
              </w:rPr>
              <w:t>Autobahnen</w:t>
            </w:r>
            <w:r w:rsidR="0092693F">
              <w:rPr>
                <w:rFonts w:cs="Arial"/>
                <w:iCs/>
                <w:sz w:val="22"/>
                <w:szCs w:val="22"/>
              </w:rPr>
              <w:t>/</w:t>
            </w:r>
            <w:r w:rsidR="0092693F" w:rsidRPr="00E86B61">
              <w:rPr>
                <w:rFonts w:cs="Arial"/>
                <w:iCs/>
                <w:sz w:val="22"/>
                <w:szCs w:val="22"/>
              </w:rPr>
              <w:t>Hauptverkehrsanbindungen</w:t>
            </w:r>
            <w:r w:rsidR="009B165F" w:rsidRPr="00E86B61">
              <w:rPr>
                <w:rFonts w:cs="Arial"/>
                <w:iCs/>
                <w:sz w:val="22"/>
                <w:szCs w:val="22"/>
              </w:rPr>
              <w:t xml:space="preserve"> befinden </w:t>
            </w:r>
            <w:r w:rsidR="001958D2">
              <w:rPr>
                <w:rFonts w:cs="Arial"/>
                <w:iCs/>
                <w:sz w:val="22"/>
                <w:szCs w:val="22"/>
              </w:rPr>
              <w:t xml:space="preserve">sich </w:t>
            </w:r>
            <w:r w:rsidR="009B165F" w:rsidRPr="00E86B61">
              <w:rPr>
                <w:rFonts w:cs="Arial"/>
                <w:iCs/>
                <w:sz w:val="22"/>
                <w:szCs w:val="22"/>
              </w:rPr>
              <w:t>in der Nähe des</w:t>
            </w:r>
            <w:r w:rsidRPr="00E86B61">
              <w:rPr>
                <w:rFonts w:cs="Arial"/>
                <w:iCs/>
                <w:sz w:val="22"/>
                <w:szCs w:val="22"/>
              </w:rPr>
              <w:t xml:space="preserve"> geplanten </w:t>
            </w:r>
            <w:r w:rsidR="006E7E77">
              <w:rPr>
                <w:rFonts w:cs="Arial"/>
                <w:iCs/>
                <w:sz w:val="22"/>
                <w:szCs w:val="22"/>
              </w:rPr>
              <w:t>Standorts</w:t>
            </w:r>
            <w:r w:rsidRPr="00E86B61">
              <w:rPr>
                <w:rFonts w:cs="Arial"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4549" w:type="dxa"/>
          </w:tcPr>
          <w:p w14:paraId="192557B5" w14:textId="77777777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4A7C18" w:rsidRPr="00E86B61" w14:paraId="5916EB66" w14:textId="77777777" w:rsidTr="004A7C18">
        <w:tc>
          <w:tcPr>
            <w:tcW w:w="4548" w:type="dxa"/>
          </w:tcPr>
          <w:p w14:paraId="1C3A6A49" w14:textId="1730FBD1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 xml:space="preserve">Wie </w:t>
            </w:r>
            <w:r w:rsidR="006E7E77">
              <w:rPr>
                <w:rFonts w:cs="Arial"/>
                <w:iCs/>
                <w:sz w:val="22"/>
                <w:szCs w:val="22"/>
              </w:rPr>
              <w:t xml:space="preserve">weit ist der Standort von der </w:t>
            </w:r>
            <w:r w:rsidRPr="00E86B61">
              <w:rPr>
                <w:rFonts w:cs="Arial"/>
                <w:iCs/>
                <w:sz w:val="22"/>
                <w:szCs w:val="22"/>
              </w:rPr>
              <w:t>n</w:t>
            </w:r>
            <w:r w:rsidR="006E7E77">
              <w:rPr>
                <w:rFonts w:cs="Arial"/>
                <w:iCs/>
                <w:sz w:val="22"/>
                <w:szCs w:val="22"/>
              </w:rPr>
              <w:t>ächst</w:t>
            </w:r>
            <w:r w:rsidRPr="00E86B61">
              <w:rPr>
                <w:rFonts w:cs="Arial"/>
                <w:iCs/>
                <w:sz w:val="22"/>
                <w:szCs w:val="22"/>
              </w:rPr>
              <w:t xml:space="preserve">gelegenen Hauptverkehrsanbindung </w:t>
            </w:r>
            <w:r w:rsidR="006E7E77">
              <w:rPr>
                <w:rFonts w:cs="Arial"/>
                <w:iCs/>
                <w:sz w:val="22"/>
                <w:szCs w:val="22"/>
              </w:rPr>
              <w:t>entfernt</w:t>
            </w:r>
            <w:r w:rsidR="005E555C">
              <w:rPr>
                <w:rFonts w:cs="Arial"/>
                <w:iCs/>
                <w:sz w:val="22"/>
                <w:szCs w:val="22"/>
              </w:rPr>
              <w:t xml:space="preserve"> (einfache Strecke)</w:t>
            </w:r>
            <w:r w:rsidR="006E7E77">
              <w:rPr>
                <w:rFonts w:cs="Arial"/>
                <w:iCs/>
                <w:sz w:val="22"/>
                <w:szCs w:val="22"/>
              </w:rPr>
              <w:t>?</w:t>
            </w:r>
          </w:p>
        </w:tc>
        <w:tc>
          <w:tcPr>
            <w:tcW w:w="4549" w:type="dxa"/>
          </w:tcPr>
          <w:p w14:paraId="080C4099" w14:textId="77777777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4A7C18" w:rsidRPr="00E86B61" w14:paraId="6DF394DF" w14:textId="77777777" w:rsidTr="004A7C18">
        <w:tc>
          <w:tcPr>
            <w:tcW w:w="4548" w:type="dxa"/>
          </w:tcPr>
          <w:p w14:paraId="5F517C46" w14:textId="25051755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 xml:space="preserve">Wie ist </w:t>
            </w:r>
            <w:r w:rsidR="006E7E77">
              <w:rPr>
                <w:rFonts w:cs="Arial"/>
                <w:iCs/>
                <w:sz w:val="22"/>
                <w:szCs w:val="22"/>
              </w:rPr>
              <w:t>der</w:t>
            </w:r>
            <w:r w:rsidR="006E7E77" w:rsidRPr="00E86B61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E86B61">
              <w:rPr>
                <w:rFonts w:cs="Arial"/>
                <w:iCs/>
                <w:sz w:val="22"/>
                <w:szCs w:val="22"/>
              </w:rPr>
              <w:t xml:space="preserve">geplante </w:t>
            </w:r>
            <w:r w:rsidR="006E7E77">
              <w:rPr>
                <w:rFonts w:cs="Arial"/>
                <w:iCs/>
                <w:sz w:val="22"/>
                <w:szCs w:val="22"/>
              </w:rPr>
              <w:t>Standort</w:t>
            </w:r>
            <w:r w:rsidR="006E7E77" w:rsidRPr="00E86B61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E86B61">
              <w:rPr>
                <w:rFonts w:cs="Arial"/>
                <w:iCs/>
                <w:sz w:val="22"/>
                <w:szCs w:val="22"/>
              </w:rPr>
              <w:t xml:space="preserve">aktuell klassifiziert? </w:t>
            </w:r>
            <w:r w:rsidRPr="00E86B61">
              <w:rPr>
                <w:rFonts w:cs="Arial"/>
                <w:iCs/>
                <w:sz w:val="22"/>
                <w:szCs w:val="22"/>
              </w:rPr>
              <w:br/>
              <w:t>(</w:t>
            </w:r>
            <w:r w:rsidR="00867A44" w:rsidRPr="00E86B61">
              <w:rPr>
                <w:rFonts w:cs="Arial"/>
                <w:iCs/>
                <w:sz w:val="22"/>
                <w:szCs w:val="22"/>
              </w:rPr>
              <w:t xml:space="preserve">z. B.: </w:t>
            </w:r>
            <w:r w:rsidRPr="00E86B61">
              <w:rPr>
                <w:rFonts w:cs="Arial"/>
                <w:iCs/>
                <w:sz w:val="22"/>
                <w:szCs w:val="22"/>
              </w:rPr>
              <w:t>Grünfläche, Gewerbefläche etc.)</w:t>
            </w:r>
          </w:p>
        </w:tc>
        <w:tc>
          <w:tcPr>
            <w:tcW w:w="4549" w:type="dxa"/>
          </w:tcPr>
          <w:p w14:paraId="54196990" w14:textId="77777777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4A7C18" w:rsidRPr="00E86B61" w14:paraId="2FE8A7E6" w14:textId="77777777" w:rsidTr="004A7C18">
        <w:tc>
          <w:tcPr>
            <w:tcW w:w="4548" w:type="dxa"/>
          </w:tcPr>
          <w:p w14:paraId="34A32DDE" w14:textId="5848CF62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 xml:space="preserve">Wie groß ist die Fläche für die geplante Tankstelle? </w:t>
            </w:r>
            <w:r w:rsidRPr="00E86B61">
              <w:rPr>
                <w:rFonts w:cs="Arial"/>
                <w:iCs/>
                <w:sz w:val="22"/>
                <w:szCs w:val="22"/>
              </w:rPr>
              <w:br/>
              <w:t>(Angabe in m</w:t>
            </w:r>
            <w:r w:rsidRPr="00E86B61">
              <w:rPr>
                <w:rFonts w:cs="Arial"/>
                <w:iCs/>
                <w:sz w:val="22"/>
                <w:szCs w:val="22"/>
                <w:vertAlign w:val="superscript"/>
              </w:rPr>
              <w:t>2</w:t>
            </w:r>
            <w:r w:rsidRPr="00E86B61">
              <w:rPr>
                <w:rFonts w:cs="Arial"/>
                <w:iCs/>
                <w:sz w:val="22"/>
                <w:szCs w:val="22"/>
              </w:rPr>
              <w:t>)</w:t>
            </w:r>
          </w:p>
        </w:tc>
        <w:tc>
          <w:tcPr>
            <w:tcW w:w="4549" w:type="dxa"/>
          </w:tcPr>
          <w:p w14:paraId="7323650D" w14:textId="77777777" w:rsidR="004A7C18" w:rsidRPr="00E86B61" w:rsidRDefault="004A7C18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B65555" w:rsidRPr="00E86B61" w14:paraId="1B918338" w14:textId="77777777" w:rsidTr="004A7C18">
        <w:tc>
          <w:tcPr>
            <w:tcW w:w="4548" w:type="dxa"/>
          </w:tcPr>
          <w:p w14:paraId="0CF73CED" w14:textId="39B52868" w:rsidR="00B65555" w:rsidRPr="00E86B61" w:rsidRDefault="0092693F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Ist die Fläche bereits in Besitz bzw. wer ist aktuell Eigentümer?</w:t>
            </w:r>
          </w:p>
        </w:tc>
        <w:tc>
          <w:tcPr>
            <w:tcW w:w="4549" w:type="dxa"/>
          </w:tcPr>
          <w:p w14:paraId="03E8F87D" w14:textId="77777777" w:rsidR="00B65555" w:rsidRPr="00E86B61" w:rsidRDefault="00B65555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D065B9" w:rsidRPr="00E86B61" w14:paraId="501D8E9F" w14:textId="77777777" w:rsidTr="004A7C18">
        <w:tc>
          <w:tcPr>
            <w:tcW w:w="4548" w:type="dxa"/>
          </w:tcPr>
          <w:p w14:paraId="28CAC49D" w14:textId="63982ACC" w:rsidR="00D065B9" w:rsidRPr="00E86B61" w:rsidRDefault="00D065B9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E86B61">
              <w:rPr>
                <w:rFonts w:cs="Arial"/>
                <w:iCs/>
                <w:sz w:val="22"/>
                <w:szCs w:val="22"/>
              </w:rPr>
              <w:t xml:space="preserve">Gab es bereits Gespräche bezüglich </w:t>
            </w:r>
            <w:r w:rsidR="00867A44" w:rsidRPr="00E86B61">
              <w:rPr>
                <w:rFonts w:cs="Arial"/>
                <w:iCs/>
                <w:sz w:val="22"/>
                <w:szCs w:val="22"/>
              </w:rPr>
              <w:t xml:space="preserve">notwendiger </w:t>
            </w:r>
            <w:r w:rsidRPr="00E86B61">
              <w:rPr>
                <w:rFonts w:cs="Arial"/>
                <w:iCs/>
                <w:sz w:val="22"/>
                <w:szCs w:val="22"/>
              </w:rPr>
              <w:t>Genehmigungsverfahren</w:t>
            </w:r>
            <w:r w:rsidR="00867A44" w:rsidRPr="00E86B61">
              <w:rPr>
                <w:rFonts w:cs="Arial"/>
                <w:iCs/>
                <w:sz w:val="22"/>
                <w:szCs w:val="22"/>
              </w:rPr>
              <w:t xml:space="preserve"> und wie war das Ergebnis dieser Gespräche?</w:t>
            </w:r>
          </w:p>
        </w:tc>
        <w:tc>
          <w:tcPr>
            <w:tcW w:w="4549" w:type="dxa"/>
          </w:tcPr>
          <w:p w14:paraId="05E57DF3" w14:textId="77777777" w:rsidR="00D065B9" w:rsidRPr="00E86B61" w:rsidRDefault="00D065B9" w:rsidP="006A1C4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425656" w:rsidRPr="00E86B61" w14:paraId="79EC9456" w14:textId="77777777" w:rsidTr="004A7C18">
        <w:tc>
          <w:tcPr>
            <w:tcW w:w="4548" w:type="dxa"/>
          </w:tcPr>
          <w:p w14:paraId="35E19A27" w14:textId="75BC25AD" w:rsidR="00425656" w:rsidRPr="00425656" w:rsidRDefault="00425656" w:rsidP="00425656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425656">
              <w:rPr>
                <w:rFonts w:cs="Arial"/>
                <w:iCs/>
                <w:sz w:val="22"/>
                <w:szCs w:val="22"/>
              </w:rPr>
              <w:t>Welche Kundengruppen werden erwartet?</w:t>
            </w:r>
            <w:r w:rsidRPr="00425656">
              <w:rPr>
                <w:rFonts w:cs="Arial"/>
                <w:iCs/>
                <w:sz w:val="22"/>
                <w:szCs w:val="22"/>
              </w:rPr>
              <w:br/>
              <w:t>(Speditionen, Transportunternehmen, Testfahrzeuge, national, europaweit)?</w:t>
            </w:r>
          </w:p>
        </w:tc>
        <w:tc>
          <w:tcPr>
            <w:tcW w:w="4549" w:type="dxa"/>
          </w:tcPr>
          <w:p w14:paraId="2AE3A2E2" w14:textId="77777777" w:rsidR="00425656" w:rsidRPr="00E86B61" w:rsidRDefault="00425656" w:rsidP="00425656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  <w:tr w:rsidR="00425656" w:rsidRPr="00E86B61" w14:paraId="6EBB0A87" w14:textId="77777777" w:rsidTr="004A7C18">
        <w:tc>
          <w:tcPr>
            <w:tcW w:w="4548" w:type="dxa"/>
          </w:tcPr>
          <w:p w14:paraId="0903238A" w14:textId="5B292D9C" w:rsidR="00425656" w:rsidRPr="00425656" w:rsidRDefault="00425656" w:rsidP="00425656">
            <w:pPr>
              <w:spacing w:after="120"/>
              <w:rPr>
                <w:rFonts w:cs="Arial"/>
                <w:iCs/>
                <w:sz w:val="22"/>
                <w:szCs w:val="22"/>
              </w:rPr>
            </w:pPr>
            <w:r w:rsidRPr="00425656">
              <w:rPr>
                <w:rFonts w:cs="Arial"/>
                <w:iCs/>
                <w:sz w:val="22"/>
                <w:szCs w:val="22"/>
              </w:rPr>
              <w:t>Gibt es bereits Gespräche/Vorgespräche/Abschätzungen oder Vereinbarungen mit pot</w:t>
            </w:r>
            <w:r w:rsidR="009E42E4">
              <w:rPr>
                <w:rFonts w:cs="Arial"/>
                <w:iCs/>
                <w:sz w:val="22"/>
                <w:szCs w:val="22"/>
              </w:rPr>
              <w:t>en</w:t>
            </w:r>
            <w:r w:rsidR="005B1BBC">
              <w:rPr>
                <w:rFonts w:cs="Arial"/>
                <w:iCs/>
                <w:sz w:val="22"/>
                <w:szCs w:val="22"/>
              </w:rPr>
              <w:t>z</w:t>
            </w:r>
            <w:r w:rsidR="009E42E4">
              <w:rPr>
                <w:rFonts w:cs="Arial"/>
                <w:iCs/>
                <w:sz w:val="22"/>
                <w:szCs w:val="22"/>
              </w:rPr>
              <w:t>iellen</w:t>
            </w:r>
            <w:r w:rsidRPr="00425656">
              <w:rPr>
                <w:rFonts w:cs="Arial"/>
                <w:iCs/>
                <w:sz w:val="22"/>
                <w:szCs w:val="22"/>
              </w:rPr>
              <w:t xml:space="preserve"> Kunden, Kundengruppen?</w:t>
            </w:r>
          </w:p>
        </w:tc>
        <w:tc>
          <w:tcPr>
            <w:tcW w:w="4549" w:type="dxa"/>
          </w:tcPr>
          <w:p w14:paraId="58772B0A" w14:textId="77777777" w:rsidR="00425656" w:rsidRPr="00E86B61" w:rsidRDefault="00425656" w:rsidP="00425656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</w:tr>
    </w:tbl>
    <w:p w14:paraId="1A9ED61F" w14:textId="77777777" w:rsidR="002A5E87" w:rsidRPr="006F0D7C" w:rsidRDefault="002A5E87" w:rsidP="002A5E87">
      <w:pPr>
        <w:rPr>
          <w:rFonts w:eastAsiaTheme="majorEastAsia" w:cs="Arial"/>
          <w:b/>
          <w:bCs/>
          <w:sz w:val="22"/>
          <w:szCs w:val="22"/>
        </w:rPr>
      </w:pPr>
      <w:r>
        <w:br w:type="page"/>
      </w:r>
    </w:p>
    <w:p w14:paraId="5A8935D5" w14:textId="4BC5278C" w:rsidR="002A5E87" w:rsidRDefault="002A5E87" w:rsidP="002A5E87">
      <w:pPr>
        <w:rPr>
          <w:rFonts w:eastAsiaTheme="majorEastAsia" w:cs="Arial"/>
          <w:b/>
          <w:bCs/>
          <w:sz w:val="22"/>
          <w:szCs w:val="22"/>
        </w:rPr>
      </w:pPr>
      <w:r>
        <w:rPr>
          <w:rFonts w:eastAsiaTheme="majorEastAsia" w:cs="Arial"/>
          <w:b/>
          <w:bCs/>
          <w:sz w:val="22"/>
          <w:szCs w:val="22"/>
        </w:rPr>
        <w:lastRenderedPageBreak/>
        <w:t>3</w:t>
      </w:r>
      <w:r w:rsidRPr="006F0D7C">
        <w:rPr>
          <w:rFonts w:eastAsiaTheme="majorEastAsia" w:cs="Arial"/>
          <w:b/>
          <w:bCs/>
          <w:sz w:val="22"/>
          <w:szCs w:val="22"/>
        </w:rPr>
        <w:t xml:space="preserve"> Darstellung </w:t>
      </w:r>
      <w:r w:rsidRPr="002A5E87">
        <w:rPr>
          <w:rFonts w:eastAsiaTheme="majorEastAsia" w:cs="Arial"/>
          <w:b/>
          <w:bCs/>
          <w:sz w:val="22"/>
          <w:szCs w:val="22"/>
        </w:rPr>
        <w:t>Soll</w:t>
      </w:r>
      <w:r w:rsidR="005E555C">
        <w:rPr>
          <w:rFonts w:eastAsiaTheme="majorEastAsia" w:cs="Arial"/>
          <w:b/>
          <w:bCs/>
          <w:sz w:val="22"/>
          <w:szCs w:val="22"/>
        </w:rPr>
        <w:t>-Z</w:t>
      </w:r>
      <w:r w:rsidRPr="002A5E87">
        <w:rPr>
          <w:rFonts w:eastAsiaTheme="majorEastAsia" w:cs="Arial"/>
          <w:b/>
          <w:bCs/>
          <w:sz w:val="22"/>
          <w:szCs w:val="22"/>
        </w:rPr>
        <w:t>ustand</w:t>
      </w:r>
    </w:p>
    <w:p w14:paraId="5CE30CA9" w14:textId="77777777" w:rsidR="002A5E87" w:rsidRDefault="002A5E87" w:rsidP="002A5E87">
      <w:pPr>
        <w:rPr>
          <w:rFonts w:eastAsiaTheme="majorEastAsia"/>
        </w:rPr>
      </w:pPr>
    </w:p>
    <w:p w14:paraId="52BF0F63" w14:textId="24D626A7" w:rsidR="002A5E87" w:rsidRDefault="00773CC9" w:rsidP="002A5E87">
      <w:pPr>
        <w:rPr>
          <w:rFonts w:eastAsiaTheme="majorEastAsia"/>
        </w:rPr>
      </w:pPr>
      <w:r>
        <w:rPr>
          <w:rFonts w:eastAsiaTheme="majorEastAsia" w:cs="Arial"/>
          <w:bCs/>
          <w:sz w:val="22"/>
          <w:szCs w:val="22"/>
          <w:u w:val="single"/>
        </w:rPr>
        <w:t>3.</w:t>
      </w:r>
      <w:r w:rsidR="00CE65C6">
        <w:rPr>
          <w:rFonts w:eastAsiaTheme="majorEastAsia" w:cs="Arial"/>
          <w:bCs/>
          <w:sz w:val="22"/>
          <w:szCs w:val="22"/>
          <w:u w:val="single"/>
        </w:rPr>
        <w:t>1</w:t>
      </w:r>
      <w:r>
        <w:rPr>
          <w:rFonts w:eastAsiaTheme="majorEastAsia" w:cs="Arial"/>
          <w:bCs/>
          <w:sz w:val="22"/>
          <w:szCs w:val="22"/>
          <w:u w:val="single"/>
        </w:rPr>
        <w:t xml:space="preserve"> </w:t>
      </w:r>
      <w:r w:rsidR="00FE03D0">
        <w:rPr>
          <w:rFonts w:eastAsiaTheme="majorEastAsia" w:cs="Arial"/>
          <w:bCs/>
          <w:sz w:val="22"/>
          <w:szCs w:val="22"/>
          <w:u w:val="single"/>
        </w:rPr>
        <w:t>Beschreibung</w:t>
      </w:r>
      <w:r w:rsidR="002A5E87">
        <w:rPr>
          <w:rFonts w:eastAsiaTheme="majorEastAsia" w:cs="Arial"/>
          <w:bCs/>
          <w:sz w:val="22"/>
          <w:szCs w:val="22"/>
          <w:u w:val="single"/>
        </w:rPr>
        <w:t xml:space="preserve"> de</w:t>
      </w:r>
      <w:r>
        <w:rPr>
          <w:rFonts w:eastAsiaTheme="majorEastAsia" w:cs="Arial"/>
          <w:bCs/>
          <w:sz w:val="22"/>
          <w:szCs w:val="22"/>
          <w:u w:val="single"/>
        </w:rPr>
        <w:t xml:space="preserve">r geplanten </w:t>
      </w:r>
      <w:r w:rsidR="00276602">
        <w:rPr>
          <w:rFonts w:eastAsiaTheme="majorEastAsia" w:cs="Arial"/>
          <w:bCs/>
          <w:sz w:val="22"/>
          <w:szCs w:val="22"/>
          <w:u w:val="single"/>
        </w:rPr>
        <w:t>Lade-/Wasserstoffinfrastruktur</w:t>
      </w:r>
    </w:p>
    <w:p w14:paraId="06BE2043" w14:textId="77777777" w:rsidR="002A5E87" w:rsidRDefault="002A5E87" w:rsidP="002A5E87">
      <w:pPr>
        <w:rPr>
          <w:rFonts w:eastAsiaTheme="majorEastAsia"/>
        </w:rPr>
      </w:pPr>
    </w:p>
    <w:p w14:paraId="6F236D1B" w14:textId="4C1BF38B" w:rsidR="00CE65C6" w:rsidRPr="00F5066B" w:rsidRDefault="00CE65C6" w:rsidP="00CE65C6">
      <w:pPr>
        <w:rPr>
          <w:rFonts w:cs="Arial"/>
          <w:i/>
          <w:color w:val="365F91" w:themeColor="accent1" w:themeShade="BF"/>
          <w:sz w:val="18"/>
          <w:szCs w:val="18"/>
        </w:rPr>
      </w:pPr>
      <w:r w:rsidRPr="00F5066B">
        <w:rPr>
          <w:rFonts w:cs="Arial"/>
          <w:i/>
          <w:color w:val="365F91" w:themeColor="accent1" w:themeShade="BF"/>
          <w:sz w:val="18"/>
          <w:szCs w:val="18"/>
        </w:rPr>
        <w:t>Stellen Sie die geplante Tankstelle zusammen mit der Anbindung an die jeweilige Autobahn</w:t>
      </w:r>
      <w:r w:rsidR="009E42E4">
        <w:rPr>
          <w:rFonts w:cs="Arial"/>
          <w:i/>
          <w:color w:val="365F91" w:themeColor="accent1" w:themeShade="BF"/>
          <w:sz w:val="18"/>
          <w:szCs w:val="18"/>
        </w:rPr>
        <w:t xml:space="preserve"> bzw. nächstgelegene Hauptverkehrsanbindung</w:t>
      </w:r>
      <w:r w:rsidRPr="00F5066B">
        <w:rPr>
          <w:rFonts w:cs="Arial"/>
          <w:i/>
          <w:color w:val="365F91" w:themeColor="accent1" w:themeShade="BF"/>
          <w:sz w:val="18"/>
          <w:szCs w:val="18"/>
        </w:rPr>
        <w:t xml:space="preserve"> und die vorgesehenen Parkplätze übersichtlich dar. Fügen Sie ggf. eine Skizze ein.</w:t>
      </w:r>
    </w:p>
    <w:p w14:paraId="0F82C816" w14:textId="658B14FA" w:rsidR="00CD021C" w:rsidRPr="00A178C1" w:rsidRDefault="00DD6F24" w:rsidP="002A5E87">
      <w:pPr>
        <w:rPr>
          <w:rFonts w:cs="Arial"/>
          <w:i/>
          <w:color w:val="365F91" w:themeColor="accent1" w:themeShade="BF"/>
          <w:sz w:val="18"/>
          <w:szCs w:val="18"/>
        </w:rPr>
      </w:pPr>
      <w:r w:rsidRPr="00A178C1">
        <w:rPr>
          <w:rFonts w:cs="Arial"/>
          <w:i/>
          <w:color w:val="365F91" w:themeColor="accent1" w:themeShade="BF"/>
          <w:sz w:val="18"/>
          <w:szCs w:val="18"/>
        </w:rPr>
        <w:t xml:space="preserve">Beschreiben Sie die 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>aufzubauende Infrastruktur</w:t>
      </w:r>
      <w:r w:rsidRPr="00A178C1">
        <w:rPr>
          <w:rFonts w:cs="Arial"/>
          <w:i/>
          <w:color w:val="365F91" w:themeColor="accent1" w:themeShade="BF"/>
          <w:sz w:val="18"/>
          <w:szCs w:val="18"/>
        </w:rPr>
        <w:t xml:space="preserve">, indem Sie unter anderem auf die Anzahl </w:t>
      </w:r>
      <w:r w:rsidR="00E86B61">
        <w:rPr>
          <w:rFonts w:cs="Arial"/>
          <w:i/>
          <w:color w:val="365F91" w:themeColor="accent1" w:themeShade="BF"/>
          <w:sz w:val="18"/>
          <w:szCs w:val="18"/>
        </w:rPr>
        <w:t xml:space="preserve">und Art </w:t>
      </w:r>
      <w:r w:rsidRPr="00A178C1">
        <w:rPr>
          <w:rFonts w:cs="Arial"/>
          <w:i/>
          <w:color w:val="365F91" w:themeColor="accent1" w:themeShade="BF"/>
          <w:sz w:val="18"/>
          <w:szCs w:val="18"/>
        </w:rPr>
        <w:t>der Lade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>-</w:t>
      </w:r>
      <w:r w:rsidRPr="00A178C1">
        <w:rPr>
          <w:rFonts w:cs="Arial"/>
          <w:i/>
          <w:color w:val="365F91" w:themeColor="accent1" w:themeShade="BF"/>
          <w:sz w:val="18"/>
          <w:szCs w:val="18"/>
        </w:rPr>
        <w:t xml:space="preserve"> und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>/oder Wasserstoffz</w:t>
      </w:r>
      <w:r w:rsidRPr="00A178C1">
        <w:rPr>
          <w:rFonts w:cs="Arial"/>
          <w:i/>
          <w:color w:val="365F91" w:themeColor="accent1" w:themeShade="BF"/>
          <w:sz w:val="18"/>
          <w:szCs w:val="18"/>
        </w:rPr>
        <w:t xml:space="preserve">apfsäulen sowie </w:t>
      </w:r>
      <w:r w:rsidR="005E555C">
        <w:rPr>
          <w:rFonts w:cs="Arial"/>
          <w:i/>
          <w:color w:val="365F91" w:themeColor="accent1" w:themeShade="BF"/>
          <w:sz w:val="18"/>
          <w:szCs w:val="18"/>
        </w:rPr>
        <w:t xml:space="preserve">auf </w:t>
      </w:r>
      <w:r w:rsidR="00E86B61">
        <w:rPr>
          <w:rFonts w:cs="Arial"/>
          <w:i/>
          <w:color w:val="365F91" w:themeColor="accent1" w:themeShade="BF"/>
          <w:sz w:val="18"/>
          <w:szCs w:val="18"/>
        </w:rPr>
        <w:t>d</w:t>
      </w:r>
      <w:r w:rsidR="005E555C">
        <w:rPr>
          <w:rFonts w:cs="Arial"/>
          <w:i/>
          <w:color w:val="365F91" w:themeColor="accent1" w:themeShade="BF"/>
          <w:sz w:val="18"/>
          <w:szCs w:val="18"/>
        </w:rPr>
        <w:t>ie</w:t>
      </w:r>
      <w:r w:rsidR="00E86B61">
        <w:rPr>
          <w:rFonts w:cs="Arial"/>
          <w:i/>
          <w:color w:val="365F91" w:themeColor="accent1" w:themeShade="BF"/>
          <w:sz w:val="18"/>
          <w:szCs w:val="18"/>
        </w:rPr>
        <w:t xml:space="preserve"> Anzahl der Stellplätze eingehen</w:t>
      </w:r>
      <w:r w:rsidRPr="00A178C1">
        <w:rPr>
          <w:rFonts w:cs="Arial"/>
          <w:i/>
          <w:color w:val="365F91" w:themeColor="accent1" w:themeShade="BF"/>
          <w:sz w:val="18"/>
          <w:szCs w:val="18"/>
        </w:rPr>
        <w:t>.</w:t>
      </w:r>
      <w:r w:rsidR="00E86B61"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</w:p>
    <w:p w14:paraId="603CD643" w14:textId="77777777" w:rsidR="00276602" w:rsidRDefault="00DD6F24" w:rsidP="002A5E87">
      <w:pPr>
        <w:rPr>
          <w:rFonts w:cs="Arial"/>
          <w:i/>
          <w:color w:val="365F91" w:themeColor="accent1" w:themeShade="BF"/>
          <w:sz w:val="18"/>
          <w:szCs w:val="18"/>
        </w:rPr>
      </w:pPr>
      <w:r w:rsidRPr="00A178C1">
        <w:rPr>
          <w:rFonts w:cs="Arial"/>
          <w:i/>
          <w:color w:val="365F91" w:themeColor="accent1" w:themeShade="BF"/>
          <w:sz w:val="18"/>
          <w:szCs w:val="18"/>
        </w:rPr>
        <w:t>Geben Sie zusätzlich an, wie lange das Laden/Befüllen mit der jeweiligen Lade-/Zapfsäule dauert.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</w:p>
    <w:p w14:paraId="08740BAC" w14:textId="4CE09EE7" w:rsidR="00DD6F24" w:rsidRDefault="00276602" w:rsidP="002A5E87">
      <w:pPr>
        <w:rPr>
          <w:rFonts w:cs="Arial"/>
          <w:i/>
          <w:color w:val="365F91" w:themeColor="accent1" w:themeShade="BF"/>
          <w:sz w:val="18"/>
          <w:szCs w:val="18"/>
        </w:rPr>
      </w:pPr>
      <w:r>
        <w:rPr>
          <w:rFonts w:cs="Arial"/>
          <w:i/>
          <w:color w:val="365F91" w:themeColor="accent1" w:themeShade="BF"/>
          <w:sz w:val="18"/>
          <w:szCs w:val="18"/>
        </w:rPr>
        <w:t>Machen Sie Angaben zum geplanten Zeitrahmen für den Aufbau.</w:t>
      </w:r>
    </w:p>
    <w:p w14:paraId="75F4C37E" w14:textId="77777777" w:rsidR="002A5E87" w:rsidRDefault="002A5E87" w:rsidP="002A5E87">
      <w:pPr>
        <w:rPr>
          <w:rFonts w:eastAsiaTheme="maj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8"/>
        <w:gridCol w:w="4549"/>
      </w:tblGrid>
      <w:tr w:rsidR="008C4736" w:rsidRPr="00E86B61" w14:paraId="0061B479" w14:textId="77777777" w:rsidTr="00BE2D5A">
        <w:trPr>
          <w:trHeight w:val="379"/>
        </w:trPr>
        <w:tc>
          <w:tcPr>
            <w:tcW w:w="4548" w:type="dxa"/>
            <w:shd w:val="clear" w:color="auto" w:fill="92D050"/>
          </w:tcPr>
          <w:p w14:paraId="4C60A764" w14:textId="086F5F4C" w:rsidR="008C4736" w:rsidRPr="00E86B61" w:rsidRDefault="00E86B61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>Fragestellung</w:t>
            </w:r>
          </w:p>
        </w:tc>
        <w:tc>
          <w:tcPr>
            <w:tcW w:w="4549" w:type="dxa"/>
            <w:shd w:val="clear" w:color="auto" w:fill="92D050"/>
          </w:tcPr>
          <w:p w14:paraId="3302757B" w14:textId="7C598A46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>Angaben Soll-Zustand</w:t>
            </w:r>
          </w:p>
        </w:tc>
      </w:tr>
      <w:tr w:rsidR="008C4736" w:rsidRPr="00E86B61" w14:paraId="0034E0A1" w14:textId="77777777" w:rsidTr="008C4736">
        <w:tc>
          <w:tcPr>
            <w:tcW w:w="4548" w:type="dxa"/>
          </w:tcPr>
          <w:p w14:paraId="470A82FC" w14:textId="53A98BC3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>Wie</w:t>
            </w:r>
            <w:r w:rsidR="00CC1C0E" w:rsidRPr="00E86B61">
              <w:rPr>
                <w:rFonts w:eastAsiaTheme="majorEastAsia"/>
                <w:sz w:val="22"/>
                <w:szCs w:val="22"/>
              </w:rPr>
              <w:t xml:space="preserve"> </w:t>
            </w:r>
            <w:r w:rsidRPr="00E86B61">
              <w:rPr>
                <w:rFonts w:eastAsiaTheme="majorEastAsia"/>
                <w:sz w:val="22"/>
                <w:szCs w:val="22"/>
              </w:rPr>
              <w:t xml:space="preserve">viele </w:t>
            </w:r>
            <w:r w:rsidR="00B51210">
              <w:rPr>
                <w:rFonts w:eastAsiaTheme="majorEastAsia"/>
                <w:sz w:val="22"/>
                <w:szCs w:val="22"/>
              </w:rPr>
              <w:t xml:space="preserve">Ladepunkte </w:t>
            </w:r>
            <w:r w:rsidRPr="00E86B61">
              <w:rPr>
                <w:rFonts w:eastAsiaTheme="majorEastAsia"/>
                <w:sz w:val="22"/>
                <w:szCs w:val="22"/>
              </w:rPr>
              <w:t>und welche Art von Ladesäulen sollen gebaut werden?</w:t>
            </w:r>
          </w:p>
          <w:p w14:paraId="3F552FB1" w14:textId="70A93BF4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>(</w:t>
            </w:r>
            <w:r w:rsidR="00BE2D5A" w:rsidRPr="00E86B61">
              <w:rPr>
                <w:rFonts w:eastAsiaTheme="majorEastAsia"/>
                <w:sz w:val="22"/>
                <w:szCs w:val="22"/>
              </w:rPr>
              <w:t>z. B</w:t>
            </w:r>
            <w:r w:rsidRPr="00E86B61">
              <w:rPr>
                <w:rFonts w:eastAsiaTheme="majorEastAsia"/>
                <w:sz w:val="22"/>
                <w:szCs w:val="22"/>
              </w:rPr>
              <w:t>.: 4 MCS, 4 CCS)</w:t>
            </w:r>
          </w:p>
        </w:tc>
        <w:tc>
          <w:tcPr>
            <w:tcW w:w="4549" w:type="dxa"/>
          </w:tcPr>
          <w:p w14:paraId="421379CF" w14:textId="77777777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6E7E77" w:rsidRPr="00E86B61" w14:paraId="5A577451" w14:textId="77777777" w:rsidTr="008C4736">
        <w:tc>
          <w:tcPr>
            <w:tcW w:w="4548" w:type="dxa"/>
          </w:tcPr>
          <w:p w14:paraId="31ECE894" w14:textId="53A4113B" w:rsidR="006E7E77" w:rsidRPr="00E86B61" w:rsidRDefault="006E7E77" w:rsidP="002A5E87">
            <w:pPr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Welche Ladeleistung haben die geplanten Lade</w:t>
            </w:r>
            <w:r w:rsidR="00AB5C62">
              <w:rPr>
                <w:rFonts w:eastAsiaTheme="majorEastAsia"/>
                <w:sz w:val="22"/>
                <w:szCs w:val="22"/>
              </w:rPr>
              <w:t>punkte</w:t>
            </w:r>
            <w:r>
              <w:rPr>
                <w:rFonts w:eastAsiaTheme="majorEastAsia"/>
                <w:sz w:val="22"/>
                <w:szCs w:val="22"/>
              </w:rPr>
              <w:t>?</w:t>
            </w:r>
          </w:p>
        </w:tc>
        <w:tc>
          <w:tcPr>
            <w:tcW w:w="4549" w:type="dxa"/>
          </w:tcPr>
          <w:p w14:paraId="68A3433D" w14:textId="77777777" w:rsidR="006E7E77" w:rsidRPr="00E86B61" w:rsidRDefault="006E7E77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8C4736" w:rsidRPr="00E86B61" w14:paraId="032FE03E" w14:textId="77777777" w:rsidTr="008C4736">
        <w:tc>
          <w:tcPr>
            <w:tcW w:w="4548" w:type="dxa"/>
          </w:tcPr>
          <w:p w14:paraId="079A3F95" w14:textId="5835DDE6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>Wie lange dauert das Laden mit den unterschiedlichen Ladesäulen</w:t>
            </w:r>
            <w:r w:rsidR="0092693F">
              <w:rPr>
                <w:rFonts w:eastAsiaTheme="majorEastAsia"/>
                <w:sz w:val="22"/>
                <w:szCs w:val="22"/>
              </w:rPr>
              <w:t xml:space="preserve"> (z.</w:t>
            </w:r>
            <w:r w:rsidR="005B1BBC">
              <w:rPr>
                <w:rFonts w:eastAsiaTheme="majorEastAsia"/>
                <w:sz w:val="22"/>
                <w:szCs w:val="22"/>
              </w:rPr>
              <w:t xml:space="preserve"> </w:t>
            </w:r>
            <w:r w:rsidR="0092693F">
              <w:rPr>
                <w:rFonts w:eastAsiaTheme="majorEastAsia"/>
                <w:sz w:val="22"/>
                <w:szCs w:val="22"/>
              </w:rPr>
              <w:t>B. von 20 % auf 80 % bei 420/600 kW)</w:t>
            </w:r>
            <w:r w:rsidRPr="00E86B61">
              <w:rPr>
                <w:rFonts w:eastAsiaTheme="majorEastAsia"/>
                <w:sz w:val="22"/>
                <w:szCs w:val="22"/>
              </w:rPr>
              <w:t>?</w:t>
            </w:r>
          </w:p>
        </w:tc>
        <w:tc>
          <w:tcPr>
            <w:tcW w:w="4549" w:type="dxa"/>
          </w:tcPr>
          <w:p w14:paraId="4385E85C" w14:textId="77777777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8C4736" w:rsidRPr="00E86B61" w14:paraId="038C4360" w14:textId="77777777" w:rsidTr="008C4736">
        <w:tc>
          <w:tcPr>
            <w:tcW w:w="4548" w:type="dxa"/>
          </w:tcPr>
          <w:p w14:paraId="5EBA5202" w14:textId="5D56EAB9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>Wie viele und welche Art von Wasserstoffzapfsäulen sollen gebaut werden?</w:t>
            </w:r>
            <w:r w:rsidRPr="00E86B61">
              <w:rPr>
                <w:rFonts w:eastAsiaTheme="majorEastAsia"/>
                <w:sz w:val="22"/>
                <w:szCs w:val="22"/>
              </w:rPr>
              <w:br/>
              <w:t>(</w:t>
            </w:r>
            <w:r w:rsidR="00BE2D5A" w:rsidRPr="00E86B61">
              <w:rPr>
                <w:rFonts w:eastAsiaTheme="majorEastAsia"/>
                <w:sz w:val="22"/>
                <w:szCs w:val="22"/>
              </w:rPr>
              <w:t>z. B.</w:t>
            </w:r>
            <w:r w:rsidRPr="00E86B61">
              <w:rPr>
                <w:rFonts w:eastAsiaTheme="majorEastAsia"/>
                <w:sz w:val="22"/>
                <w:szCs w:val="22"/>
              </w:rPr>
              <w:t>: 1</w:t>
            </w:r>
            <w:r w:rsidR="005B1BBC">
              <w:rPr>
                <w:rFonts w:eastAsiaTheme="majorEastAsia"/>
                <w:sz w:val="22"/>
                <w:szCs w:val="22"/>
              </w:rPr>
              <w:t xml:space="preserve"> </w:t>
            </w:r>
            <w:r w:rsidRPr="00E86B61">
              <w:rPr>
                <w:rFonts w:eastAsiaTheme="majorEastAsia"/>
                <w:sz w:val="22"/>
                <w:szCs w:val="22"/>
              </w:rPr>
              <w:t>x 700</w:t>
            </w:r>
            <w:r w:rsidR="00D27A93">
              <w:rPr>
                <w:rFonts w:eastAsiaTheme="majorEastAsia"/>
                <w:sz w:val="22"/>
                <w:szCs w:val="22"/>
              </w:rPr>
              <w:t xml:space="preserve"> </w:t>
            </w:r>
            <w:r w:rsidRPr="00E86B61">
              <w:rPr>
                <w:rFonts w:eastAsiaTheme="majorEastAsia"/>
                <w:sz w:val="22"/>
                <w:szCs w:val="22"/>
              </w:rPr>
              <w:t>bar gasförmig, 1</w:t>
            </w:r>
            <w:r w:rsidR="005B1BBC">
              <w:rPr>
                <w:rFonts w:eastAsiaTheme="majorEastAsia"/>
                <w:sz w:val="22"/>
                <w:szCs w:val="22"/>
              </w:rPr>
              <w:t xml:space="preserve"> </w:t>
            </w:r>
            <w:r w:rsidRPr="00E86B61">
              <w:rPr>
                <w:rFonts w:eastAsiaTheme="majorEastAsia"/>
                <w:sz w:val="22"/>
                <w:szCs w:val="22"/>
              </w:rPr>
              <w:t>x flüssig)</w:t>
            </w:r>
          </w:p>
        </w:tc>
        <w:tc>
          <w:tcPr>
            <w:tcW w:w="4549" w:type="dxa"/>
          </w:tcPr>
          <w:p w14:paraId="2CE90C5E" w14:textId="77777777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8C4736" w:rsidRPr="00E86B61" w14:paraId="0587583A" w14:textId="77777777" w:rsidTr="008C4736">
        <w:tc>
          <w:tcPr>
            <w:tcW w:w="4548" w:type="dxa"/>
          </w:tcPr>
          <w:p w14:paraId="37016975" w14:textId="4695A85D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 xml:space="preserve">Wie lange dauert das Befüllen mit den </w:t>
            </w:r>
            <w:r w:rsidR="0040167C">
              <w:rPr>
                <w:rFonts w:eastAsiaTheme="majorEastAsia"/>
                <w:sz w:val="22"/>
                <w:szCs w:val="22"/>
              </w:rPr>
              <w:t>jeweiligen</w:t>
            </w:r>
            <w:r w:rsidR="0040167C" w:rsidRPr="00E86B61">
              <w:rPr>
                <w:rFonts w:eastAsiaTheme="majorEastAsia"/>
                <w:sz w:val="22"/>
                <w:szCs w:val="22"/>
              </w:rPr>
              <w:t xml:space="preserve"> </w:t>
            </w:r>
            <w:r w:rsidRPr="00E86B61">
              <w:rPr>
                <w:rFonts w:eastAsiaTheme="majorEastAsia"/>
                <w:sz w:val="22"/>
                <w:szCs w:val="22"/>
              </w:rPr>
              <w:t>Zapfsäulen</w:t>
            </w:r>
            <w:r w:rsidR="00F8165E">
              <w:rPr>
                <w:rFonts w:eastAsiaTheme="majorEastAsia"/>
                <w:sz w:val="22"/>
                <w:szCs w:val="22"/>
              </w:rPr>
              <w:t xml:space="preserve"> (Ziel </w:t>
            </w:r>
            <w:r w:rsidR="00F8165E" w:rsidRPr="00F8165E">
              <w:rPr>
                <w:rFonts w:eastAsiaTheme="majorEastAsia"/>
                <w:sz w:val="22"/>
                <w:szCs w:val="22"/>
              </w:rPr>
              <w:t xml:space="preserve">15 bis 30 Minuten </w:t>
            </w:r>
            <w:r w:rsidR="00F8165E">
              <w:rPr>
                <w:rFonts w:eastAsiaTheme="majorEastAsia"/>
                <w:sz w:val="22"/>
                <w:szCs w:val="22"/>
              </w:rPr>
              <w:t>für</w:t>
            </w:r>
            <w:r w:rsidR="00F8165E" w:rsidRPr="00F8165E">
              <w:rPr>
                <w:rFonts w:eastAsiaTheme="majorEastAsia"/>
                <w:sz w:val="22"/>
                <w:szCs w:val="22"/>
              </w:rPr>
              <w:t xml:space="preserve"> bis zu 1.000 km</w:t>
            </w:r>
            <w:r w:rsidR="00F8165E">
              <w:rPr>
                <w:rFonts w:eastAsiaTheme="majorEastAsia"/>
                <w:sz w:val="22"/>
                <w:szCs w:val="22"/>
              </w:rPr>
              <w:t>)</w:t>
            </w:r>
            <w:r w:rsidRPr="00E86B61">
              <w:rPr>
                <w:rFonts w:eastAsiaTheme="majorEastAsia"/>
                <w:sz w:val="22"/>
                <w:szCs w:val="22"/>
              </w:rPr>
              <w:t>?</w:t>
            </w:r>
          </w:p>
        </w:tc>
        <w:tc>
          <w:tcPr>
            <w:tcW w:w="4549" w:type="dxa"/>
          </w:tcPr>
          <w:p w14:paraId="4C376E17" w14:textId="77777777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6E7E77" w:rsidRPr="00E86B61" w14:paraId="5AA4DA74" w14:textId="77777777" w:rsidTr="008C4736">
        <w:tc>
          <w:tcPr>
            <w:tcW w:w="4548" w:type="dxa"/>
          </w:tcPr>
          <w:p w14:paraId="5D1C307C" w14:textId="0770DF8B" w:rsidR="006E7E77" w:rsidRPr="00E86B61" w:rsidRDefault="006E7E77" w:rsidP="002A5E87">
            <w:pPr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 xml:space="preserve">Welche </w:t>
            </w:r>
            <w:r w:rsidR="00835522">
              <w:rPr>
                <w:rFonts w:eastAsiaTheme="majorEastAsia"/>
                <w:sz w:val="22"/>
                <w:szCs w:val="22"/>
              </w:rPr>
              <w:t>H</w:t>
            </w:r>
            <w:r w:rsidR="00835522" w:rsidRPr="0072688B">
              <w:rPr>
                <w:rFonts w:eastAsiaTheme="majorEastAsia"/>
                <w:sz w:val="22"/>
                <w:szCs w:val="22"/>
                <w:vertAlign w:val="subscript"/>
              </w:rPr>
              <w:t>2</w:t>
            </w:r>
            <w:r w:rsidR="00835522">
              <w:rPr>
                <w:rFonts w:eastAsiaTheme="majorEastAsia"/>
                <w:sz w:val="22"/>
                <w:szCs w:val="22"/>
              </w:rPr>
              <w:t>-</w:t>
            </w:r>
            <w:r>
              <w:rPr>
                <w:rFonts w:eastAsiaTheme="majorEastAsia"/>
                <w:sz w:val="22"/>
                <w:szCs w:val="22"/>
              </w:rPr>
              <w:t>Kapazität kann in welchem Zeitraum bereitgestellt werden</w:t>
            </w:r>
            <w:r w:rsidR="0092693F">
              <w:rPr>
                <w:rFonts w:eastAsiaTheme="majorEastAsia"/>
                <w:sz w:val="22"/>
                <w:szCs w:val="22"/>
              </w:rPr>
              <w:t xml:space="preserve"> (Ziel 2 t/d)</w:t>
            </w:r>
            <w:r>
              <w:rPr>
                <w:rFonts w:eastAsiaTheme="majorEastAsia"/>
                <w:sz w:val="22"/>
                <w:szCs w:val="22"/>
              </w:rPr>
              <w:t>?</w:t>
            </w:r>
          </w:p>
        </w:tc>
        <w:tc>
          <w:tcPr>
            <w:tcW w:w="4549" w:type="dxa"/>
          </w:tcPr>
          <w:p w14:paraId="1D7CDFDD" w14:textId="77777777" w:rsidR="006E7E77" w:rsidRPr="00E86B61" w:rsidRDefault="006E7E77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B51210" w:rsidRPr="00E86B61" w14:paraId="47803C03" w14:textId="77777777" w:rsidTr="008C4736">
        <w:tc>
          <w:tcPr>
            <w:tcW w:w="4548" w:type="dxa"/>
          </w:tcPr>
          <w:p w14:paraId="09EF4F87" w14:textId="6D51E5EF" w:rsidR="00B51210" w:rsidRPr="00E86B61" w:rsidRDefault="00B51210" w:rsidP="002A5E87">
            <w:pPr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 xml:space="preserve">Wie viele Tank- und Ladeplätze sind </w:t>
            </w:r>
            <w:r w:rsidR="0092693F">
              <w:rPr>
                <w:rFonts w:eastAsiaTheme="majorEastAsia"/>
                <w:sz w:val="22"/>
                <w:szCs w:val="22"/>
              </w:rPr>
              <w:t xml:space="preserve">insgesamt </w:t>
            </w:r>
            <w:r>
              <w:rPr>
                <w:rFonts w:eastAsiaTheme="majorEastAsia"/>
                <w:sz w:val="22"/>
                <w:szCs w:val="22"/>
              </w:rPr>
              <w:t>geplant?</w:t>
            </w:r>
          </w:p>
        </w:tc>
        <w:tc>
          <w:tcPr>
            <w:tcW w:w="4549" w:type="dxa"/>
          </w:tcPr>
          <w:p w14:paraId="3CCAB4A0" w14:textId="77777777" w:rsidR="00B51210" w:rsidRPr="00E86B61" w:rsidRDefault="00B51210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8C4736" w:rsidRPr="00E86B61" w14:paraId="4E62B231" w14:textId="77777777" w:rsidTr="008C4736">
        <w:tc>
          <w:tcPr>
            <w:tcW w:w="4548" w:type="dxa"/>
          </w:tcPr>
          <w:p w14:paraId="345063D1" w14:textId="7668CD80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  <w:r w:rsidRPr="00E86B61">
              <w:rPr>
                <w:rFonts w:eastAsiaTheme="majorEastAsia"/>
                <w:sz w:val="22"/>
                <w:szCs w:val="22"/>
              </w:rPr>
              <w:t xml:space="preserve">Wie viele </w:t>
            </w:r>
            <w:r w:rsidR="00B51210">
              <w:rPr>
                <w:rFonts w:eastAsiaTheme="majorEastAsia"/>
                <w:sz w:val="22"/>
                <w:szCs w:val="22"/>
              </w:rPr>
              <w:t xml:space="preserve">zusätzliche </w:t>
            </w:r>
            <w:r w:rsidRPr="00E86B61">
              <w:rPr>
                <w:rFonts w:eastAsiaTheme="majorEastAsia"/>
                <w:sz w:val="22"/>
                <w:szCs w:val="22"/>
              </w:rPr>
              <w:t>Stellplätze für Lkws sind geplant?</w:t>
            </w:r>
          </w:p>
        </w:tc>
        <w:tc>
          <w:tcPr>
            <w:tcW w:w="4549" w:type="dxa"/>
          </w:tcPr>
          <w:p w14:paraId="0B120BFD" w14:textId="77777777" w:rsidR="008C4736" w:rsidRPr="00E86B61" w:rsidRDefault="008C4736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5E555C" w:rsidRPr="00E86B61" w14:paraId="014C1B44" w14:textId="77777777" w:rsidTr="008C4736">
        <w:tc>
          <w:tcPr>
            <w:tcW w:w="4548" w:type="dxa"/>
          </w:tcPr>
          <w:p w14:paraId="28C4F44C" w14:textId="34C98EC8" w:rsidR="005E555C" w:rsidRPr="00E86B61" w:rsidRDefault="005E555C" w:rsidP="002A5E87">
            <w:pPr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Wie ist der</w:t>
            </w:r>
            <w:r w:rsidRPr="005E555C">
              <w:rPr>
                <w:rFonts w:eastAsiaTheme="majorEastAsia"/>
                <w:sz w:val="22"/>
                <w:szCs w:val="22"/>
              </w:rPr>
              <w:t xml:space="preserve"> geplante Zeitrahmen für den Aufbau</w:t>
            </w:r>
            <w:r>
              <w:rPr>
                <w:rFonts w:eastAsiaTheme="majorEastAsia"/>
                <w:sz w:val="22"/>
                <w:szCs w:val="22"/>
              </w:rPr>
              <w:t>?</w:t>
            </w:r>
          </w:p>
        </w:tc>
        <w:tc>
          <w:tcPr>
            <w:tcW w:w="4549" w:type="dxa"/>
          </w:tcPr>
          <w:p w14:paraId="26DCD7B6" w14:textId="77777777" w:rsidR="005E555C" w:rsidRPr="00E86B61" w:rsidRDefault="005E555C" w:rsidP="002A5E87">
            <w:pPr>
              <w:rPr>
                <w:rFonts w:eastAsiaTheme="majorEastAsia"/>
                <w:sz w:val="22"/>
                <w:szCs w:val="22"/>
              </w:rPr>
            </w:pPr>
          </w:p>
        </w:tc>
      </w:tr>
    </w:tbl>
    <w:p w14:paraId="05FADF3B" w14:textId="55B08BB7" w:rsidR="00773CC9" w:rsidRDefault="00773CC9">
      <w:pPr>
        <w:rPr>
          <w:rFonts w:eastAsiaTheme="majorEastAsia" w:cs="Arial"/>
          <w:b/>
          <w:bCs/>
          <w:sz w:val="22"/>
          <w:szCs w:val="22"/>
        </w:rPr>
      </w:pPr>
    </w:p>
    <w:p w14:paraId="4449A45D" w14:textId="5833577B" w:rsidR="00276602" w:rsidRDefault="00276602">
      <w:pPr>
        <w:rPr>
          <w:rFonts w:eastAsiaTheme="majorEastAsia" w:cs="Arial"/>
          <w:sz w:val="22"/>
          <w:szCs w:val="22"/>
          <w:u w:val="single"/>
        </w:rPr>
      </w:pPr>
      <w:r>
        <w:rPr>
          <w:rFonts w:eastAsiaTheme="majorEastAsia" w:cs="Arial"/>
          <w:sz w:val="22"/>
          <w:szCs w:val="22"/>
          <w:u w:val="single"/>
        </w:rPr>
        <w:br w:type="page"/>
      </w:r>
    </w:p>
    <w:p w14:paraId="6CE1A369" w14:textId="373C216F" w:rsidR="00773CC9" w:rsidRDefault="00773CC9">
      <w:pPr>
        <w:rPr>
          <w:rFonts w:eastAsiaTheme="majorEastAsia" w:cs="Arial"/>
          <w:sz w:val="22"/>
          <w:szCs w:val="22"/>
          <w:u w:val="single"/>
        </w:rPr>
      </w:pPr>
      <w:r>
        <w:rPr>
          <w:rFonts w:eastAsiaTheme="majorEastAsia" w:cs="Arial"/>
          <w:sz w:val="22"/>
          <w:szCs w:val="22"/>
          <w:u w:val="single"/>
        </w:rPr>
        <w:lastRenderedPageBreak/>
        <w:t>3.</w:t>
      </w:r>
      <w:r w:rsidR="00CE65C6">
        <w:rPr>
          <w:rFonts w:eastAsiaTheme="majorEastAsia" w:cs="Arial"/>
          <w:sz w:val="22"/>
          <w:szCs w:val="22"/>
          <w:u w:val="single"/>
        </w:rPr>
        <w:t>2</w:t>
      </w:r>
      <w:r>
        <w:rPr>
          <w:rFonts w:eastAsiaTheme="majorEastAsia" w:cs="Arial"/>
          <w:sz w:val="22"/>
          <w:szCs w:val="22"/>
          <w:u w:val="single"/>
        </w:rPr>
        <w:t xml:space="preserve"> Wasserstoff</w:t>
      </w:r>
      <w:r w:rsidR="00276602">
        <w:rPr>
          <w:rFonts w:eastAsiaTheme="majorEastAsia" w:cs="Arial"/>
          <w:sz w:val="22"/>
          <w:szCs w:val="22"/>
          <w:u w:val="single"/>
        </w:rPr>
        <w:t>-</w:t>
      </w:r>
      <w:r w:rsidR="00D27A93">
        <w:rPr>
          <w:rFonts w:eastAsiaTheme="majorEastAsia" w:cs="Arial"/>
          <w:sz w:val="22"/>
          <w:szCs w:val="22"/>
          <w:u w:val="single"/>
        </w:rPr>
        <w:t xml:space="preserve"> </w:t>
      </w:r>
      <w:r w:rsidR="00276602">
        <w:rPr>
          <w:rFonts w:eastAsiaTheme="majorEastAsia" w:cs="Arial"/>
          <w:sz w:val="22"/>
          <w:szCs w:val="22"/>
          <w:u w:val="single"/>
        </w:rPr>
        <w:t>bzw.</w:t>
      </w:r>
      <w:r>
        <w:rPr>
          <w:rFonts w:eastAsiaTheme="majorEastAsia" w:cs="Arial"/>
          <w:sz w:val="22"/>
          <w:szCs w:val="22"/>
          <w:u w:val="single"/>
        </w:rPr>
        <w:t xml:space="preserve"> Strom</w:t>
      </w:r>
      <w:r w:rsidR="00276602">
        <w:rPr>
          <w:rFonts w:eastAsiaTheme="majorEastAsia" w:cs="Arial"/>
          <w:sz w:val="22"/>
          <w:szCs w:val="22"/>
          <w:u w:val="single"/>
        </w:rPr>
        <w:t>versorgung</w:t>
      </w:r>
    </w:p>
    <w:p w14:paraId="60AFC857" w14:textId="52A59CD4" w:rsidR="00773CC9" w:rsidRDefault="00773CC9">
      <w:pPr>
        <w:rPr>
          <w:rFonts w:eastAsiaTheme="majorEastAsia" w:cs="Arial"/>
          <w:sz w:val="22"/>
          <w:szCs w:val="22"/>
          <w:u w:val="single"/>
        </w:rPr>
      </w:pPr>
    </w:p>
    <w:p w14:paraId="3A28806F" w14:textId="75EFE89B" w:rsidR="008C6FBD" w:rsidRDefault="00773CC9" w:rsidP="00773CC9">
      <w:pPr>
        <w:rPr>
          <w:rFonts w:cs="Arial"/>
          <w:i/>
          <w:color w:val="365F91" w:themeColor="accent1" w:themeShade="BF"/>
          <w:sz w:val="18"/>
          <w:szCs w:val="18"/>
        </w:rPr>
      </w:pPr>
      <w:r>
        <w:rPr>
          <w:rFonts w:cs="Arial"/>
          <w:i/>
          <w:color w:val="365F91" w:themeColor="accent1" w:themeShade="BF"/>
          <w:sz w:val="18"/>
          <w:szCs w:val="18"/>
        </w:rPr>
        <w:t xml:space="preserve">Beschreiben Sie 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>die geplante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Versorgung der Tankstelle mit 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 xml:space="preserve">Strom bzw. 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Wasserstoff 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 xml:space="preserve">und </w:t>
      </w:r>
      <w:r w:rsidR="008C6FBD">
        <w:rPr>
          <w:rFonts w:cs="Arial"/>
          <w:i/>
          <w:color w:val="365F91" w:themeColor="accent1" w:themeShade="BF"/>
          <w:sz w:val="18"/>
          <w:szCs w:val="18"/>
        </w:rPr>
        <w:t>die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 xml:space="preserve"> Art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der Anlieferung (z. B. </w:t>
      </w:r>
      <w:r w:rsidR="00E177D9">
        <w:rPr>
          <w:rFonts w:cs="Arial"/>
          <w:i/>
          <w:color w:val="365F91" w:themeColor="accent1" w:themeShade="BF"/>
          <w:sz w:val="18"/>
          <w:szCs w:val="18"/>
        </w:rPr>
        <w:t xml:space="preserve">Oberleitung, </w:t>
      </w:r>
      <w:r>
        <w:rPr>
          <w:rFonts w:cs="Arial"/>
          <w:i/>
          <w:color w:val="365F91" w:themeColor="accent1" w:themeShade="BF"/>
          <w:sz w:val="18"/>
          <w:szCs w:val="18"/>
        </w:rPr>
        <w:t>Pipeline oder Lkw)</w:t>
      </w:r>
      <w:r w:rsidR="00276602">
        <w:rPr>
          <w:rFonts w:cs="Arial"/>
          <w:i/>
          <w:color w:val="365F91" w:themeColor="accent1" w:themeShade="BF"/>
          <w:sz w:val="18"/>
          <w:szCs w:val="18"/>
        </w:rPr>
        <w:t>.</w:t>
      </w:r>
      <w:r w:rsidR="008C6FBD">
        <w:rPr>
          <w:rFonts w:cs="Arial"/>
          <w:i/>
          <w:color w:val="365F91" w:themeColor="accent1" w:themeShade="BF"/>
          <w:sz w:val="18"/>
          <w:szCs w:val="18"/>
        </w:rPr>
        <w:t xml:space="preserve"> Gehen Sie dabei auf Menge und Herkunft von erneuerbarem Strom bzw. Wasserstoff ein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(z. B. Power-Purchase-Agreements etc.).</w:t>
      </w:r>
      <w:r w:rsidR="00B55B46"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</w:p>
    <w:p w14:paraId="23ED3FC7" w14:textId="4AB06182" w:rsidR="00773CC9" w:rsidRDefault="00B55B46" w:rsidP="00773CC9">
      <w:pPr>
        <w:rPr>
          <w:rFonts w:cs="Arial"/>
          <w:i/>
          <w:color w:val="365F91" w:themeColor="accent1" w:themeShade="BF"/>
          <w:sz w:val="18"/>
          <w:szCs w:val="18"/>
        </w:rPr>
      </w:pPr>
      <w:r>
        <w:rPr>
          <w:rFonts w:cs="Arial"/>
          <w:i/>
          <w:color w:val="365F91" w:themeColor="accent1" w:themeShade="BF"/>
          <w:sz w:val="18"/>
          <w:szCs w:val="18"/>
        </w:rPr>
        <w:t>Erläutern Sie</w:t>
      </w:r>
      <w:r w:rsidR="00D27A93">
        <w:rPr>
          <w:rFonts w:cs="Arial"/>
          <w:i/>
          <w:color w:val="365F91" w:themeColor="accent1" w:themeShade="BF"/>
          <w:sz w:val="18"/>
          <w:szCs w:val="18"/>
        </w:rPr>
        <w:t>,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welche Arbeiten</w:t>
      </w:r>
      <w:r w:rsidR="008C6FBD">
        <w:rPr>
          <w:rFonts w:cs="Arial"/>
          <w:i/>
          <w:color w:val="365F91" w:themeColor="accent1" w:themeShade="BF"/>
          <w:sz w:val="18"/>
          <w:szCs w:val="18"/>
        </w:rPr>
        <w:t xml:space="preserve"> in welchem Zeitrahmen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nötig sind, um die</w:t>
      </w:r>
      <w:r w:rsidR="008C6FBD">
        <w:rPr>
          <w:rFonts w:cs="Arial"/>
          <w:i/>
          <w:color w:val="365F91" w:themeColor="accent1" w:themeShade="BF"/>
          <w:sz w:val="18"/>
          <w:szCs w:val="18"/>
        </w:rPr>
        <w:t xml:space="preserve"> erforderliche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  <w:r w:rsidR="008C6FBD" w:rsidRPr="008C6FBD">
        <w:rPr>
          <w:rFonts w:cs="Arial"/>
          <w:i/>
          <w:color w:val="365F91" w:themeColor="accent1" w:themeShade="BF"/>
          <w:sz w:val="18"/>
          <w:szCs w:val="18"/>
        </w:rPr>
        <w:t>Wasserstoff-</w:t>
      </w:r>
      <w:r w:rsidR="005B1BBC"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  <w:r w:rsidR="008C6FBD" w:rsidRPr="008C6FBD">
        <w:rPr>
          <w:rFonts w:cs="Arial"/>
          <w:i/>
          <w:color w:val="365F91" w:themeColor="accent1" w:themeShade="BF"/>
          <w:sz w:val="18"/>
          <w:szCs w:val="18"/>
        </w:rPr>
        <w:t>bzw. Stromversorgung</w:t>
      </w:r>
      <w:r w:rsidR="008C6FBD">
        <w:rPr>
          <w:rFonts w:cs="Arial"/>
          <w:i/>
          <w:color w:val="365F91" w:themeColor="accent1" w:themeShade="BF"/>
          <w:sz w:val="18"/>
          <w:szCs w:val="18"/>
        </w:rPr>
        <w:t xml:space="preserve"> zu gewährleisten</w:t>
      </w:r>
      <w:r>
        <w:rPr>
          <w:rFonts w:cs="Arial"/>
          <w:i/>
          <w:color w:val="365F91" w:themeColor="accent1" w:themeShade="BF"/>
          <w:sz w:val="18"/>
          <w:szCs w:val="18"/>
        </w:rPr>
        <w:t>.</w:t>
      </w:r>
    </w:p>
    <w:p w14:paraId="14D425D8" w14:textId="77777777" w:rsidR="003266F0" w:rsidRDefault="003266F0" w:rsidP="00773CC9">
      <w:pPr>
        <w:rPr>
          <w:rFonts w:eastAsiaTheme="majorEastAsia" w:cs="Arial"/>
          <w:sz w:val="22"/>
          <w:szCs w:val="22"/>
          <w:u w:val="single"/>
        </w:rPr>
      </w:pPr>
    </w:p>
    <w:p w14:paraId="15388F04" w14:textId="77777777" w:rsidR="0031282D" w:rsidRDefault="0031282D" w:rsidP="00773CC9">
      <w:pPr>
        <w:rPr>
          <w:rFonts w:eastAsiaTheme="majorEastAsia" w:cs="Arial"/>
          <w:sz w:val="22"/>
          <w:szCs w:val="22"/>
          <w:u w:val="single"/>
        </w:rPr>
      </w:pPr>
    </w:p>
    <w:p w14:paraId="12D0EF35" w14:textId="06238397" w:rsidR="00773CC9" w:rsidRDefault="00773CC9" w:rsidP="00773CC9">
      <w:pPr>
        <w:rPr>
          <w:rFonts w:eastAsiaTheme="majorEastAsia" w:cs="Arial"/>
          <w:sz w:val="22"/>
          <w:szCs w:val="22"/>
          <w:u w:val="single"/>
        </w:rPr>
      </w:pPr>
      <w:r>
        <w:rPr>
          <w:rFonts w:eastAsiaTheme="majorEastAsia" w:cs="Arial"/>
          <w:sz w:val="22"/>
          <w:szCs w:val="22"/>
          <w:u w:val="single"/>
        </w:rPr>
        <w:t>3.</w:t>
      </w:r>
      <w:r w:rsidR="00CE65C6">
        <w:rPr>
          <w:rFonts w:eastAsiaTheme="majorEastAsia" w:cs="Arial"/>
          <w:sz w:val="22"/>
          <w:szCs w:val="22"/>
          <w:u w:val="single"/>
        </w:rPr>
        <w:t>3</w:t>
      </w:r>
      <w:r>
        <w:rPr>
          <w:rFonts w:eastAsiaTheme="majorEastAsia" w:cs="Arial"/>
          <w:sz w:val="22"/>
          <w:szCs w:val="22"/>
          <w:u w:val="single"/>
        </w:rPr>
        <w:t xml:space="preserve"> </w:t>
      </w:r>
      <w:r w:rsidR="008C6FBD">
        <w:rPr>
          <w:rFonts w:eastAsiaTheme="majorEastAsia" w:cs="Arial"/>
          <w:sz w:val="22"/>
          <w:szCs w:val="22"/>
          <w:u w:val="single"/>
        </w:rPr>
        <w:t xml:space="preserve">Zusätzliche </w:t>
      </w:r>
      <w:r>
        <w:rPr>
          <w:rFonts w:eastAsiaTheme="majorEastAsia" w:cs="Arial"/>
          <w:sz w:val="22"/>
          <w:szCs w:val="22"/>
          <w:u w:val="single"/>
        </w:rPr>
        <w:t>Infrastruktur</w:t>
      </w:r>
    </w:p>
    <w:p w14:paraId="7475860A" w14:textId="77777777" w:rsidR="00773CC9" w:rsidRDefault="00773CC9" w:rsidP="00773CC9">
      <w:pPr>
        <w:rPr>
          <w:rFonts w:eastAsiaTheme="majorEastAsia" w:cs="Arial"/>
          <w:sz w:val="22"/>
          <w:szCs w:val="22"/>
          <w:u w:val="single"/>
        </w:rPr>
      </w:pPr>
    </w:p>
    <w:p w14:paraId="2C964084" w14:textId="53FE6BD7" w:rsidR="00773CC9" w:rsidRDefault="0031282D" w:rsidP="00773CC9">
      <w:pPr>
        <w:rPr>
          <w:rFonts w:cs="Arial"/>
          <w:i/>
          <w:color w:val="365F91" w:themeColor="accent1" w:themeShade="BF"/>
          <w:sz w:val="18"/>
          <w:szCs w:val="18"/>
        </w:rPr>
      </w:pPr>
      <w:r>
        <w:rPr>
          <w:rFonts w:cs="Arial"/>
          <w:i/>
          <w:color w:val="365F91" w:themeColor="accent1" w:themeShade="BF"/>
          <w:sz w:val="18"/>
          <w:szCs w:val="18"/>
        </w:rPr>
        <w:t>Beschreiben Sie die Infrastruktur</w:t>
      </w:r>
      <w:r w:rsidR="00BF50A7">
        <w:rPr>
          <w:rFonts w:cs="Arial"/>
          <w:i/>
          <w:color w:val="365F91" w:themeColor="accent1" w:themeShade="BF"/>
          <w:sz w:val="18"/>
          <w:szCs w:val="18"/>
        </w:rPr>
        <w:t>,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  <w:r w:rsidR="00B55B46">
        <w:rPr>
          <w:rFonts w:cs="Arial"/>
          <w:i/>
          <w:color w:val="365F91" w:themeColor="accent1" w:themeShade="BF"/>
          <w:sz w:val="18"/>
          <w:szCs w:val="18"/>
        </w:rPr>
        <w:t>die für und neben der Tankstelle und den dazugehörigen Zapf- und Ladesäulen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errichtet werden soll. </w:t>
      </w:r>
      <w:r>
        <w:rPr>
          <w:rFonts w:cs="Arial"/>
          <w:i/>
          <w:color w:val="365F91" w:themeColor="accent1" w:themeShade="BF"/>
          <w:sz w:val="18"/>
          <w:szCs w:val="18"/>
        </w:rPr>
        <w:br/>
        <w:t>Gehen Sie hierbei auf die geplanten Zufahrten</w:t>
      </w:r>
      <w:r w:rsidR="001B72FA">
        <w:rPr>
          <w:rFonts w:cs="Arial"/>
          <w:i/>
          <w:color w:val="365F91" w:themeColor="accent1" w:themeShade="BF"/>
          <w:sz w:val="18"/>
          <w:szCs w:val="18"/>
        </w:rPr>
        <w:t xml:space="preserve"> und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Parkplätze und deren Dimensionierung ein. </w:t>
      </w:r>
      <w:r w:rsidR="001B72FA">
        <w:rPr>
          <w:rFonts w:cs="Arial"/>
          <w:i/>
          <w:color w:val="365F91" w:themeColor="accent1" w:themeShade="BF"/>
          <w:sz w:val="18"/>
          <w:szCs w:val="18"/>
        </w:rPr>
        <w:br/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Gehen Sie daneben auf die Anzahl </w:t>
      </w:r>
      <w:r w:rsidR="00C22F7A">
        <w:rPr>
          <w:rFonts w:cs="Arial"/>
          <w:i/>
          <w:color w:val="365F91" w:themeColor="accent1" w:themeShade="BF"/>
          <w:sz w:val="18"/>
          <w:szCs w:val="18"/>
        </w:rPr>
        <w:t>eventuell geplanter oder vorhandener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Sanitäranlagen</w:t>
      </w:r>
      <w:r w:rsidR="001B72FA">
        <w:rPr>
          <w:rFonts w:cs="Arial"/>
          <w:i/>
          <w:color w:val="365F91" w:themeColor="accent1" w:themeShade="BF"/>
          <w:sz w:val="18"/>
          <w:szCs w:val="18"/>
        </w:rPr>
        <w:t xml:space="preserve"> und angrenzende oder geplante Raststätten ein.</w:t>
      </w:r>
    </w:p>
    <w:p w14:paraId="30AB14BC" w14:textId="77777777" w:rsidR="0031282D" w:rsidRPr="008257E5" w:rsidRDefault="0031282D" w:rsidP="00773CC9">
      <w:pPr>
        <w:rPr>
          <w:rFonts w:eastAsiaTheme="majorEastAsia" w:cs="Arial"/>
          <w:sz w:val="22"/>
          <w:szCs w:val="22"/>
        </w:rPr>
      </w:pPr>
    </w:p>
    <w:p w14:paraId="05A14F9E" w14:textId="77777777" w:rsidR="0031282D" w:rsidRPr="008257E5" w:rsidRDefault="0031282D" w:rsidP="0031282D">
      <w:pPr>
        <w:rPr>
          <w:rFonts w:eastAsiaTheme="majorEastAsia" w:cs="Arial"/>
          <w:sz w:val="22"/>
          <w:szCs w:val="22"/>
          <w:u w:val="single"/>
        </w:rPr>
      </w:pPr>
    </w:p>
    <w:p w14:paraId="2FC1AED7" w14:textId="1B7BF872" w:rsidR="0031282D" w:rsidRDefault="0031282D" w:rsidP="0031282D">
      <w:pPr>
        <w:rPr>
          <w:rFonts w:eastAsiaTheme="majorEastAsia" w:cs="Arial"/>
          <w:sz w:val="22"/>
          <w:szCs w:val="22"/>
          <w:u w:val="single"/>
        </w:rPr>
      </w:pPr>
      <w:r>
        <w:rPr>
          <w:rFonts w:eastAsiaTheme="majorEastAsia" w:cs="Arial"/>
          <w:sz w:val="22"/>
          <w:szCs w:val="22"/>
          <w:u w:val="single"/>
        </w:rPr>
        <w:t>3.</w:t>
      </w:r>
      <w:r w:rsidR="00CE65C6">
        <w:rPr>
          <w:rFonts w:eastAsiaTheme="majorEastAsia" w:cs="Arial"/>
          <w:sz w:val="22"/>
          <w:szCs w:val="22"/>
          <w:u w:val="single"/>
        </w:rPr>
        <w:t>4</w:t>
      </w:r>
      <w:r>
        <w:rPr>
          <w:rFonts w:eastAsiaTheme="majorEastAsia" w:cs="Arial"/>
          <w:sz w:val="22"/>
          <w:szCs w:val="22"/>
          <w:u w:val="single"/>
        </w:rPr>
        <w:t xml:space="preserve"> Betrieb der geplanten Tankstelle</w:t>
      </w:r>
    </w:p>
    <w:p w14:paraId="345D3357" w14:textId="77777777" w:rsidR="0031282D" w:rsidRDefault="0031282D" w:rsidP="0031282D">
      <w:pPr>
        <w:rPr>
          <w:rFonts w:eastAsiaTheme="majorEastAsia" w:cs="Arial"/>
          <w:sz w:val="22"/>
          <w:szCs w:val="22"/>
          <w:u w:val="single"/>
        </w:rPr>
      </w:pPr>
    </w:p>
    <w:p w14:paraId="15764E94" w14:textId="6AC4D646" w:rsidR="00773CC9" w:rsidRDefault="00C22F7A" w:rsidP="00773CC9">
      <w:pPr>
        <w:rPr>
          <w:rFonts w:cs="Arial"/>
          <w:i/>
          <w:color w:val="365F91" w:themeColor="accent1" w:themeShade="BF"/>
          <w:sz w:val="18"/>
          <w:szCs w:val="18"/>
        </w:rPr>
      </w:pPr>
      <w:r>
        <w:rPr>
          <w:rFonts w:cs="Arial"/>
          <w:i/>
          <w:color w:val="365F91" w:themeColor="accent1" w:themeShade="BF"/>
          <w:sz w:val="18"/>
          <w:szCs w:val="18"/>
        </w:rPr>
        <w:t>Mach</w:t>
      </w:r>
      <w:r w:rsidR="00690984">
        <w:rPr>
          <w:rFonts w:cs="Arial"/>
          <w:i/>
          <w:color w:val="365F91" w:themeColor="accent1" w:themeShade="BF"/>
          <w:sz w:val="18"/>
          <w:szCs w:val="18"/>
        </w:rPr>
        <w:t>en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Sie Angaben zum geplanten Betrieb der Tankstelle in Bezug auf Betreiber, </w:t>
      </w:r>
      <w:r w:rsidR="00425656">
        <w:rPr>
          <w:rFonts w:cs="Arial"/>
          <w:i/>
          <w:color w:val="365F91" w:themeColor="accent1" w:themeShade="BF"/>
          <w:sz w:val="18"/>
          <w:szCs w:val="18"/>
        </w:rPr>
        <w:t xml:space="preserve">Personal, </w:t>
      </w:r>
      <w:r>
        <w:rPr>
          <w:rFonts w:cs="Arial"/>
          <w:i/>
          <w:color w:val="365F91" w:themeColor="accent1" w:themeShade="BF"/>
          <w:sz w:val="18"/>
          <w:szCs w:val="18"/>
        </w:rPr>
        <w:t>Öffnungszeiten, Kapazitäten</w:t>
      </w:r>
      <w:r w:rsidR="00690984">
        <w:rPr>
          <w:rFonts w:cs="Arial"/>
          <w:i/>
          <w:color w:val="365F91" w:themeColor="accent1" w:themeShade="BF"/>
          <w:sz w:val="18"/>
          <w:szCs w:val="18"/>
        </w:rPr>
        <w:t xml:space="preserve">, </w:t>
      </w:r>
      <w:r w:rsidR="00AB5C62">
        <w:rPr>
          <w:rFonts w:cs="Arial"/>
          <w:i/>
          <w:color w:val="365F91" w:themeColor="accent1" w:themeShade="BF"/>
          <w:sz w:val="18"/>
          <w:szCs w:val="18"/>
        </w:rPr>
        <w:t xml:space="preserve">Zugänglichkeit, </w:t>
      </w:r>
      <w:r w:rsidR="00690984">
        <w:rPr>
          <w:rFonts w:cs="Arial"/>
          <w:i/>
          <w:color w:val="365F91" w:themeColor="accent1" w:themeShade="BF"/>
          <w:sz w:val="18"/>
          <w:szCs w:val="18"/>
        </w:rPr>
        <w:t>etc.</w:t>
      </w:r>
      <w:r w:rsidR="00B55B46">
        <w:rPr>
          <w:rFonts w:cs="Arial"/>
          <w:i/>
          <w:color w:val="365F91" w:themeColor="accent1" w:themeShade="BF"/>
          <w:sz w:val="18"/>
          <w:szCs w:val="18"/>
        </w:rPr>
        <w:t>.</w:t>
      </w:r>
    </w:p>
    <w:p w14:paraId="2E70DE60" w14:textId="3B0FCFAF" w:rsidR="00C22F7A" w:rsidRPr="004623CB" w:rsidRDefault="00C22F7A" w:rsidP="00773CC9">
      <w:pPr>
        <w:rPr>
          <w:rFonts w:cs="Arial"/>
          <w:iCs/>
          <w:sz w:val="22"/>
          <w:szCs w:val="22"/>
        </w:rPr>
      </w:pPr>
    </w:p>
    <w:p w14:paraId="689F3900" w14:textId="3F5A9954" w:rsidR="00C22F7A" w:rsidRPr="004623CB" w:rsidRDefault="00C22F7A" w:rsidP="00773CC9">
      <w:pPr>
        <w:rPr>
          <w:rFonts w:cs="Arial"/>
          <w:iCs/>
          <w:sz w:val="22"/>
          <w:szCs w:val="22"/>
        </w:rPr>
      </w:pPr>
    </w:p>
    <w:p w14:paraId="47D19E3E" w14:textId="0533FED3" w:rsidR="008257E5" w:rsidRDefault="008257E5" w:rsidP="008257E5">
      <w:pPr>
        <w:rPr>
          <w:rFonts w:eastAsiaTheme="majorEastAsia" w:cs="Arial"/>
          <w:b/>
          <w:bCs/>
          <w:sz w:val="22"/>
          <w:szCs w:val="22"/>
        </w:rPr>
      </w:pPr>
      <w:r w:rsidRPr="008257E5">
        <w:rPr>
          <w:rFonts w:eastAsiaTheme="majorEastAsia" w:cs="Arial"/>
          <w:b/>
          <w:bCs/>
          <w:sz w:val="22"/>
          <w:szCs w:val="22"/>
        </w:rPr>
        <w:t>4 Rechtliche Randbedingungen</w:t>
      </w:r>
    </w:p>
    <w:p w14:paraId="36C38FE3" w14:textId="77777777" w:rsidR="00DF0F0D" w:rsidRPr="008257E5" w:rsidRDefault="00DF0F0D" w:rsidP="008257E5">
      <w:pPr>
        <w:rPr>
          <w:rFonts w:eastAsiaTheme="majorEastAsia" w:cs="Arial"/>
          <w:b/>
          <w:bCs/>
          <w:sz w:val="22"/>
          <w:szCs w:val="22"/>
        </w:rPr>
      </w:pPr>
    </w:p>
    <w:p w14:paraId="11B90DAD" w14:textId="55C78E1D" w:rsidR="00C22F7A" w:rsidRPr="008257E5" w:rsidRDefault="008257E5" w:rsidP="008257E5">
      <w:pPr>
        <w:rPr>
          <w:rFonts w:cs="Arial"/>
          <w:i/>
          <w:color w:val="365F91" w:themeColor="accent1" w:themeShade="BF"/>
          <w:sz w:val="18"/>
          <w:szCs w:val="18"/>
        </w:rPr>
      </w:pPr>
      <w:r>
        <w:rPr>
          <w:rFonts w:cs="Arial"/>
          <w:i/>
          <w:color w:val="365F91" w:themeColor="accent1" w:themeShade="BF"/>
          <w:sz w:val="18"/>
          <w:szCs w:val="18"/>
        </w:rPr>
        <w:t>Machen Sie Angaben zu n</w:t>
      </w:r>
      <w:r w:rsidRPr="008257E5">
        <w:rPr>
          <w:rFonts w:cs="Arial"/>
          <w:i/>
          <w:color w:val="365F91" w:themeColor="accent1" w:themeShade="BF"/>
          <w:sz w:val="18"/>
          <w:szCs w:val="18"/>
        </w:rPr>
        <w:t xml:space="preserve">otwendigen Genehmigungen </w:t>
      </w:r>
      <w:r>
        <w:rPr>
          <w:rFonts w:cs="Arial"/>
          <w:i/>
          <w:color w:val="365F91" w:themeColor="accent1" w:themeShade="BF"/>
          <w:sz w:val="18"/>
          <w:szCs w:val="18"/>
        </w:rPr>
        <w:t>(z.</w:t>
      </w:r>
      <w:r w:rsidR="00DF0F0D"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B. Grundstückserwerb, </w:t>
      </w:r>
      <w:r w:rsidRPr="008257E5">
        <w:rPr>
          <w:rFonts w:cs="Arial"/>
          <w:i/>
          <w:color w:val="365F91" w:themeColor="accent1" w:themeShade="BF"/>
          <w:sz w:val="18"/>
          <w:szCs w:val="18"/>
        </w:rPr>
        <w:t>BImSchG</w:t>
      </w:r>
      <w:r>
        <w:rPr>
          <w:rFonts w:cs="Arial"/>
          <w:i/>
          <w:color w:val="365F91" w:themeColor="accent1" w:themeShade="BF"/>
          <w:sz w:val="18"/>
          <w:szCs w:val="18"/>
        </w:rPr>
        <w:t>, etc.) und den</w:t>
      </w:r>
      <w:r w:rsidRPr="008257E5">
        <w:rPr>
          <w:rFonts w:cs="Arial"/>
          <w:i/>
          <w:color w:val="365F91" w:themeColor="accent1" w:themeShade="BF"/>
          <w:sz w:val="18"/>
          <w:szCs w:val="18"/>
        </w:rPr>
        <w:t xml:space="preserve"> zuständige</w:t>
      </w:r>
      <w:r w:rsidR="00DF0F0D">
        <w:rPr>
          <w:rFonts w:cs="Arial"/>
          <w:i/>
          <w:color w:val="365F91" w:themeColor="accent1" w:themeShade="BF"/>
          <w:sz w:val="18"/>
          <w:szCs w:val="18"/>
        </w:rPr>
        <w:t>n</w:t>
      </w:r>
      <w:r w:rsidRPr="008257E5"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  <w:r>
        <w:rPr>
          <w:rFonts w:cs="Arial"/>
          <w:i/>
          <w:color w:val="365F91" w:themeColor="accent1" w:themeShade="BF"/>
          <w:sz w:val="18"/>
          <w:szCs w:val="18"/>
        </w:rPr>
        <w:t>Genehmigungsbehörden</w:t>
      </w:r>
      <w:r w:rsidRPr="008257E5">
        <w:rPr>
          <w:rFonts w:cs="Arial"/>
          <w:i/>
          <w:color w:val="365F91" w:themeColor="accent1" w:themeShade="BF"/>
          <w:sz w:val="18"/>
          <w:szCs w:val="18"/>
        </w:rPr>
        <w:t xml:space="preserve">, </w:t>
      </w:r>
      <w:r w:rsidR="00DF0F0D">
        <w:rPr>
          <w:rFonts w:cs="Arial"/>
          <w:i/>
          <w:color w:val="365F91" w:themeColor="accent1" w:themeShade="BF"/>
          <w:sz w:val="18"/>
          <w:szCs w:val="18"/>
        </w:rPr>
        <w:t xml:space="preserve">zu 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dem erwarteten Zeitrahmen, bisherigen </w:t>
      </w:r>
      <w:r w:rsidRPr="008257E5">
        <w:rPr>
          <w:rFonts w:cs="Arial"/>
          <w:i/>
          <w:color w:val="365F91" w:themeColor="accent1" w:themeShade="BF"/>
          <w:sz w:val="18"/>
          <w:szCs w:val="18"/>
        </w:rPr>
        <w:t>Erfahrungen, etc.</w:t>
      </w:r>
    </w:p>
    <w:p w14:paraId="6F7ADA2F" w14:textId="77777777" w:rsidR="00C22F7A" w:rsidRPr="0072688B" w:rsidRDefault="00C22F7A" w:rsidP="00773CC9">
      <w:pPr>
        <w:rPr>
          <w:rFonts w:eastAsiaTheme="majorEastAsia" w:cs="Arial"/>
          <w:iCs/>
          <w:sz w:val="22"/>
          <w:szCs w:val="22"/>
        </w:rPr>
      </w:pPr>
    </w:p>
    <w:p w14:paraId="41DBD607" w14:textId="117E831E" w:rsidR="004D033D" w:rsidRPr="0072688B" w:rsidRDefault="004D033D" w:rsidP="00773CC9">
      <w:pPr>
        <w:rPr>
          <w:rFonts w:eastAsiaTheme="majorEastAsia" w:cs="Arial"/>
          <w:sz w:val="22"/>
          <w:szCs w:val="22"/>
        </w:rPr>
      </w:pPr>
    </w:p>
    <w:p w14:paraId="7BF3EBA9" w14:textId="7186C2A8" w:rsidR="008C6FBD" w:rsidRDefault="008257E5" w:rsidP="008C6FBD">
      <w:pPr>
        <w:rPr>
          <w:rFonts w:eastAsiaTheme="majorEastAsia" w:cs="Arial"/>
          <w:b/>
          <w:bCs/>
          <w:sz w:val="22"/>
          <w:szCs w:val="22"/>
        </w:rPr>
      </w:pPr>
      <w:r>
        <w:rPr>
          <w:rFonts w:eastAsiaTheme="majorEastAsia" w:cs="Arial"/>
          <w:b/>
          <w:bCs/>
          <w:sz w:val="22"/>
          <w:szCs w:val="22"/>
        </w:rPr>
        <w:t>5</w:t>
      </w:r>
      <w:r w:rsidR="008C6FBD" w:rsidRPr="006F0D7C">
        <w:rPr>
          <w:rFonts w:eastAsiaTheme="majorEastAsia" w:cs="Arial"/>
          <w:b/>
          <w:bCs/>
          <w:sz w:val="22"/>
          <w:szCs w:val="22"/>
        </w:rPr>
        <w:t xml:space="preserve"> </w:t>
      </w:r>
      <w:r w:rsidR="008C6FBD">
        <w:rPr>
          <w:rFonts w:eastAsiaTheme="majorEastAsia" w:cs="Arial"/>
          <w:b/>
          <w:bCs/>
          <w:sz w:val="22"/>
          <w:szCs w:val="22"/>
        </w:rPr>
        <w:t>Wirtschaftlichkeit</w:t>
      </w:r>
    </w:p>
    <w:p w14:paraId="006977B8" w14:textId="2E712483" w:rsidR="008C6FBD" w:rsidRPr="008257E5" w:rsidRDefault="008C6FBD" w:rsidP="008C6FBD">
      <w:pPr>
        <w:rPr>
          <w:rFonts w:cs="Arial"/>
          <w:iCs/>
          <w:sz w:val="22"/>
          <w:szCs w:val="22"/>
        </w:rPr>
      </w:pPr>
    </w:p>
    <w:p w14:paraId="45928217" w14:textId="2AC6B4C1" w:rsidR="008C6FBD" w:rsidRDefault="008C6FBD" w:rsidP="008C6FBD">
      <w:pPr>
        <w:rPr>
          <w:rFonts w:cs="Arial"/>
          <w:i/>
          <w:color w:val="365F91" w:themeColor="accent1" w:themeShade="BF"/>
          <w:sz w:val="18"/>
          <w:szCs w:val="18"/>
        </w:rPr>
      </w:pPr>
      <w:r>
        <w:rPr>
          <w:rFonts w:cs="Arial"/>
          <w:i/>
          <w:color w:val="365F91" w:themeColor="accent1" w:themeShade="BF"/>
          <w:sz w:val="18"/>
          <w:szCs w:val="18"/>
        </w:rPr>
        <w:t>Beschreiben Sie die erwartete Auslastung der Tankstelle innerhalb der nächsten 5 Jahre nach Inbetriebnahme und darüber hinaus</w:t>
      </w:r>
      <w:r w:rsidR="00690984">
        <w:rPr>
          <w:rFonts w:cs="Arial"/>
          <w:i/>
          <w:color w:val="365F91" w:themeColor="accent1" w:themeShade="BF"/>
          <w:sz w:val="18"/>
          <w:szCs w:val="18"/>
        </w:rPr>
        <w:t>. Gehen Sie auf die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nötigen Voraussetzungen</w:t>
      </w:r>
      <w:r w:rsidR="00690984">
        <w:rPr>
          <w:rFonts w:cs="Arial"/>
          <w:i/>
          <w:color w:val="365F91" w:themeColor="accent1" w:themeShade="BF"/>
          <w:sz w:val="18"/>
          <w:szCs w:val="18"/>
        </w:rPr>
        <w:t xml:space="preserve"> ein</w:t>
      </w:r>
      <w:r>
        <w:rPr>
          <w:rFonts w:cs="Arial"/>
          <w:i/>
          <w:color w:val="365F91" w:themeColor="accent1" w:themeShade="BF"/>
          <w:sz w:val="18"/>
          <w:szCs w:val="18"/>
        </w:rPr>
        <w:t>, um einen wirtschaftlichen Betrieb zu gewährleisten</w:t>
      </w:r>
      <w:r w:rsidR="00690984">
        <w:rPr>
          <w:rFonts w:cs="Arial"/>
          <w:i/>
          <w:color w:val="365F91" w:themeColor="accent1" w:themeShade="BF"/>
          <w:sz w:val="18"/>
          <w:szCs w:val="18"/>
        </w:rPr>
        <w:t xml:space="preserve"> und nennen Sie</w:t>
      </w:r>
      <w:r w:rsidR="00C22F7A">
        <w:rPr>
          <w:rFonts w:cs="Arial"/>
          <w:i/>
          <w:color w:val="365F91" w:themeColor="accent1" w:themeShade="BF"/>
          <w:sz w:val="18"/>
          <w:szCs w:val="18"/>
        </w:rPr>
        <w:t xml:space="preserve"> mögliche Risiken und Ansätze zu deren Minimierung.</w:t>
      </w:r>
    </w:p>
    <w:p w14:paraId="57A4B691" w14:textId="77777777" w:rsidR="008C6FBD" w:rsidRPr="008257E5" w:rsidRDefault="008C6FBD" w:rsidP="008257E5">
      <w:pPr>
        <w:rPr>
          <w:rFonts w:eastAsiaTheme="majorEastAsia"/>
          <w:sz w:val="22"/>
          <w:szCs w:val="22"/>
        </w:rPr>
      </w:pPr>
    </w:p>
    <w:p w14:paraId="3D78CA93" w14:textId="5E00377A" w:rsidR="00E86B61" w:rsidRPr="008257E5" w:rsidRDefault="00E86B61" w:rsidP="008257E5">
      <w:pPr>
        <w:rPr>
          <w:rFonts w:eastAsiaTheme="majorEastAsia" w:cs="Arial"/>
          <w:sz w:val="22"/>
          <w:szCs w:val="22"/>
        </w:rPr>
      </w:pPr>
    </w:p>
    <w:p w14:paraId="79212EBE" w14:textId="7DD05B64" w:rsidR="00690984" w:rsidRDefault="008257E5" w:rsidP="00690984">
      <w:pPr>
        <w:rPr>
          <w:rFonts w:eastAsiaTheme="majorEastAsia" w:cs="Arial"/>
          <w:b/>
          <w:bCs/>
          <w:sz w:val="22"/>
          <w:szCs w:val="22"/>
        </w:rPr>
      </w:pPr>
      <w:r>
        <w:rPr>
          <w:rFonts w:eastAsiaTheme="majorEastAsia" w:cs="Arial"/>
          <w:b/>
          <w:bCs/>
          <w:sz w:val="22"/>
          <w:szCs w:val="22"/>
        </w:rPr>
        <w:t>6</w:t>
      </w:r>
      <w:r w:rsidR="00690984" w:rsidRPr="006F0D7C">
        <w:rPr>
          <w:rFonts w:eastAsiaTheme="majorEastAsia" w:cs="Arial"/>
          <w:b/>
          <w:bCs/>
          <w:sz w:val="22"/>
          <w:szCs w:val="22"/>
        </w:rPr>
        <w:t xml:space="preserve"> </w:t>
      </w:r>
      <w:r w:rsidR="00690984">
        <w:rPr>
          <w:rFonts w:eastAsiaTheme="majorEastAsia" w:cs="Arial"/>
          <w:b/>
          <w:bCs/>
          <w:sz w:val="22"/>
          <w:szCs w:val="22"/>
        </w:rPr>
        <w:t>Verwertungskonzept</w:t>
      </w:r>
    </w:p>
    <w:p w14:paraId="7FA68926" w14:textId="32E87EBA" w:rsidR="00690984" w:rsidRPr="008257E5" w:rsidRDefault="00690984" w:rsidP="00690984">
      <w:pPr>
        <w:rPr>
          <w:rFonts w:eastAsiaTheme="majorEastAsia" w:cs="Arial"/>
          <w:sz w:val="22"/>
          <w:szCs w:val="22"/>
        </w:rPr>
      </w:pPr>
    </w:p>
    <w:p w14:paraId="210ED1ED" w14:textId="36DA0BAF" w:rsidR="00690984" w:rsidRPr="0058143C" w:rsidRDefault="00690984" w:rsidP="00690984">
      <w:pPr>
        <w:rPr>
          <w:i/>
          <w:color w:val="365F91" w:themeColor="accent1" w:themeShade="BF"/>
          <w:sz w:val="18"/>
          <w:szCs w:val="18"/>
        </w:rPr>
      </w:pPr>
      <w:r w:rsidRPr="0058143C">
        <w:rPr>
          <w:i/>
          <w:color w:val="365F91" w:themeColor="accent1" w:themeShade="BF"/>
          <w:sz w:val="18"/>
          <w:szCs w:val="18"/>
        </w:rPr>
        <w:t xml:space="preserve">Beschreiben Sie </w:t>
      </w:r>
      <w:r>
        <w:rPr>
          <w:i/>
          <w:color w:val="365F91" w:themeColor="accent1" w:themeShade="BF"/>
          <w:sz w:val="18"/>
          <w:szCs w:val="18"/>
        </w:rPr>
        <w:t>den Beitrag zur nachhaltigen Entwicklung der Infrastruktur in BW. Erklären Sie dabei, welche Ziele aus der AFIR</w:t>
      </w:r>
      <w:r w:rsidR="00D27A93">
        <w:rPr>
          <w:i/>
          <w:color w:val="365F91" w:themeColor="accent1" w:themeShade="BF"/>
          <w:sz w:val="18"/>
          <w:szCs w:val="18"/>
        </w:rPr>
        <w:t>-</w:t>
      </w:r>
      <w:r>
        <w:rPr>
          <w:i/>
          <w:color w:val="365F91" w:themeColor="accent1" w:themeShade="BF"/>
          <w:sz w:val="18"/>
          <w:szCs w:val="18"/>
        </w:rPr>
        <w:t>Verordnung (Verordnung des Europäischen Parlaments und des Rates über den Aufbau der Infrastruktur für alternative Kraftstoffe und zur Aufhebung von Richtlinie 2014/94/EU des Europäischen Parlaments und des Rates) und der Leitlinien der TEN</w:t>
      </w:r>
      <w:r w:rsidR="00D27A93">
        <w:rPr>
          <w:i/>
          <w:color w:val="365F91" w:themeColor="accent1" w:themeShade="BF"/>
          <w:sz w:val="18"/>
          <w:szCs w:val="18"/>
        </w:rPr>
        <w:t>-</w:t>
      </w:r>
      <w:r>
        <w:rPr>
          <w:i/>
          <w:color w:val="365F91" w:themeColor="accent1" w:themeShade="BF"/>
          <w:sz w:val="18"/>
          <w:szCs w:val="18"/>
        </w:rPr>
        <w:t>Verkehrsnetze (Transeuropäische Verkehrsnetze) durch die Umsetzung Ihres Vorhabens erreicht werden.</w:t>
      </w:r>
    </w:p>
    <w:p w14:paraId="1C526C3B" w14:textId="77777777" w:rsidR="00690984" w:rsidRPr="008257E5" w:rsidRDefault="00690984" w:rsidP="00690984">
      <w:pPr>
        <w:rPr>
          <w:rFonts w:eastAsiaTheme="majorEastAsia" w:cs="Arial"/>
          <w:sz w:val="22"/>
          <w:szCs w:val="22"/>
        </w:rPr>
      </w:pPr>
    </w:p>
    <w:p w14:paraId="23E638EA" w14:textId="571134E3" w:rsidR="00B55B46" w:rsidRPr="008257E5" w:rsidRDefault="00B55B46">
      <w:pPr>
        <w:rPr>
          <w:rFonts w:eastAsiaTheme="majorEastAsia" w:cs="Arial"/>
          <w:sz w:val="22"/>
          <w:szCs w:val="22"/>
        </w:rPr>
      </w:pPr>
    </w:p>
    <w:p w14:paraId="7C7FA0F3" w14:textId="1958362A" w:rsidR="0058143C" w:rsidRDefault="008257E5" w:rsidP="0058143C">
      <w:pPr>
        <w:rPr>
          <w:rFonts w:eastAsiaTheme="majorEastAsia" w:cs="Arial"/>
          <w:b/>
          <w:bCs/>
          <w:sz w:val="22"/>
          <w:szCs w:val="22"/>
        </w:rPr>
      </w:pPr>
      <w:r>
        <w:rPr>
          <w:rFonts w:eastAsiaTheme="majorEastAsia" w:cs="Arial"/>
          <w:b/>
          <w:bCs/>
          <w:sz w:val="22"/>
          <w:szCs w:val="22"/>
        </w:rPr>
        <w:t>7</w:t>
      </w:r>
      <w:r w:rsidR="0058143C" w:rsidRPr="006F0D7C">
        <w:rPr>
          <w:rFonts w:eastAsiaTheme="majorEastAsia" w:cs="Arial"/>
          <w:b/>
          <w:bCs/>
          <w:sz w:val="22"/>
          <w:szCs w:val="22"/>
        </w:rPr>
        <w:t xml:space="preserve"> </w:t>
      </w:r>
      <w:r w:rsidR="0058143C">
        <w:rPr>
          <w:rFonts w:eastAsiaTheme="majorEastAsia" w:cs="Arial"/>
          <w:b/>
          <w:bCs/>
          <w:sz w:val="22"/>
          <w:szCs w:val="22"/>
        </w:rPr>
        <w:t>Schlussbemerkung/Zusammenfassung</w:t>
      </w:r>
    </w:p>
    <w:p w14:paraId="474E889B" w14:textId="77777777" w:rsidR="0058143C" w:rsidRPr="008257E5" w:rsidRDefault="0058143C" w:rsidP="002A5E87">
      <w:pPr>
        <w:rPr>
          <w:rFonts w:eastAsiaTheme="majorEastAsia"/>
          <w:sz w:val="22"/>
          <w:szCs w:val="22"/>
        </w:rPr>
      </w:pPr>
    </w:p>
    <w:p w14:paraId="364B6FAB" w14:textId="28B119DC" w:rsidR="006A1C4D" w:rsidRDefault="0058143C" w:rsidP="008550A4">
      <w:pPr>
        <w:rPr>
          <w:rFonts w:eastAsiaTheme="majorEastAsia"/>
          <w:i/>
          <w:color w:val="365F91" w:themeColor="accent1" w:themeShade="BF"/>
          <w:sz w:val="18"/>
          <w:szCs w:val="18"/>
        </w:rPr>
      </w:pPr>
      <w:r w:rsidRPr="0058143C">
        <w:rPr>
          <w:rFonts w:eastAsiaTheme="majorEastAsia"/>
          <w:i/>
          <w:color w:val="365F91" w:themeColor="accent1" w:themeShade="BF"/>
          <w:sz w:val="18"/>
          <w:szCs w:val="18"/>
        </w:rPr>
        <w:t>Fa</w:t>
      </w:r>
      <w:r w:rsidR="00F350E2">
        <w:rPr>
          <w:rFonts w:eastAsiaTheme="majorEastAsia"/>
          <w:i/>
          <w:color w:val="365F91" w:themeColor="accent1" w:themeShade="BF"/>
          <w:sz w:val="18"/>
          <w:szCs w:val="18"/>
        </w:rPr>
        <w:t>s</w:t>
      </w:r>
      <w:r w:rsidRPr="0058143C">
        <w:rPr>
          <w:rFonts w:eastAsiaTheme="majorEastAsia"/>
          <w:i/>
          <w:color w:val="365F91" w:themeColor="accent1" w:themeShade="BF"/>
          <w:sz w:val="18"/>
          <w:szCs w:val="18"/>
        </w:rPr>
        <w:t xml:space="preserve">sen Sie die maßgeblichen </w:t>
      </w:r>
      <w:r>
        <w:rPr>
          <w:rFonts w:eastAsiaTheme="majorEastAsia"/>
          <w:i/>
          <w:color w:val="365F91" w:themeColor="accent1" w:themeShade="BF"/>
          <w:sz w:val="18"/>
          <w:szCs w:val="18"/>
        </w:rPr>
        <w:t>Punkte</w:t>
      </w:r>
      <w:r w:rsidRPr="0058143C">
        <w:rPr>
          <w:rFonts w:eastAsiaTheme="majorEastAsia"/>
          <w:i/>
          <w:color w:val="365F91" w:themeColor="accent1" w:themeShade="BF"/>
          <w:sz w:val="18"/>
          <w:szCs w:val="18"/>
        </w:rPr>
        <w:t xml:space="preserve"> übersichtlich zusammen</w:t>
      </w:r>
      <w:r w:rsidR="008550A4">
        <w:rPr>
          <w:rFonts w:eastAsiaTheme="majorEastAsia"/>
          <w:i/>
          <w:color w:val="365F91" w:themeColor="accent1" w:themeShade="BF"/>
          <w:sz w:val="18"/>
          <w:szCs w:val="18"/>
        </w:rPr>
        <w:t>.</w:t>
      </w:r>
    </w:p>
    <w:p w14:paraId="2D39C27F" w14:textId="1BE7571C" w:rsidR="008C6FBD" w:rsidRPr="008257E5" w:rsidRDefault="008C6FBD" w:rsidP="008550A4">
      <w:pPr>
        <w:rPr>
          <w:rFonts w:eastAsiaTheme="majorEastAsia"/>
          <w:iCs/>
          <w:sz w:val="22"/>
          <w:szCs w:val="22"/>
        </w:rPr>
      </w:pPr>
    </w:p>
    <w:p w14:paraId="15057FE7" w14:textId="77777777" w:rsidR="008C6FBD" w:rsidRPr="008257E5" w:rsidRDefault="008C6FBD" w:rsidP="008550A4">
      <w:pPr>
        <w:rPr>
          <w:rFonts w:eastAsiaTheme="majorEastAsia"/>
          <w:iCs/>
          <w:sz w:val="22"/>
          <w:szCs w:val="22"/>
        </w:rPr>
      </w:pPr>
    </w:p>
    <w:p w14:paraId="0707C22D" w14:textId="77777777" w:rsidR="002A5E87" w:rsidRDefault="002A5E87">
      <w:r>
        <w:br w:type="page"/>
      </w:r>
    </w:p>
    <w:p w14:paraId="64C8A489" w14:textId="77777777" w:rsidR="00A13725" w:rsidRPr="004623CB" w:rsidRDefault="00A13725" w:rsidP="00A13725">
      <w:pPr>
        <w:spacing w:before="40" w:after="40" w:line="220" w:lineRule="exact"/>
        <w:rPr>
          <w:b/>
          <w:sz w:val="22"/>
          <w:szCs w:val="22"/>
        </w:rPr>
      </w:pPr>
    </w:p>
    <w:p w14:paraId="005CFADC" w14:textId="77777777" w:rsidR="00A13725" w:rsidRPr="004623CB" w:rsidRDefault="00A13725" w:rsidP="00A13725">
      <w:pPr>
        <w:spacing w:before="40" w:after="40" w:line="220" w:lineRule="exact"/>
        <w:jc w:val="both"/>
        <w:rPr>
          <w:b/>
          <w:sz w:val="22"/>
          <w:szCs w:val="22"/>
        </w:rPr>
      </w:pPr>
      <w:r w:rsidRPr="004623CB">
        <w:rPr>
          <w:b/>
          <w:sz w:val="22"/>
          <w:szCs w:val="22"/>
        </w:rPr>
        <w:t xml:space="preserve">Erklärung: </w:t>
      </w:r>
    </w:p>
    <w:p w14:paraId="4FB0DDA9" w14:textId="77777777" w:rsidR="002A5E87" w:rsidRPr="004623CB" w:rsidRDefault="002A5E87">
      <w:pPr>
        <w:rPr>
          <w:sz w:val="22"/>
          <w:szCs w:val="22"/>
        </w:rPr>
      </w:pPr>
    </w:p>
    <w:p w14:paraId="7003E257" w14:textId="01DC8084" w:rsidR="00A13725" w:rsidRPr="008257E5" w:rsidRDefault="00A13725" w:rsidP="008257E5">
      <w:pPr>
        <w:spacing w:before="240" w:after="360" w:line="300" w:lineRule="auto"/>
        <w:rPr>
          <w:sz w:val="22"/>
          <w:szCs w:val="22"/>
        </w:rPr>
      </w:pPr>
      <w:r w:rsidRPr="008257E5">
        <w:rPr>
          <w:sz w:val="22"/>
          <w:szCs w:val="22"/>
        </w:rPr>
        <w:t xml:space="preserve">Ich versichere die Richtigkeit und Vollständigkeit der Angaben. Mit der Prüfung des </w:t>
      </w:r>
      <w:r w:rsidR="00D27A93" w:rsidRPr="008257E5">
        <w:rPr>
          <w:sz w:val="22"/>
          <w:szCs w:val="22"/>
        </w:rPr>
        <w:t xml:space="preserve">Fachkonzepts </w:t>
      </w:r>
      <w:r w:rsidRPr="008257E5">
        <w:rPr>
          <w:sz w:val="22"/>
          <w:szCs w:val="22"/>
        </w:rPr>
        <w:t>durch Sachverständige bin ich einverstanden.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100"/>
        <w:gridCol w:w="4080"/>
        <w:gridCol w:w="1620"/>
      </w:tblGrid>
      <w:tr w:rsidR="00A13725" w:rsidRPr="00690984" w14:paraId="4837B286" w14:textId="77777777" w:rsidTr="00B9331B">
        <w:trPr>
          <w:trHeight w:val="275"/>
        </w:trPr>
        <w:tc>
          <w:tcPr>
            <w:tcW w:w="3100" w:type="dxa"/>
          </w:tcPr>
          <w:p w14:paraId="600F18B7" w14:textId="77777777" w:rsidR="00A13725" w:rsidRPr="00690984" w:rsidRDefault="00A13725" w:rsidP="00B9331B">
            <w:pPr>
              <w:spacing w:line="240" w:lineRule="exact"/>
            </w:pPr>
          </w:p>
        </w:tc>
        <w:tc>
          <w:tcPr>
            <w:tcW w:w="4080" w:type="dxa"/>
          </w:tcPr>
          <w:p w14:paraId="417EE7BB" w14:textId="77777777" w:rsidR="00A13725" w:rsidRPr="00690984" w:rsidRDefault="00A13725" w:rsidP="00B9331B">
            <w:pPr>
              <w:spacing w:line="240" w:lineRule="exact"/>
            </w:pPr>
            <w:r w:rsidRPr="00690984">
              <w:t>Namenswiedergabe in Druckbuchstaben</w:t>
            </w:r>
          </w:p>
          <w:p w14:paraId="3E342116" w14:textId="683B2ECA" w:rsidR="00A13725" w:rsidRPr="00690984" w:rsidRDefault="00A13725" w:rsidP="00B9331B">
            <w:pPr>
              <w:spacing w:line="240" w:lineRule="exact"/>
            </w:pPr>
          </w:p>
        </w:tc>
        <w:tc>
          <w:tcPr>
            <w:tcW w:w="1620" w:type="dxa"/>
          </w:tcPr>
          <w:p w14:paraId="70E62573" w14:textId="77777777" w:rsidR="00A13725" w:rsidRPr="00690984" w:rsidRDefault="00A13725" w:rsidP="00B9331B">
            <w:pPr>
              <w:spacing w:line="240" w:lineRule="exact"/>
            </w:pPr>
          </w:p>
        </w:tc>
      </w:tr>
      <w:tr w:rsidR="00A13725" w:rsidRPr="00690984" w14:paraId="22E4F4DB" w14:textId="77777777" w:rsidTr="00B9331B">
        <w:trPr>
          <w:trHeight w:val="266"/>
        </w:trPr>
        <w:tc>
          <w:tcPr>
            <w:tcW w:w="3100" w:type="dxa"/>
          </w:tcPr>
          <w:p w14:paraId="1BC8A15D" w14:textId="77777777" w:rsidR="00A13725" w:rsidRPr="00690984" w:rsidRDefault="00A13725" w:rsidP="00B9331B">
            <w:pPr>
              <w:spacing w:line="240" w:lineRule="exact"/>
            </w:pPr>
          </w:p>
        </w:tc>
        <w:tc>
          <w:tcPr>
            <w:tcW w:w="4080" w:type="dxa"/>
          </w:tcPr>
          <w:p w14:paraId="7AE328B9" w14:textId="77777777" w:rsidR="00A13725" w:rsidRPr="00690984" w:rsidRDefault="00A13725" w:rsidP="00B9331B">
            <w:pPr>
              <w:spacing w:line="240" w:lineRule="exact"/>
            </w:pPr>
          </w:p>
        </w:tc>
        <w:tc>
          <w:tcPr>
            <w:tcW w:w="1620" w:type="dxa"/>
          </w:tcPr>
          <w:p w14:paraId="779E4D65" w14:textId="4F566584" w:rsidR="00A13725" w:rsidRDefault="00A13725" w:rsidP="00B9331B">
            <w:pPr>
              <w:spacing w:line="240" w:lineRule="exact"/>
            </w:pPr>
          </w:p>
          <w:p w14:paraId="40815976" w14:textId="3D51DBE9" w:rsidR="00690984" w:rsidRDefault="00690984" w:rsidP="00B9331B">
            <w:pPr>
              <w:spacing w:line="240" w:lineRule="exact"/>
            </w:pPr>
          </w:p>
          <w:p w14:paraId="086E3D89" w14:textId="083B539D" w:rsidR="00690984" w:rsidRDefault="00690984" w:rsidP="00B9331B">
            <w:pPr>
              <w:spacing w:line="240" w:lineRule="exact"/>
            </w:pPr>
          </w:p>
          <w:p w14:paraId="67037344" w14:textId="77777777" w:rsidR="00690984" w:rsidRPr="00690984" w:rsidRDefault="00690984" w:rsidP="00B9331B">
            <w:pPr>
              <w:spacing w:line="240" w:lineRule="exact"/>
            </w:pPr>
          </w:p>
          <w:p w14:paraId="0F0C1634" w14:textId="77777777" w:rsidR="00A13725" w:rsidRPr="00690984" w:rsidRDefault="00A13725" w:rsidP="00B9331B">
            <w:pPr>
              <w:spacing w:line="240" w:lineRule="exact"/>
            </w:pPr>
          </w:p>
          <w:p w14:paraId="5DBC7BC4" w14:textId="77777777" w:rsidR="00A13725" w:rsidRPr="00690984" w:rsidRDefault="00A13725" w:rsidP="00B9331B">
            <w:pPr>
              <w:spacing w:line="240" w:lineRule="exact"/>
            </w:pPr>
          </w:p>
        </w:tc>
      </w:tr>
      <w:tr w:rsidR="00A13725" w:rsidRPr="00690984" w14:paraId="32E208C7" w14:textId="77777777" w:rsidTr="00B9331B">
        <w:trPr>
          <w:trHeight w:val="266"/>
        </w:trPr>
        <w:tc>
          <w:tcPr>
            <w:tcW w:w="3100" w:type="dxa"/>
          </w:tcPr>
          <w:p w14:paraId="4492498E" w14:textId="77777777" w:rsidR="00A13725" w:rsidRPr="00690984" w:rsidRDefault="00A13725" w:rsidP="00B9331B">
            <w:pPr>
              <w:spacing w:line="240" w:lineRule="exact"/>
            </w:pPr>
            <w:r w:rsidRPr="00690984">
              <w:t>Ort und Datum</w:t>
            </w:r>
          </w:p>
        </w:tc>
        <w:tc>
          <w:tcPr>
            <w:tcW w:w="4080" w:type="dxa"/>
          </w:tcPr>
          <w:p w14:paraId="3B1C97D1" w14:textId="2037F7E9" w:rsidR="00A13725" w:rsidRPr="00690984" w:rsidRDefault="00A13725" w:rsidP="00B9331B">
            <w:pPr>
              <w:spacing w:line="240" w:lineRule="exact"/>
            </w:pPr>
            <w:r w:rsidRPr="00690984">
              <w:t>Unterschrift der Erstellerin/des Erstellers</w:t>
            </w:r>
          </w:p>
        </w:tc>
        <w:tc>
          <w:tcPr>
            <w:tcW w:w="1620" w:type="dxa"/>
          </w:tcPr>
          <w:p w14:paraId="52F8EE7D" w14:textId="77777777" w:rsidR="00A13725" w:rsidRPr="00690984" w:rsidRDefault="00A13725" w:rsidP="00B9331B">
            <w:pPr>
              <w:tabs>
                <w:tab w:val="left" w:pos="4156"/>
              </w:tabs>
              <w:spacing w:line="240" w:lineRule="exact"/>
            </w:pPr>
            <w:r w:rsidRPr="00690984">
              <w:t>Stempel</w:t>
            </w:r>
          </w:p>
        </w:tc>
      </w:tr>
    </w:tbl>
    <w:p w14:paraId="0934BF59" w14:textId="77777777" w:rsidR="00A13725" w:rsidRDefault="00A13725" w:rsidP="00A13725">
      <w:pPr>
        <w:spacing w:line="240" w:lineRule="atLeast"/>
      </w:pPr>
    </w:p>
    <w:p w14:paraId="4F3487C4" w14:textId="77777777" w:rsidR="000D69BB" w:rsidRPr="004969C2" w:rsidRDefault="000D69BB" w:rsidP="00DB4782"/>
    <w:p w14:paraId="5B6DBF89" w14:textId="14745E68" w:rsidR="00300365" w:rsidRPr="00561647" w:rsidRDefault="00300365">
      <w:pPr>
        <w:spacing w:before="40" w:after="240" w:line="240" w:lineRule="exact"/>
        <w:rPr>
          <w:sz w:val="22"/>
          <w:szCs w:val="22"/>
        </w:rPr>
      </w:pPr>
    </w:p>
    <w:sectPr w:rsidR="00300365" w:rsidRPr="00561647" w:rsidSect="008B2C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00" w:right="1400" w:bottom="1134" w:left="1400" w:header="697" w:footer="6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48B1" w14:textId="77777777" w:rsidR="00B94192" w:rsidRDefault="00B94192">
      <w:r>
        <w:separator/>
      </w:r>
    </w:p>
    <w:p w14:paraId="4A62B6E5" w14:textId="77777777" w:rsidR="00AC2546" w:rsidRDefault="00AC2546"/>
  </w:endnote>
  <w:endnote w:type="continuationSeparator" w:id="0">
    <w:p w14:paraId="0FCE65BD" w14:textId="77777777" w:rsidR="00B94192" w:rsidRDefault="00B94192">
      <w:r>
        <w:continuationSeparator/>
      </w:r>
    </w:p>
    <w:p w14:paraId="595AE80F" w14:textId="77777777" w:rsidR="00AC2546" w:rsidRDefault="00AC2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D65A" w14:textId="77777777" w:rsidR="00425656" w:rsidRDefault="00425656">
    <w:pPr>
      <w:pStyle w:val="Fuzeile"/>
    </w:pPr>
  </w:p>
  <w:p w14:paraId="03A55E94" w14:textId="77777777" w:rsidR="00AC2546" w:rsidRDefault="00AC25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9175"/>
      <w:docPartObj>
        <w:docPartGallery w:val="Page Numbers (Bottom of Page)"/>
        <w:docPartUnique/>
      </w:docPartObj>
    </w:sdtPr>
    <w:sdtEndPr/>
    <w:sdtContent>
      <w:p w14:paraId="27179659" w14:textId="38834CEF" w:rsidR="000E0440" w:rsidRDefault="000E0440" w:rsidP="000E729A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482123"/>
      <w:docPartObj>
        <w:docPartGallery w:val="Page Numbers (Bottom of Page)"/>
        <w:docPartUnique/>
      </w:docPartObj>
    </w:sdtPr>
    <w:sdtEndPr/>
    <w:sdtContent>
      <w:p w14:paraId="2E6AAADE" w14:textId="77777777" w:rsidR="000E0440" w:rsidRDefault="000E0440" w:rsidP="008B2C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249CC3" w14:textId="77777777" w:rsidR="00AC2546" w:rsidRDefault="00AC2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90E4" w14:textId="77777777" w:rsidR="00B94192" w:rsidRDefault="00B94192">
      <w:r>
        <w:separator/>
      </w:r>
    </w:p>
    <w:p w14:paraId="7BBF8898" w14:textId="77777777" w:rsidR="00AC2546" w:rsidRDefault="00AC2546"/>
  </w:footnote>
  <w:footnote w:type="continuationSeparator" w:id="0">
    <w:p w14:paraId="686A416E" w14:textId="77777777" w:rsidR="00B94192" w:rsidRDefault="00B94192">
      <w:r>
        <w:continuationSeparator/>
      </w:r>
    </w:p>
    <w:p w14:paraId="2788D7B5" w14:textId="77777777" w:rsidR="00AC2546" w:rsidRDefault="00AC2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EDC9" w14:textId="77777777" w:rsidR="00425656" w:rsidRDefault="00425656">
    <w:pPr>
      <w:pStyle w:val="Kopfzeile"/>
    </w:pPr>
  </w:p>
  <w:p w14:paraId="02BCA970" w14:textId="77777777" w:rsidR="00AC2546" w:rsidRDefault="00AC25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3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5954"/>
      <w:gridCol w:w="1275"/>
    </w:tblGrid>
    <w:tr w:rsidR="004A1A56" w14:paraId="60AC8F29" w14:textId="77777777" w:rsidTr="004E0CD6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8D69558" w14:textId="77777777" w:rsidR="004A1A56" w:rsidRPr="00361A75" w:rsidRDefault="004A1A56" w:rsidP="004A1A56">
          <w:r>
            <w:t>PTKA</w:t>
          </w:r>
          <w:r>
            <w:br/>
            <w:t>BWP</w:t>
          </w:r>
        </w:p>
      </w:tc>
      <w:tc>
        <w:tcPr>
          <w:tcW w:w="59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2BFFCC" w14:textId="03FEB7CB" w:rsidR="004A1A56" w:rsidRDefault="004A1A56" w:rsidP="004A1A56">
          <w:pPr>
            <w:jc w:val="center"/>
          </w:pPr>
          <w:r>
            <w:t xml:space="preserve"> </w:t>
          </w:r>
          <w:r w:rsidR="00CD5543">
            <w:t>LWT</w:t>
          </w:r>
          <w:r>
            <w:t xml:space="preserve"> </w:t>
          </w:r>
          <w:r w:rsidR="00FE03D0">
            <w:t>Handreichung</w:t>
          </w:r>
          <w:r w:rsidR="00DB4782">
            <w:t xml:space="preserve"> Fachkonzept</w:t>
          </w:r>
        </w:p>
      </w:tc>
      <w:tc>
        <w:tcPr>
          <w:tcW w:w="1275" w:type="dxa"/>
          <w:tcBorders>
            <w:left w:val="nil"/>
          </w:tcBorders>
          <w:vAlign w:val="center"/>
        </w:tcPr>
        <w:p w14:paraId="6201231A" w14:textId="438BB0C2" w:rsidR="004A1A56" w:rsidRPr="007C3568" w:rsidRDefault="004A1A56" w:rsidP="004A1A56">
          <w:r>
            <w:t>Version:</w:t>
          </w:r>
          <w:r>
            <w:br/>
          </w:r>
          <w:r w:rsidR="00AB5C62">
            <w:t>06</w:t>
          </w:r>
          <w:r>
            <w:t>.0</w:t>
          </w:r>
          <w:r w:rsidR="00AB5C62">
            <w:t>4</w:t>
          </w:r>
          <w:r>
            <w:t>.202</w:t>
          </w:r>
          <w:r w:rsidR="00CD5543">
            <w:t>3</w:t>
          </w:r>
        </w:p>
      </w:tc>
    </w:tr>
  </w:tbl>
  <w:p w14:paraId="56FCF541" w14:textId="77777777" w:rsidR="000E0440" w:rsidRPr="009241AF" w:rsidRDefault="000E0440" w:rsidP="00DB4782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D786" w14:textId="77777777" w:rsidR="000E0440" w:rsidRPr="000E729A" w:rsidRDefault="000E0440">
    <w:pPr>
      <w:pStyle w:val="Kopfzeile"/>
      <w:rPr>
        <w:sz w:val="16"/>
        <w:szCs w:val="16"/>
      </w:rPr>
    </w:pPr>
    <w:r w:rsidRPr="000E729A">
      <w:rPr>
        <w:sz w:val="16"/>
        <w:szCs w:val="16"/>
      </w:rPr>
      <w:t xml:space="preserve">Die Projektbeschreibung und zugleich Antragsdatenblatt soll nicht mehr </w:t>
    </w:r>
    <w:r w:rsidRPr="000E729A">
      <w:rPr>
        <w:color w:val="FF0000"/>
        <w:sz w:val="16"/>
        <w:szCs w:val="16"/>
      </w:rPr>
      <w:t>wie 20 Seiten umfassen, 11 Punkte, Arial</w:t>
    </w:r>
  </w:p>
  <w:p w14:paraId="6E16F564" w14:textId="77777777" w:rsidR="00AC2546" w:rsidRDefault="00AC25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287"/>
    <w:multiLevelType w:val="multilevel"/>
    <w:tmpl w:val="09DEC54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7677B6"/>
    <w:multiLevelType w:val="hybridMultilevel"/>
    <w:tmpl w:val="C4EC10F6"/>
    <w:lvl w:ilvl="0" w:tplc="08E6B5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13B52"/>
    <w:multiLevelType w:val="hybridMultilevel"/>
    <w:tmpl w:val="DE0CF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2B52"/>
    <w:multiLevelType w:val="multilevel"/>
    <w:tmpl w:val="24CE370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006FE7"/>
    <w:rsid w:val="000123E1"/>
    <w:rsid w:val="00012E97"/>
    <w:rsid w:val="00016CF6"/>
    <w:rsid w:val="000244DF"/>
    <w:rsid w:val="00037577"/>
    <w:rsid w:val="000660F3"/>
    <w:rsid w:val="00075569"/>
    <w:rsid w:val="00096595"/>
    <w:rsid w:val="000974CA"/>
    <w:rsid w:val="000A14FF"/>
    <w:rsid w:val="000A346E"/>
    <w:rsid w:val="000A5580"/>
    <w:rsid w:val="000B33B2"/>
    <w:rsid w:val="000C0C1F"/>
    <w:rsid w:val="000C18F2"/>
    <w:rsid w:val="000C3845"/>
    <w:rsid w:val="000C4D4B"/>
    <w:rsid w:val="000D69BB"/>
    <w:rsid w:val="000D6C02"/>
    <w:rsid w:val="000E027E"/>
    <w:rsid w:val="000E0440"/>
    <w:rsid w:val="000E0626"/>
    <w:rsid w:val="000E10EE"/>
    <w:rsid w:val="000E729A"/>
    <w:rsid w:val="000F20D1"/>
    <w:rsid w:val="000F604D"/>
    <w:rsid w:val="00104CC5"/>
    <w:rsid w:val="00150A62"/>
    <w:rsid w:val="0015176E"/>
    <w:rsid w:val="001603A6"/>
    <w:rsid w:val="0017302B"/>
    <w:rsid w:val="00180E65"/>
    <w:rsid w:val="0018164C"/>
    <w:rsid w:val="00185990"/>
    <w:rsid w:val="00193DFA"/>
    <w:rsid w:val="001958D2"/>
    <w:rsid w:val="00197A20"/>
    <w:rsid w:val="001B72FA"/>
    <w:rsid w:val="001D10A1"/>
    <w:rsid w:val="001D1F42"/>
    <w:rsid w:val="001D24B4"/>
    <w:rsid w:val="001E1FD4"/>
    <w:rsid w:val="001E4F1E"/>
    <w:rsid w:val="001F36FB"/>
    <w:rsid w:val="002423FB"/>
    <w:rsid w:val="00254081"/>
    <w:rsid w:val="00254D4C"/>
    <w:rsid w:val="00262944"/>
    <w:rsid w:val="00263810"/>
    <w:rsid w:val="00276602"/>
    <w:rsid w:val="002778FB"/>
    <w:rsid w:val="00277BDB"/>
    <w:rsid w:val="00280290"/>
    <w:rsid w:val="0029560E"/>
    <w:rsid w:val="002963EE"/>
    <w:rsid w:val="00297B9F"/>
    <w:rsid w:val="002A43B0"/>
    <w:rsid w:val="002A5E87"/>
    <w:rsid w:val="002B125F"/>
    <w:rsid w:val="002B454F"/>
    <w:rsid w:val="002C2962"/>
    <w:rsid w:val="002D5B52"/>
    <w:rsid w:val="002E6728"/>
    <w:rsid w:val="00300365"/>
    <w:rsid w:val="00305285"/>
    <w:rsid w:val="00305DB7"/>
    <w:rsid w:val="00307B75"/>
    <w:rsid w:val="0031269D"/>
    <w:rsid w:val="0031282D"/>
    <w:rsid w:val="00314DB5"/>
    <w:rsid w:val="00324E3A"/>
    <w:rsid w:val="003266F0"/>
    <w:rsid w:val="00341359"/>
    <w:rsid w:val="003512CC"/>
    <w:rsid w:val="0038343C"/>
    <w:rsid w:val="003A1FEE"/>
    <w:rsid w:val="003A4E57"/>
    <w:rsid w:val="003B3D35"/>
    <w:rsid w:val="003C776C"/>
    <w:rsid w:val="003D7149"/>
    <w:rsid w:val="003E479A"/>
    <w:rsid w:val="003E7AAD"/>
    <w:rsid w:val="003F28F7"/>
    <w:rsid w:val="003F40D2"/>
    <w:rsid w:val="003F590F"/>
    <w:rsid w:val="0040167C"/>
    <w:rsid w:val="0040236D"/>
    <w:rsid w:val="00425656"/>
    <w:rsid w:val="004364FF"/>
    <w:rsid w:val="00454020"/>
    <w:rsid w:val="00455986"/>
    <w:rsid w:val="00455FCE"/>
    <w:rsid w:val="004623CB"/>
    <w:rsid w:val="00472112"/>
    <w:rsid w:val="0048367B"/>
    <w:rsid w:val="00495085"/>
    <w:rsid w:val="00495A80"/>
    <w:rsid w:val="004969C2"/>
    <w:rsid w:val="004A1A56"/>
    <w:rsid w:val="004A3FD1"/>
    <w:rsid w:val="004A5D2F"/>
    <w:rsid w:val="004A7C18"/>
    <w:rsid w:val="004B05C1"/>
    <w:rsid w:val="004B0CDD"/>
    <w:rsid w:val="004B0EE4"/>
    <w:rsid w:val="004B3DD1"/>
    <w:rsid w:val="004B5ED6"/>
    <w:rsid w:val="004B78AB"/>
    <w:rsid w:val="004D033D"/>
    <w:rsid w:val="004D1F87"/>
    <w:rsid w:val="004E0CD6"/>
    <w:rsid w:val="004E6A8D"/>
    <w:rsid w:val="004F1694"/>
    <w:rsid w:val="00511ADC"/>
    <w:rsid w:val="005204EB"/>
    <w:rsid w:val="00520C9B"/>
    <w:rsid w:val="00561647"/>
    <w:rsid w:val="00572954"/>
    <w:rsid w:val="00574010"/>
    <w:rsid w:val="00575CA5"/>
    <w:rsid w:val="00576C7A"/>
    <w:rsid w:val="0058143C"/>
    <w:rsid w:val="005A6E4A"/>
    <w:rsid w:val="005B1BBC"/>
    <w:rsid w:val="005B5BF4"/>
    <w:rsid w:val="005B5E59"/>
    <w:rsid w:val="005D3BAC"/>
    <w:rsid w:val="005E555C"/>
    <w:rsid w:val="005E706C"/>
    <w:rsid w:val="005F450B"/>
    <w:rsid w:val="00603066"/>
    <w:rsid w:val="00613351"/>
    <w:rsid w:val="0061615B"/>
    <w:rsid w:val="006259D8"/>
    <w:rsid w:val="0063026D"/>
    <w:rsid w:val="00633135"/>
    <w:rsid w:val="00633C05"/>
    <w:rsid w:val="00636FA2"/>
    <w:rsid w:val="00644B04"/>
    <w:rsid w:val="00652973"/>
    <w:rsid w:val="00654D56"/>
    <w:rsid w:val="00655BDE"/>
    <w:rsid w:val="00656043"/>
    <w:rsid w:val="00662F3D"/>
    <w:rsid w:val="00665722"/>
    <w:rsid w:val="006744CA"/>
    <w:rsid w:val="00690984"/>
    <w:rsid w:val="00691222"/>
    <w:rsid w:val="00694697"/>
    <w:rsid w:val="006A1C4D"/>
    <w:rsid w:val="006A4922"/>
    <w:rsid w:val="006B077E"/>
    <w:rsid w:val="006E7E77"/>
    <w:rsid w:val="006F0D7C"/>
    <w:rsid w:val="006F42F0"/>
    <w:rsid w:val="006F588B"/>
    <w:rsid w:val="0070408C"/>
    <w:rsid w:val="00722633"/>
    <w:rsid w:val="0072688B"/>
    <w:rsid w:val="0073007B"/>
    <w:rsid w:val="00734517"/>
    <w:rsid w:val="00735EF5"/>
    <w:rsid w:val="00747E94"/>
    <w:rsid w:val="007635DD"/>
    <w:rsid w:val="00764FF6"/>
    <w:rsid w:val="007672CB"/>
    <w:rsid w:val="00773CC9"/>
    <w:rsid w:val="007D2451"/>
    <w:rsid w:val="007E72C9"/>
    <w:rsid w:val="007F1ED6"/>
    <w:rsid w:val="008257E5"/>
    <w:rsid w:val="00830D4D"/>
    <w:rsid w:val="00835522"/>
    <w:rsid w:val="008456F1"/>
    <w:rsid w:val="008550A4"/>
    <w:rsid w:val="008602BA"/>
    <w:rsid w:val="00867477"/>
    <w:rsid w:val="00867A44"/>
    <w:rsid w:val="0088281F"/>
    <w:rsid w:val="0088410E"/>
    <w:rsid w:val="008A615C"/>
    <w:rsid w:val="008B2C3E"/>
    <w:rsid w:val="008C32BD"/>
    <w:rsid w:val="008C4736"/>
    <w:rsid w:val="008C52B7"/>
    <w:rsid w:val="008C6FBD"/>
    <w:rsid w:val="008D03C3"/>
    <w:rsid w:val="008E20F9"/>
    <w:rsid w:val="00902D7D"/>
    <w:rsid w:val="00915359"/>
    <w:rsid w:val="00923C49"/>
    <w:rsid w:val="009241AF"/>
    <w:rsid w:val="0092693F"/>
    <w:rsid w:val="009433DB"/>
    <w:rsid w:val="00943658"/>
    <w:rsid w:val="00952237"/>
    <w:rsid w:val="00970BF9"/>
    <w:rsid w:val="009722A3"/>
    <w:rsid w:val="00990095"/>
    <w:rsid w:val="00991C38"/>
    <w:rsid w:val="00997E56"/>
    <w:rsid w:val="009B165F"/>
    <w:rsid w:val="009C17A5"/>
    <w:rsid w:val="009C4B9B"/>
    <w:rsid w:val="009D3F57"/>
    <w:rsid w:val="009D4CC6"/>
    <w:rsid w:val="009E2A2F"/>
    <w:rsid w:val="009E42E4"/>
    <w:rsid w:val="009E7FCC"/>
    <w:rsid w:val="00A059BD"/>
    <w:rsid w:val="00A0723D"/>
    <w:rsid w:val="00A078B5"/>
    <w:rsid w:val="00A13725"/>
    <w:rsid w:val="00A13C9F"/>
    <w:rsid w:val="00A178C1"/>
    <w:rsid w:val="00A4194C"/>
    <w:rsid w:val="00A51DE0"/>
    <w:rsid w:val="00A6607F"/>
    <w:rsid w:val="00A706CB"/>
    <w:rsid w:val="00A729FF"/>
    <w:rsid w:val="00A7669B"/>
    <w:rsid w:val="00A927C5"/>
    <w:rsid w:val="00A94914"/>
    <w:rsid w:val="00A9504C"/>
    <w:rsid w:val="00A958EB"/>
    <w:rsid w:val="00AB2F03"/>
    <w:rsid w:val="00AB395F"/>
    <w:rsid w:val="00AB5C62"/>
    <w:rsid w:val="00AC2546"/>
    <w:rsid w:val="00AC7D34"/>
    <w:rsid w:val="00AD1CC2"/>
    <w:rsid w:val="00AF36AB"/>
    <w:rsid w:val="00B22E29"/>
    <w:rsid w:val="00B2470A"/>
    <w:rsid w:val="00B32DED"/>
    <w:rsid w:val="00B36F53"/>
    <w:rsid w:val="00B42FF8"/>
    <w:rsid w:val="00B51210"/>
    <w:rsid w:val="00B5543A"/>
    <w:rsid w:val="00B55B46"/>
    <w:rsid w:val="00B62B68"/>
    <w:rsid w:val="00B65555"/>
    <w:rsid w:val="00B65619"/>
    <w:rsid w:val="00B720B2"/>
    <w:rsid w:val="00B81C00"/>
    <w:rsid w:val="00B822FE"/>
    <w:rsid w:val="00B8776B"/>
    <w:rsid w:val="00B94192"/>
    <w:rsid w:val="00B95D08"/>
    <w:rsid w:val="00BA727C"/>
    <w:rsid w:val="00BB5F61"/>
    <w:rsid w:val="00BC5157"/>
    <w:rsid w:val="00BD28D4"/>
    <w:rsid w:val="00BE2D5A"/>
    <w:rsid w:val="00BE59CC"/>
    <w:rsid w:val="00BF50A7"/>
    <w:rsid w:val="00C22F7A"/>
    <w:rsid w:val="00C27E48"/>
    <w:rsid w:val="00C3013F"/>
    <w:rsid w:val="00C303F5"/>
    <w:rsid w:val="00C340CF"/>
    <w:rsid w:val="00C45266"/>
    <w:rsid w:val="00C577F1"/>
    <w:rsid w:val="00C57F2B"/>
    <w:rsid w:val="00C6375D"/>
    <w:rsid w:val="00CA3BF1"/>
    <w:rsid w:val="00CA3CB6"/>
    <w:rsid w:val="00CA7289"/>
    <w:rsid w:val="00CB13C3"/>
    <w:rsid w:val="00CB13D0"/>
    <w:rsid w:val="00CC1C0E"/>
    <w:rsid w:val="00CC27CE"/>
    <w:rsid w:val="00CD021C"/>
    <w:rsid w:val="00CD2A18"/>
    <w:rsid w:val="00CD3D17"/>
    <w:rsid w:val="00CD43CD"/>
    <w:rsid w:val="00CD5543"/>
    <w:rsid w:val="00CD734F"/>
    <w:rsid w:val="00CE1648"/>
    <w:rsid w:val="00CE65C6"/>
    <w:rsid w:val="00CF428C"/>
    <w:rsid w:val="00D065B9"/>
    <w:rsid w:val="00D10514"/>
    <w:rsid w:val="00D27A93"/>
    <w:rsid w:val="00D41DA8"/>
    <w:rsid w:val="00D76CFF"/>
    <w:rsid w:val="00D92501"/>
    <w:rsid w:val="00D96D95"/>
    <w:rsid w:val="00DA65FE"/>
    <w:rsid w:val="00DB4782"/>
    <w:rsid w:val="00DC009E"/>
    <w:rsid w:val="00DD4F72"/>
    <w:rsid w:val="00DD5685"/>
    <w:rsid w:val="00DD6F24"/>
    <w:rsid w:val="00DE4FA0"/>
    <w:rsid w:val="00DE64E8"/>
    <w:rsid w:val="00DF0F0D"/>
    <w:rsid w:val="00DF1B61"/>
    <w:rsid w:val="00E105C0"/>
    <w:rsid w:val="00E177D9"/>
    <w:rsid w:val="00E222A0"/>
    <w:rsid w:val="00E530EC"/>
    <w:rsid w:val="00E64E1E"/>
    <w:rsid w:val="00E7263B"/>
    <w:rsid w:val="00E755D4"/>
    <w:rsid w:val="00E76CDD"/>
    <w:rsid w:val="00E86B61"/>
    <w:rsid w:val="00E86F3D"/>
    <w:rsid w:val="00EA1939"/>
    <w:rsid w:val="00EA7D08"/>
    <w:rsid w:val="00EB5F62"/>
    <w:rsid w:val="00EC059E"/>
    <w:rsid w:val="00EC0A45"/>
    <w:rsid w:val="00EC54B2"/>
    <w:rsid w:val="00EC7EA7"/>
    <w:rsid w:val="00EE5FDD"/>
    <w:rsid w:val="00F166FE"/>
    <w:rsid w:val="00F16BE0"/>
    <w:rsid w:val="00F350E2"/>
    <w:rsid w:val="00F3559D"/>
    <w:rsid w:val="00F5066B"/>
    <w:rsid w:val="00F736C6"/>
    <w:rsid w:val="00F771DE"/>
    <w:rsid w:val="00F8165E"/>
    <w:rsid w:val="00F83385"/>
    <w:rsid w:val="00F8507A"/>
    <w:rsid w:val="00F95D8D"/>
    <w:rsid w:val="00FA002F"/>
    <w:rsid w:val="00FA6D70"/>
    <w:rsid w:val="00FD3C5D"/>
    <w:rsid w:val="00FD53F5"/>
    <w:rsid w:val="00FE03D0"/>
    <w:rsid w:val="00FE316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728BCA"/>
  <w15:docId w15:val="{79ED7671-DF5B-4FC2-BAE0-BA1EAAC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1C4D"/>
    <w:pPr>
      <w:keepNext/>
      <w:keepLines/>
      <w:numPr>
        <w:numId w:val="4"/>
      </w:numPr>
      <w:spacing w:before="240" w:line="276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next w:val="Standard"/>
    <w:link w:val="berschrift2Zchn"/>
    <w:qFormat/>
    <w:rsid w:val="006A1C4D"/>
    <w:pPr>
      <w:numPr>
        <w:ilvl w:val="1"/>
        <w:numId w:val="4"/>
      </w:numPr>
      <w:spacing w:before="240" w:after="120"/>
      <w:outlineLvl w:val="1"/>
    </w:pPr>
    <w:rPr>
      <w:rFonts w:ascii="Arial" w:hAnsi="Arial"/>
      <w:bCs/>
      <w:i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C0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E6A8D"/>
    <w:rPr>
      <w:rFonts w:ascii="Tahoma" w:hAnsi="Tahoma" w:cs="Tahoma"/>
      <w:sz w:val="16"/>
      <w:szCs w:val="16"/>
    </w:r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5616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729A"/>
    <w:rPr>
      <w:rFonts w:ascii="Arial" w:hAnsi="Arial"/>
    </w:rPr>
  </w:style>
  <w:style w:type="paragraph" w:customStyle="1" w:styleId="Absatz">
    <w:name w:val="Absatz"/>
    <w:basedOn w:val="Standard"/>
    <w:link w:val="AbsatzChar"/>
    <w:qFormat/>
    <w:rsid w:val="00262944"/>
    <w:pPr>
      <w:spacing w:after="255" w:line="255" w:lineRule="atLeast"/>
    </w:pPr>
    <w:rPr>
      <w:rFonts w:ascii="Frutiger 45 Light" w:eastAsia="SimSun" w:hAnsi="Frutiger 45 Light"/>
      <w:sz w:val="22"/>
    </w:rPr>
  </w:style>
  <w:style w:type="character" w:customStyle="1" w:styleId="AbsatzChar">
    <w:name w:val="Absatz Char"/>
    <w:basedOn w:val="Absatz-Standardschriftart"/>
    <w:link w:val="Absatz"/>
    <w:rsid w:val="00262944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262944"/>
    <w:rPr>
      <w:rFonts w:ascii="Arial" w:hAnsi="Arial"/>
    </w:rPr>
  </w:style>
  <w:style w:type="table" w:styleId="Tabellenraster">
    <w:name w:val="Table Grid"/>
    <w:basedOn w:val="NormaleTabelle"/>
    <w:uiPriority w:val="59"/>
    <w:rsid w:val="00A7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B4782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F0D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1C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6A1C4D"/>
    <w:rPr>
      <w:rFonts w:ascii="Arial" w:hAnsi="Arial"/>
      <w:bCs/>
      <w:i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1C4D"/>
    <w:rPr>
      <w:rFonts w:asciiTheme="minorHAnsi" w:eastAsiaTheme="minorEastAsia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1C4D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unhideWhenUsed/>
    <w:rsid w:val="006A1C4D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0244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244DF"/>
  </w:style>
  <w:style w:type="character" w:customStyle="1" w:styleId="KommentartextZchn">
    <w:name w:val="Kommentartext Zchn"/>
    <w:basedOn w:val="Absatz-Standardschriftart"/>
    <w:link w:val="Kommentartext"/>
    <w:semiHidden/>
    <w:rsid w:val="000244D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24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244DF"/>
    <w:rPr>
      <w:rFonts w:ascii="Arial" w:hAnsi="Arial"/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EC05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6122\AppData\Local\Microsoft\Windows\INetCache\Content.Outlook\01AJ1HXI\Antragsdatenblatt_31-7-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F63D-88D5-4DA1-B562-802A8F6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Antragsdatenblatt_31-7-17</Template>
  <TotalTime>0</TotalTime>
  <Pages>5</Pages>
  <Words>806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BWPLUS-Antragsdatenblatt</vt:lpstr>
    </vt:vector>
  </TitlesOfParts>
  <Company>KIT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BWPLUS-Antragsdatenblatt</dc:title>
  <dc:creator>PTKA</dc:creator>
  <cp:lastModifiedBy>Hrabowski, Jennifer (PTKA)</cp:lastModifiedBy>
  <cp:revision>3</cp:revision>
  <cp:lastPrinted>2017-07-19T12:26:00Z</cp:lastPrinted>
  <dcterms:created xsi:type="dcterms:W3CDTF">2023-04-06T08:41:00Z</dcterms:created>
  <dcterms:modified xsi:type="dcterms:W3CDTF">2023-04-18T12:12:00Z</dcterms:modified>
</cp:coreProperties>
</file>