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7" w:type="dxa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103"/>
        <w:gridCol w:w="368"/>
        <w:gridCol w:w="3241"/>
        <w:gridCol w:w="980"/>
        <w:gridCol w:w="315"/>
      </w:tblGrid>
      <w:tr w:rsidR="00867477" w14:paraId="408C9F19" w14:textId="77777777" w:rsidTr="00867477">
        <w:trPr>
          <w:trHeight w:hRule="exact" w:val="400"/>
        </w:trPr>
        <w:tc>
          <w:tcPr>
            <w:tcW w:w="5103" w:type="dxa"/>
            <w:tcBorders>
              <w:top w:val="single" w:sz="6" w:space="0" w:color="auto"/>
              <w:bottom w:val="nil"/>
            </w:tcBorders>
          </w:tcPr>
          <w:p w14:paraId="6FC2DAE5" w14:textId="77777777" w:rsidR="00867477" w:rsidRDefault="00867477" w:rsidP="001F36FB">
            <w:pPr>
              <w:spacing w:before="60" w:after="60" w:line="280" w:lineRule="exact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1AEB5008" wp14:editId="5069F542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45720</wp:posOffset>
                  </wp:positionV>
                  <wp:extent cx="2186940" cy="702459"/>
                  <wp:effectExtent l="0" t="0" r="3810" b="254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100_GR_4C_U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0" cy="70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4" w:type="dxa"/>
            <w:gridSpan w:val="4"/>
            <w:tcBorders>
              <w:top w:val="single" w:sz="6" w:space="0" w:color="auto"/>
              <w:bottom w:val="nil"/>
            </w:tcBorders>
          </w:tcPr>
          <w:p w14:paraId="21547802" w14:textId="77777777" w:rsidR="00867477" w:rsidRDefault="00867477">
            <w:pPr>
              <w:spacing w:before="60" w:after="60" w:line="280" w:lineRule="exact"/>
              <w:rPr>
                <w:sz w:val="24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65408" behindDoc="0" locked="0" layoutInCell="1" allowOverlap="1" wp14:anchorId="0BF2C137" wp14:editId="7AEB2575">
                  <wp:simplePos x="0" y="0"/>
                  <wp:positionH relativeFrom="column">
                    <wp:posOffset>123189</wp:posOffset>
                  </wp:positionH>
                  <wp:positionV relativeFrom="paragraph">
                    <wp:posOffset>130175</wp:posOffset>
                  </wp:positionV>
                  <wp:extent cx="2202963" cy="617220"/>
                  <wp:effectExtent l="0" t="0" r="698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KA-WB-Marke D 2011 RGB mitte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963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7477" w14:paraId="76FD9ABD" w14:textId="77777777" w:rsidTr="00867477">
        <w:trPr>
          <w:trHeight w:hRule="exact" w:val="220"/>
        </w:trPr>
        <w:tc>
          <w:tcPr>
            <w:tcW w:w="5103" w:type="dxa"/>
            <w:tcBorders>
              <w:top w:val="nil"/>
              <w:bottom w:val="nil"/>
            </w:tcBorders>
          </w:tcPr>
          <w:p w14:paraId="6DC048A9" w14:textId="77777777" w:rsidR="00867477" w:rsidRDefault="00867477">
            <w:pPr>
              <w:spacing w:line="220" w:lineRule="exact"/>
              <w:rPr>
                <w:sz w:val="18"/>
              </w:rPr>
            </w:pPr>
          </w:p>
          <w:p w14:paraId="04B07FA6" w14:textId="77777777" w:rsidR="00867477" w:rsidRDefault="00867477">
            <w:pPr>
              <w:spacing w:line="220" w:lineRule="exact"/>
              <w:rPr>
                <w:sz w:val="18"/>
              </w:rPr>
            </w:pPr>
          </w:p>
          <w:p w14:paraId="021DA759" w14:textId="77777777" w:rsidR="00867477" w:rsidRDefault="00867477">
            <w:pPr>
              <w:spacing w:line="220" w:lineRule="exact"/>
              <w:rPr>
                <w:sz w:val="18"/>
              </w:rPr>
            </w:pPr>
          </w:p>
          <w:p w14:paraId="46A9C2F8" w14:textId="77777777" w:rsidR="00867477" w:rsidRDefault="00867477">
            <w:pPr>
              <w:spacing w:line="220" w:lineRule="exact"/>
              <w:rPr>
                <w:sz w:val="18"/>
              </w:rPr>
            </w:pPr>
          </w:p>
        </w:tc>
        <w:tc>
          <w:tcPr>
            <w:tcW w:w="4904" w:type="dxa"/>
            <w:gridSpan w:val="4"/>
            <w:tcBorders>
              <w:top w:val="nil"/>
              <w:bottom w:val="nil"/>
            </w:tcBorders>
          </w:tcPr>
          <w:p w14:paraId="79A9826D" w14:textId="77777777" w:rsidR="00867477" w:rsidRDefault="00867477">
            <w:pPr>
              <w:spacing w:line="220" w:lineRule="exact"/>
              <w:rPr>
                <w:sz w:val="18"/>
              </w:rPr>
            </w:pPr>
          </w:p>
        </w:tc>
      </w:tr>
      <w:tr w:rsidR="00867477" w14:paraId="1BA29DE7" w14:textId="77777777" w:rsidTr="00867477">
        <w:trPr>
          <w:trHeight w:hRule="exact" w:val="220"/>
        </w:trPr>
        <w:tc>
          <w:tcPr>
            <w:tcW w:w="5103" w:type="dxa"/>
            <w:tcBorders>
              <w:top w:val="nil"/>
              <w:bottom w:val="nil"/>
            </w:tcBorders>
          </w:tcPr>
          <w:p w14:paraId="7A262A56" w14:textId="77777777" w:rsidR="00867477" w:rsidRDefault="00867477">
            <w:pPr>
              <w:spacing w:line="220" w:lineRule="exact"/>
              <w:rPr>
                <w:sz w:val="18"/>
              </w:rPr>
            </w:pPr>
          </w:p>
          <w:p w14:paraId="253311D1" w14:textId="77777777" w:rsidR="00867477" w:rsidRDefault="00867477">
            <w:pPr>
              <w:spacing w:line="220" w:lineRule="exact"/>
              <w:rPr>
                <w:sz w:val="18"/>
              </w:rPr>
            </w:pPr>
          </w:p>
        </w:tc>
        <w:tc>
          <w:tcPr>
            <w:tcW w:w="4904" w:type="dxa"/>
            <w:gridSpan w:val="4"/>
            <w:tcBorders>
              <w:top w:val="nil"/>
              <w:bottom w:val="nil"/>
            </w:tcBorders>
          </w:tcPr>
          <w:p w14:paraId="333F3A0C" w14:textId="77777777" w:rsidR="00867477" w:rsidRDefault="00867477">
            <w:pPr>
              <w:spacing w:line="220" w:lineRule="exact"/>
              <w:rPr>
                <w:sz w:val="18"/>
              </w:rPr>
            </w:pPr>
          </w:p>
        </w:tc>
      </w:tr>
      <w:tr w:rsidR="00867477" w14:paraId="0E8EE82F" w14:textId="77777777" w:rsidTr="00867477">
        <w:trPr>
          <w:trHeight w:hRule="exact" w:val="1003"/>
        </w:trPr>
        <w:tc>
          <w:tcPr>
            <w:tcW w:w="5103" w:type="dxa"/>
            <w:tcBorders>
              <w:top w:val="nil"/>
              <w:bottom w:val="nil"/>
            </w:tcBorders>
          </w:tcPr>
          <w:p w14:paraId="48905B98" w14:textId="77777777" w:rsidR="00867477" w:rsidRDefault="00867477">
            <w:pPr>
              <w:spacing w:line="220" w:lineRule="exact"/>
              <w:rPr>
                <w:sz w:val="24"/>
              </w:rPr>
            </w:pPr>
          </w:p>
          <w:p w14:paraId="6516A44B" w14:textId="77777777" w:rsidR="00867477" w:rsidRDefault="00867477">
            <w:pPr>
              <w:spacing w:line="220" w:lineRule="exact"/>
              <w:rPr>
                <w:sz w:val="24"/>
              </w:rPr>
            </w:pPr>
          </w:p>
          <w:p w14:paraId="30A9B56D" w14:textId="77777777" w:rsidR="00867477" w:rsidRDefault="00867477">
            <w:pPr>
              <w:spacing w:line="220" w:lineRule="exact"/>
              <w:rPr>
                <w:sz w:val="24"/>
              </w:rPr>
            </w:pPr>
          </w:p>
          <w:p w14:paraId="79A1EAD0" w14:textId="77777777" w:rsidR="00867477" w:rsidRDefault="00867477">
            <w:pPr>
              <w:spacing w:line="220" w:lineRule="exact"/>
              <w:rPr>
                <w:sz w:val="18"/>
              </w:rPr>
            </w:pPr>
            <w:r>
              <w:rPr>
                <w:sz w:val="24"/>
              </w:rPr>
              <w:t>Umweltforschung Baden-Württemberg</w:t>
            </w:r>
          </w:p>
          <w:p w14:paraId="53BA340F" w14:textId="77777777" w:rsidR="00867477" w:rsidRDefault="00867477">
            <w:pPr>
              <w:spacing w:line="220" w:lineRule="exact"/>
              <w:rPr>
                <w:sz w:val="18"/>
              </w:rPr>
            </w:pPr>
          </w:p>
          <w:p w14:paraId="296BFF17" w14:textId="77777777" w:rsidR="00867477" w:rsidRDefault="00867477">
            <w:pPr>
              <w:spacing w:line="220" w:lineRule="exact"/>
              <w:rPr>
                <w:sz w:val="18"/>
              </w:rPr>
            </w:pPr>
          </w:p>
          <w:p w14:paraId="2F25CE74" w14:textId="77777777" w:rsidR="00867477" w:rsidRDefault="00867477">
            <w:pPr>
              <w:spacing w:line="220" w:lineRule="exact"/>
              <w:rPr>
                <w:sz w:val="18"/>
              </w:rPr>
            </w:pPr>
          </w:p>
        </w:tc>
        <w:tc>
          <w:tcPr>
            <w:tcW w:w="4904" w:type="dxa"/>
            <w:gridSpan w:val="4"/>
            <w:tcBorders>
              <w:top w:val="nil"/>
              <w:bottom w:val="nil"/>
            </w:tcBorders>
          </w:tcPr>
          <w:p w14:paraId="586DFB5A" w14:textId="77777777" w:rsidR="00867477" w:rsidRDefault="00867477">
            <w:pPr>
              <w:spacing w:line="220" w:lineRule="exact"/>
              <w:rPr>
                <w:sz w:val="18"/>
              </w:rPr>
            </w:pPr>
          </w:p>
          <w:p w14:paraId="0E5082EA" w14:textId="77777777" w:rsidR="00867477" w:rsidRDefault="00867477">
            <w:pPr>
              <w:spacing w:line="220" w:lineRule="exact"/>
              <w:rPr>
                <w:sz w:val="18"/>
              </w:rPr>
            </w:pPr>
          </w:p>
          <w:p w14:paraId="41BB0EF8" w14:textId="77777777" w:rsidR="00867477" w:rsidRDefault="00867477">
            <w:pPr>
              <w:spacing w:line="220" w:lineRule="exact"/>
              <w:rPr>
                <w:sz w:val="24"/>
              </w:rPr>
            </w:pPr>
          </w:p>
          <w:p w14:paraId="403A1044" w14:textId="77777777" w:rsidR="00867477" w:rsidRDefault="00867477">
            <w:pPr>
              <w:spacing w:line="220" w:lineRule="exact"/>
              <w:rPr>
                <w:sz w:val="18"/>
              </w:rPr>
            </w:pPr>
            <w:r>
              <w:rPr>
                <w:sz w:val="24"/>
              </w:rPr>
              <w:t>Karlsruher Institut für Technologie</w:t>
            </w:r>
          </w:p>
        </w:tc>
      </w:tr>
      <w:tr w:rsidR="00867477" w14:paraId="0E47ECAA" w14:textId="77777777" w:rsidTr="00867477">
        <w:trPr>
          <w:trHeight w:val="846"/>
        </w:trPr>
        <w:tc>
          <w:tcPr>
            <w:tcW w:w="5103" w:type="dxa"/>
            <w:tcBorders>
              <w:top w:val="nil"/>
            </w:tcBorders>
          </w:tcPr>
          <w:p w14:paraId="1B6E00A2" w14:textId="77777777" w:rsidR="00867477" w:rsidRDefault="00867477" w:rsidP="001F36FB">
            <w:pPr>
              <w:spacing w:line="276" w:lineRule="auto"/>
              <w:ind w:right="-438"/>
              <w:rPr>
                <w:sz w:val="18"/>
              </w:rPr>
            </w:pPr>
            <w:r>
              <w:rPr>
                <w:sz w:val="18"/>
              </w:rPr>
              <w:t>BWPLUS – Baden-Württemberg Programm</w:t>
            </w:r>
          </w:p>
          <w:p w14:paraId="661B0B1C" w14:textId="77777777" w:rsidR="00867477" w:rsidRDefault="00867477" w:rsidP="002B454F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Lebensgrundlage Umwelt und ihre Sicherung</w:t>
            </w:r>
          </w:p>
        </w:tc>
        <w:tc>
          <w:tcPr>
            <w:tcW w:w="4904" w:type="dxa"/>
            <w:gridSpan w:val="4"/>
            <w:tcBorders>
              <w:top w:val="nil"/>
            </w:tcBorders>
          </w:tcPr>
          <w:p w14:paraId="36861D38" w14:textId="77777777" w:rsidR="00867477" w:rsidRDefault="00867477" w:rsidP="002B454F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Projektträger Karlsruhe PTKA-BWP</w:t>
            </w:r>
          </w:p>
          <w:p w14:paraId="521BC456" w14:textId="77777777" w:rsidR="00867477" w:rsidRDefault="00867477" w:rsidP="001F36FB">
            <w:pPr>
              <w:spacing w:line="220" w:lineRule="exact"/>
              <w:ind w:left="-40" w:firstLine="40"/>
              <w:rPr>
                <w:sz w:val="18"/>
              </w:rPr>
            </w:pPr>
            <w:r>
              <w:rPr>
                <w:sz w:val="18"/>
              </w:rPr>
              <w:t>Projektträger des Landes Baden-Württemberg</w:t>
            </w:r>
          </w:p>
        </w:tc>
      </w:tr>
      <w:tr w:rsidR="00867477" w14:paraId="06BDEFD1" w14:textId="77777777" w:rsidTr="00867477">
        <w:trPr>
          <w:trHeight w:hRule="exact" w:val="520"/>
        </w:trPr>
        <w:tc>
          <w:tcPr>
            <w:tcW w:w="100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84EEBEE" w14:textId="77777777" w:rsidR="00867477" w:rsidRDefault="00867477">
            <w:pPr>
              <w:spacing w:before="120" w:after="120"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Individuelle Projektbeschreibung und Datenblatt zum Antrag auf Zuwendung</w:t>
            </w:r>
          </w:p>
        </w:tc>
      </w:tr>
      <w:tr w:rsidR="00867477" w14:paraId="63A1854B" w14:textId="77777777" w:rsidTr="00867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3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DD33" w14:textId="6ACD7709" w:rsidR="00867477" w:rsidRPr="00700FFF" w:rsidRDefault="00867477">
            <w:pPr>
              <w:spacing w:before="60" w:after="60" w:line="220" w:lineRule="exact"/>
              <w:rPr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>Antragsteller (Unternehmen): </w:t>
            </w:r>
            <w:r w:rsidRPr="00700FF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FFF">
              <w:rPr>
                <w:b/>
                <w:sz w:val="22"/>
                <w:szCs w:val="22"/>
              </w:rPr>
              <w:instrText xml:space="preserve"> FORMTEXT </w:instrText>
            </w:r>
            <w:r w:rsidRPr="00700FFF">
              <w:rPr>
                <w:b/>
                <w:sz w:val="22"/>
                <w:szCs w:val="22"/>
              </w:rPr>
            </w:r>
            <w:r w:rsidRPr="00700FFF">
              <w:rPr>
                <w:b/>
                <w:sz w:val="22"/>
                <w:szCs w:val="22"/>
              </w:rPr>
              <w:fldChar w:fldCharType="separate"/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sz w:val="22"/>
                <w:szCs w:val="22"/>
              </w:rPr>
              <w:fldChar w:fldCharType="end"/>
            </w:r>
          </w:p>
          <w:p w14:paraId="5923B0D0" w14:textId="2B425EF9" w:rsidR="00867477" w:rsidRPr="00700FFF" w:rsidRDefault="00BD7769">
            <w:pPr>
              <w:spacing w:before="60" w:after="60" w:line="220" w:lineRule="exact"/>
              <w:rPr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>Projektleit</w:t>
            </w:r>
            <w:r w:rsidR="00BE2FC3">
              <w:rPr>
                <w:sz w:val="22"/>
                <w:szCs w:val="22"/>
              </w:rPr>
              <w:t>ung</w:t>
            </w:r>
            <w:r w:rsidR="00867477" w:rsidRPr="00700FFF">
              <w:rPr>
                <w:sz w:val="22"/>
                <w:szCs w:val="22"/>
              </w:rPr>
              <w:t>: </w:t>
            </w:r>
            <w:r w:rsidR="00867477" w:rsidRPr="00700FF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477" w:rsidRPr="00700FFF">
              <w:rPr>
                <w:b/>
                <w:sz w:val="22"/>
                <w:szCs w:val="22"/>
              </w:rPr>
              <w:instrText xml:space="preserve"> FORMTEXT </w:instrText>
            </w:r>
            <w:r w:rsidR="00867477" w:rsidRPr="00700FFF">
              <w:rPr>
                <w:b/>
                <w:sz w:val="22"/>
                <w:szCs w:val="22"/>
              </w:rPr>
            </w:r>
            <w:r w:rsidR="00867477" w:rsidRPr="00700FFF">
              <w:rPr>
                <w:b/>
                <w:sz w:val="22"/>
                <w:szCs w:val="22"/>
              </w:rPr>
              <w:fldChar w:fldCharType="separate"/>
            </w:r>
            <w:r w:rsidR="00867477" w:rsidRPr="00700FFF">
              <w:rPr>
                <w:b/>
                <w:noProof/>
                <w:sz w:val="22"/>
                <w:szCs w:val="22"/>
              </w:rPr>
              <w:t> </w:t>
            </w:r>
            <w:r w:rsidR="00867477" w:rsidRPr="00700FFF">
              <w:rPr>
                <w:b/>
                <w:noProof/>
                <w:sz w:val="22"/>
                <w:szCs w:val="22"/>
              </w:rPr>
              <w:t> </w:t>
            </w:r>
            <w:r w:rsidR="00867477" w:rsidRPr="00700FFF">
              <w:rPr>
                <w:b/>
                <w:noProof/>
                <w:sz w:val="22"/>
                <w:szCs w:val="22"/>
              </w:rPr>
              <w:t> </w:t>
            </w:r>
            <w:r w:rsidR="00867477" w:rsidRPr="00700FFF">
              <w:rPr>
                <w:b/>
                <w:noProof/>
                <w:sz w:val="22"/>
                <w:szCs w:val="22"/>
              </w:rPr>
              <w:t> </w:t>
            </w:r>
            <w:r w:rsidR="00867477" w:rsidRPr="00700FFF">
              <w:rPr>
                <w:b/>
                <w:noProof/>
                <w:sz w:val="22"/>
                <w:szCs w:val="22"/>
              </w:rPr>
              <w:t> </w:t>
            </w:r>
            <w:r w:rsidR="00867477" w:rsidRPr="00700FFF">
              <w:rPr>
                <w:b/>
                <w:sz w:val="22"/>
                <w:szCs w:val="22"/>
              </w:rPr>
              <w:fldChar w:fldCharType="end"/>
            </w:r>
          </w:p>
          <w:p w14:paraId="4942F9BF" w14:textId="3E80B5DB" w:rsidR="00867477" w:rsidRPr="00700FFF" w:rsidRDefault="00867477">
            <w:pPr>
              <w:spacing w:before="60" w:after="60" w:line="220" w:lineRule="exact"/>
              <w:rPr>
                <w:b/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>Abteilung: </w:t>
            </w:r>
            <w:r w:rsidRPr="00700FF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FFF">
              <w:rPr>
                <w:b/>
                <w:sz w:val="22"/>
                <w:szCs w:val="22"/>
              </w:rPr>
              <w:instrText xml:space="preserve"> FORMTEXT </w:instrText>
            </w:r>
            <w:r w:rsidRPr="00700FFF">
              <w:rPr>
                <w:b/>
                <w:sz w:val="22"/>
                <w:szCs w:val="22"/>
              </w:rPr>
            </w:r>
            <w:r w:rsidRPr="00700FFF">
              <w:rPr>
                <w:b/>
                <w:sz w:val="22"/>
                <w:szCs w:val="22"/>
              </w:rPr>
              <w:fldChar w:fldCharType="separate"/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sz w:val="22"/>
                <w:szCs w:val="22"/>
              </w:rPr>
              <w:fldChar w:fldCharType="end"/>
            </w:r>
          </w:p>
          <w:p w14:paraId="2973FA97" w14:textId="77777777" w:rsidR="00867477" w:rsidRPr="00700FFF" w:rsidRDefault="00867477">
            <w:pPr>
              <w:spacing w:before="60" w:after="60" w:line="220" w:lineRule="exact"/>
              <w:rPr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 xml:space="preserve">Straße: </w:t>
            </w:r>
            <w:r w:rsidRPr="00700FF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FFF">
              <w:rPr>
                <w:b/>
                <w:sz w:val="22"/>
                <w:szCs w:val="22"/>
              </w:rPr>
              <w:instrText xml:space="preserve"> FORMTEXT </w:instrText>
            </w:r>
            <w:r w:rsidRPr="00700FFF">
              <w:rPr>
                <w:b/>
                <w:sz w:val="22"/>
                <w:szCs w:val="22"/>
              </w:rPr>
            </w:r>
            <w:r w:rsidRPr="00700FFF">
              <w:rPr>
                <w:b/>
                <w:sz w:val="22"/>
                <w:szCs w:val="22"/>
              </w:rPr>
              <w:fldChar w:fldCharType="separate"/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sz w:val="22"/>
                <w:szCs w:val="22"/>
              </w:rPr>
              <w:fldChar w:fldCharType="end"/>
            </w:r>
          </w:p>
          <w:p w14:paraId="61614367" w14:textId="77777777" w:rsidR="00867477" w:rsidRPr="00700FFF" w:rsidRDefault="00867477">
            <w:pPr>
              <w:spacing w:before="60" w:after="60" w:line="220" w:lineRule="exact"/>
              <w:rPr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 xml:space="preserve">PLZ + Ort: </w:t>
            </w:r>
            <w:r w:rsidRPr="00700FF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FFF">
              <w:rPr>
                <w:b/>
                <w:sz w:val="22"/>
                <w:szCs w:val="22"/>
              </w:rPr>
              <w:instrText xml:space="preserve"> FORMTEXT </w:instrText>
            </w:r>
            <w:r w:rsidRPr="00700FFF">
              <w:rPr>
                <w:b/>
                <w:sz w:val="22"/>
                <w:szCs w:val="22"/>
              </w:rPr>
            </w:r>
            <w:r w:rsidRPr="00700FFF">
              <w:rPr>
                <w:b/>
                <w:sz w:val="22"/>
                <w:szCs w:val="22"/>
              </w:rPr>
              <w:fldChar w:fldCharType="separate"/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sz w:val="22"/>
                <w:szCs w:val="22"/>
              </w:rPr>
              <w:fldChar w:fldCharType="end"/>
            </w:r>
          </w:p>
          <w:p w14:paraId="6B63AA5F" w14:textId="77777777" w:rsidR="002B5006" w:rsidRPr="00700FFF" w:rsidRDefault="00867477">
            <w:pPr>
              <w:tabs>
                <w:tab w:val="left" w:pos="850"/>
              </w:tabs>
              <w:spacing w:before="60" w:after="60" w:line="220" w:lineRule="exact"/>
              <w:rPr>
                <w:b/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>Telefon: </w:t>
            </w:r>
            <w:r w:rsidRPr="00700FFF">
              <w:rPr>
                <w:sz w:val="22"/>
                <w:szCs w:val="22"/>
              </w:rPr>
              <w:tab/>
            </w:r>
            <w:r w:rsidRPr="00700FFF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FFF">
              <w:rPr>
                <w:b/>
                <w:sz w:val="22"/>
                <w:szCs w:val="22"/>
              </w:rPr>
              <w:instrText xml:space="preserve"> FORMTEXT </w:instrText>
            </w:r>
            <w:r w:rsidRPr="00700FFF">
              <w:rPr>
                <w:b/>
                <w:sz w:val="22"/>
                <w:szCs w:val="22"/>
              </w:rPr>
            </w:r>
            <w:r w:rsidRPr="00700FFF">
              <w:rPr>
                <w:b/>
                <w:sz w:val="22"/>
                <w:szCs w:val="22"/>
              </w:rPr>
              <w:fldChar w:fldCharType="separate"/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sz w:val="22"/>
                <w:szCs w:val="22"/>
              </w:rPr>
              <w:fldChar w:fldCharType="end"/>
            </w:r>
          </w:p>
          <w:p w14:paraId="698BE430" w14:textId="77777777" w:rsidR="00867477" w:rsidRPr="00700FFF" w:rsidRDefault="00867477">
            <w:pPr>
              <w:tabs>
                <w:tab w:val="left" w:pos="850"/>
              </w:tabs>
              <w:spacing w:before="60" w:after="60" w:line="220" w:lineRule="exact"/>
              <w:rPr>
                <w:sz w:val="18"/>
              </w:rPr>
            </w:pPr>
            <w:r w:rsidRPr="00700FFF">
              <w:rPr>
                <w:sz w:val="22"/>
                <w:szCs w:val="22"/>
              </w:rPr>
              <w:t>E-Mail:</w:t>
            </w:r>
            <w:r w:rsidRPr="00700FFF">
              <w:rPr>
                <w:b/>
                <w:sz w:val="22"/>
                <w:szCs w:val="22"/>
              </w:rPr>
              <w:t xml:space="preserve"> </w:t>
            </w:r>
            <w:r w:rsidRPr="00700FFF">
              <w:rPr>
                <w:b/>
                <w:sz w:val="22"/>
                <w:szCs w:val="22"/>
              </w:rPr>
              <w:tab/>
            </w:r>
            <w:r w:rsidRPr="00700FFF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FFF">
              <w:rPr>
                <w:b/>
                <w:sz w:val="22"/>
                <w:szCs w:val="22"/>
              </w:rPr>
              <w:instrText xml:space="preserve"> FORMTEXT </w:instrText>
            </w:r>
            <w:r w:rsidRPr="00700FFF">
              <w:rPr>
                <w:b/>
                <w:sz w:val="22"/>
                <w:szCs w:val="22"/>
              </w:rPr>
            </w:r>
            <w:r w:rsidRPr="00700FFF">
              <w:rPr>
                <w:b/>
                <w:sz w:val="22"/>
                <w:szCs w:val="22"/>
              </w:rPr>
              <w:fldChar w:fldCharType="separate"/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noProof/>
                <w:sz w:val="22"/>
                <w:szCs w:val="22"/>
              </w:rPr>
              <w:t> </w:t>
            </w:r>
            <w:r w:rsidRPr="00700FF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BDF202" w14:textId="77777777" w:rsidR="00867477" w:rsidRPr="00700FFF" w:rsidRDefault="00867477">
            <w:pPr>
              <w:spacing w:before="60" w:after="60" w:line="220" w:lineRule="exact"/>
              <w:rPr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>1.</w:t>
            </w:r>
          </w:p>
          <w:p w14:paraId="2FFA1822" w14:textId="77777777" w:rsidR="00867477" w:rsidRPr="00700FFF" w:rsidRDefault="00867477">
            <w:pPr>
              <w:spacing w:before="60" w:after="60" w:line="220" w:lineRule="exact"/>
              <w:rPr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>2.</w:t>
            </w:r>
          </w:p>
          <w:p w14:paraId="287CAF4A" w14:textId="77777777" w:rsidR="00867477" w:rsidRPr="00700FFF" w:rsidRDefault="00867477">
            <w:pPr>
              <w:spacing w:before="60" w:after="60" w:line="220" w:lineRule="exact"/>
              <w:rPr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>3.</w:t>
            </w:r>
          </w:p>
          <w:p w14:paraId="525D62AD" w14:textId="77777777" w:rsidR="00867477" w:rsidRPr="00700FFF" w:rsidRDefault="00867477">
            <w:pPr>
              <w:spacing w:before="60" w:after="60" w:line="220" w:lineRule="exact"/>
              <w:rPr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>4.</w:t>
            </w:r>
            <w:r w:rsidRPr="00700FFF">
              <w:rPr>
                <w:sz w:val="22"/>
                <w:szCs w:val="22"/>
              </w:rPr>
              <w:br/>
            </w:r>
          </w:p>
          <w:p w14:paraId="639F7AE9" w14:textId="77777777" w:rsidR="00867477" w:rsidRPr="00700FFF" w:rsidRDefault="00867477">
            <w:pPr>
              <w:spacing w:before="60" w:after="60" w:line="220" w:lineRule="exact"/>
              <w:rPr>
                <w:sz w:val="22"/>
                <w:szCs w:val="22"/>
              </w:rPr>
            </w:pPr>
          </w:p>
          <w:p w14:paraId="783B2458" w14:textId="77777777" w:rsidR="00867477" w:rsidRPr="00700FFF" w:rsidRDefault="00867477">
            <w:pPr>
              <w:spacing w:before="60" w:after="60" w:line="220" w:lineRule="exact"/>
              <w:rPr>
                <w:sz w:val="22"/>
                <w:szCs w:val="22"/>
              </w:rPr>
            </w:pPr>
          </w:p>
          <w:p w14:paraId="0FEE2CCC" w14:textId="77777777" w:rsidR="00867477" w:rsidRPr="00700FFF" w:rsidRDefault="00867477">
            <w:pPr>
              <w:spacing w:before="60" w:after="60" w:line="220" w:lineRule="exact"/>
              <w:rPr>
                <w:sz w:val="22"/>
                <w:szCs w:val="22"/>
              </w:rPr>
            </w:pPr>
          </w:p>
          <w:p w14:paraId="3F394615" w14:textId="77777777" w:rsidR="00867477" w:rsidRPr="00700FFF" w:rsidRDefault="00867477">
            <w:pPr>
              <w:spacing w:before="60" w:after="60" w:line="220" w:lineRule="exact"/>
              <w:rPr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>5.</w:t>
            </w:r>
          </w:p>
        </w:tc>
        <w:tc>
          <w:tcPr>
            <w:tcW w:w="3241" w:type="dxa"/>
            <w:tcBorders>
              <w:top w:val="single" w:sz="6" w:space="0" w:color="auto"/>
              <w:bottom w:val="single" w:sz="6" w:space="0" w:color="auto"/>
            </w:tcBorders>
          </w:tcPr>
          <w:p w14:paraId="13426168" w14:textId="77777777" w:rsidR="00867477" w:rsidRPr="00700FFF" w:rsidRDefault="00867477">
            <w:pPr>
              <w:spacing w:before="60" w:after="60" w:line="220" w:lineRule="exact"/>
              <w:rPr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>Gesamtausgaben:</w:t>
            </w:r>
          </w:p>
          <w:p w14:paraId="749F9B16" w14:textId="17C4477A" w:rsidR="00867477" w:rsidRPr="00700FFF" w:rsidRDefault="00867477">
            <w:pPr>
              <w:spacing w:before="60" w:after="60" w:line="220" w:lineRule="exact"/>
              <w:rPr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 xml:space="preserve">Beantragte </w:t>
            </w:r>
            <w:r w:rsidR="00C671DE">
              <w:rPr>
                <w:sz w:val="22"/>
                <w:szCs w:val="22"/>
              </w:rPr>
              <w:t>Förderm</w:t>
            </w:r>
            <w:r w:rsidRPr="00700FFF">
              <w:rPr>
                <w:sz w:val="22"/>
                <w:szCs w:val="22"/>
              </w:rPr>
              <w:t>ittel:</w:t>
            </w:r>
          </w:p>
          <w:p w14:paraId="2A0D7FB3" w14:textId="77777777" w:rsidR="00867477" w:rsidRPr="00700FFF" w:rsidRDefault="00867477">
            <w:pPr>
              <w:spacing w:before="60" w:after="60" w:line="220" w:lineRule="exact"/>
              <w:rPr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>Beantragte Förderquote:</w:t>
            </w:r>
          </w:p>
          <w:p w14:paraId="62E8AE4C" w14:textId="79AF77DC" w:rsidR="00867477" w:rsidRPr="00700FFF" w:rsidRDefault="00867477">
            <w:pPr>
              <w:spacing w:before="60" w:after="60" w:line="220" w:lineRule="exact"/>
              <w:rPr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 xml:space="preserve">Verteilung der beantragten </w:t>
            </w:r>
            <w:r w:rsidR="002753D9" w:rsidRPr="00700FFF">
              <w:rPr>
                <w:sz w:val="22"/>
                <w:szCs w:val="22"/>
              </w:rPr>
              <w:br/>
            </w:r>
            <w:r w:rsidR="00231874" w:rsidRPr="00700FFF">
              <w:rPr>
                <w:sz w:val="22"/>
                <w:szCs w:val="22"/>
              </w:rPr>
              <w:t>Förderm</w:t>
            </w:r>
            <w:r w:rsidRPr="00700FFF">
              <w:rPr>
                <w:sz w:val="22"/>
                <w:szCs w:val="22"/>
              </w:rPr>
              <w:t>ittel auf Kalenderjahre</w:t>
            </w:r>
          </w:p>
          <w:p w14:paraId="13738343" w14:textId="16B6B8A4" w:rsidR="00867477" w:rsidRPr="00700FFF" w:rsidRDefault="00867477">
            <w:pPr>
              <w:spacing w:before="60" w:after="60" w:line="220" w:lineRule="exact"/>
              <w:rPr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>202</w:t>
            </w:r>
            <w:r w:rsidR="007C508F" w:rsidRPr="00700FFF">
              <w:rPr>
                <w:sz w:val="22"/>
                <w:szCs w:val="22"/>
              </w:rPr>
              <w:t>4</w:t>
            </w:r>
            <w:r w:rsidRPr="00700FFF">
              <w:rPr>
                <w:sz w:val="22"/>
                <w:szCs w:val="22"/>
              </w:rPr>
              <w:t xml:space="preserve">: </w:t>
            </w:r>
          </w:p>
          <w:p w14:paraId="517F5929" w14:textId="037DAD3F" w:rsidR="00867477" w:rsidRPr="00700FFF" w:rsidRDefault="00867477" w:rsidP="00654D56">
            <w:pPr>
              <w:spacing w:before="60" w:after="60" w:line="220" w:lineRule="exact"/>
              <w:rPr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>202</w:t>
            </w:r>
            <w:r w:rsidR="007C508F" w:rsidRPr="00700FFF">
              <w:rPr>
                <w:sz w:val="22"/>
                <w:szCs w:val="22"/>
              </w:rPr>
              <w:t>5</w:t>
            </w:r>
            <w:r w:rsidRPr="00700FFF">
              <w:rPr>
                <w:sz w:val="22"/>
                <w:szCs w:val="22"/>
              </w:rPr>
              <w:t xml:space="preserve">: </w:t>
            </w:r>
          </w:p>
          <w:p w14:paraId="1D8C6019" w14:textId="525FC76D" w:rsidR="00867477" w:rsidRPr="00700FFF" w:rsidRDefault="00867477" w:rsidP="00654D56">
            <w:pPr>
              <w:spacing w:before="60" w:after="60" w:line="220" w:lineRule="exact"/>
              <w:rPr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>202</w:t>
            </w:r>
            <w:r w:rsidR="007C508F" w:rsidRPr="00700FFF">
              <w:rPr>
                <w:sz w:val="22"/>
                <w:szCs w:val="22"/>
              </w:rPr>
              <w:t>6</w:t>
            </w:r>
            <w:r w:rsidRPr="00700FFF">
              <w:rPr>
                <w:sz w:val="22"/>
                <w:szCs w:val="22"/>
              </w:rPr>
              <w:t>:</w:t>
            </w:r>
          </w:p>
          <w:p w14:paraId="235D4A8B" w14:textId="77777777" w:rsidR="00BE2FC3" w:rsidRDefault="00867477" w:rsidP="00BE2FC3">
            <w:pPr>
              <w:spacing w:before="60" w:after="60" w:line="220" w:lineRule="exact"/>
              <w:rPr>
                <w:sz w:val="22"/>
                <w:szCs w:val="22"/>
              </w:rPr>
            </w:pPr>
            <w:r w:rsidRPr="00700FFF">
              <w:rPr>
                <w:sz w:val="22"/>
                <w:szCs w:val="22"/>
              </w:rPr>
              <w:t xml:space="preserve">Geplante </w:t>
            </w:r>
            <w:r w:rsidR="00C671DE">
              <w:rPr>
                <w:sz w:val="22"/>
                <w:szCs w:val="22"/>
              </w:rPr>
              <w:t>Projektlauf</w:t>
            </w:r>
            <w:r w:rsidRPr="00700FFF">
              <w:rPr>
                <w:sz w:val="22"/>
                <w:szCs w:val="22"/>
              </w:rPr>
              <w:t>zeit:</w:t>
            </w:r>
          </w:p>
          <w:p w14:paraId="2D4F6FA2" w14:textId="4D018000" w:rsidR="00867477" w:rsidRPr="00700FFF" w:rsidRDefault="00BE2FC3" w:rsidP="00BE2FC3">
            <w:pPr>
              <w:spacing w:before="60" w:after="6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von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 w:rsidRPr="001B54A9">
              <w:rPr>
                <w:sz w:val="22"/>
                <w:szCs w:val="22"/>
              </w:rPr>
              <w:t>bis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14:paraId="5B7A5771" w14:textId="77777777" w:rsidR="00867477" w:rsidRPr="007F1ED6" w:rsidRDefault="00867477" w:rsidP="00603066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7F796FBA" w14:textId="77777777" w:rsidR="00867477" w:rsidRPr="007F1ED6" w:rsidRDefault="00867477" w:rsidP="00603066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70C01F10" w14:textId="77777777" w:rsidR="00867477" w:rsidRPr="007F1ED6" w:rsidRDefault="00867477" w:rsidP="00603066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 w:rsidRPr="007F1ED6">
              <w:rPr>
                <w:b/>
                <w:sz w:val="22"/>
                <w:szCs w:val="22"/>
              </w:rPr>
              <w:br/>
            </w:r>
          </w:p>
          <w:p w14:paraId="1574A99E" w14:textId="77777777" w:rsidR="00867477" w:rsidRPr="007F1ED6" w:rsidRDefault="00867477" w:rsidP="00603066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</w:p>
          <w:p w14:paraId="379BCF2B" w14:textId="77777777" w:rsidR="00867477" w:rsidRPr="007F1ED6" w:rsidRDefault="00867477" w:rsidP="00603066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6F676402" w14:textId="77777777" w:rsidR="00867477" w:rsidRPr="007F1ED6" w:rsidRDefault="00867477" w:rsidP="00603066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6C749430" w14:textId="77777777" w:rsidR="00867477" w:rsidRPr="007F1ED6" w:rsidRDefault="00867477" w:rsidP="00603066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4F65F231" w14:textId="77777777" w:rsidR="00867477" w:rsidRPr="007F1ED6" w:rsidRDefault="00867477" w:rsidP="00B720B2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2C47" w14:textId="77777777" w:rsidR="00867477" w:rsidRPr="007F1ED6" w:rsidRDefault="00867477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1BF4578B" w14:textId="77777777" w:rsidR="00867477" w:rsidRPr="007F1ED6" w:rsidRDefault="00867477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07CF285F" w14:textId="77777777" w:rsidR="00867477" w:rsidRPr="007F1ED6" w:rsidRDefault="00867477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%</w:t>
            </w:r>
            <w:r w:rsidRPr="007F1ED6">
              <w:rPr>
                <w:sz w:val="22"/>
                <w:szCs w:val="22"/>
              </w:rPr>
              <w:br/>
            </w:r>
          </w:p>
          <w:p w14:paraId="314C72D2" w14:textId="77777777" w:rsidR="00867477" w:rsidRPr="007F1ED6" w:rsidRDefault="00867477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</w:p>
          <w:p w14:paraId="5CDD9F81" w14:textId="77777777" w:rsidR="00867477" w:rsidRPr="007F1ED6" w:rsidRDefault="00867477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3D3D0110" w14:textId="77777777" w:rsidR="00867477" w:rsidRPr="007F1ED6" w:rsidRDefault="00867477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685E9D8C" w14:textId="77777777" w:rsidR="00867477" w:rsidRPr="007F1ED6" w:rsidRDefault="00867477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10CF02CB" w14:textId="77777777" w:rsidR="00867477" w:rsidRPr="007F1ED6" w:rsidRDefault="00867477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</w:p>
          <w:p w14:paraId="70AACDAE" w14:textId="77777777" w:rsidR="00867477" w:rsidRPr="007F1ED6" w:rsidRDefault="00867477" w:rsidP="00603066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</w:p>
        </w:tc>
      </w:tr>
      <w:tr w:rsidR="00867477" w14:paraId="78140668" w14:textId="77777777" w:rsidTr="00B94FD1">
        <w:trPr>
          <w:trHeight w:hRule="exact" w:val="583"/>
        </w:trPr>
        <w:tc>
          <w:tcPr>
            <w:tcW w:w="10007" w:type="dxa"/>
            <w:gridSpan w:val="5"/>
            <w:tcBorders>
              <w:top w:val="single" w:sz="6" w:space="0" w:color="auto"/>
              <w:bottom w:val="nil"/>
            </w:tcBorders>
          </w:tcPr>
          <w:p w14:paraId="46837C77" w14:textId="77777777" w:rsidR="00867477" w:rsidRDefault="00867477" w:rsidP="002C2962">
            <w:pPr>
              <w:rPr>
                <w:b/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Titel des beantragten Projekts (max. 150 Zeichen):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3D4AC27D" w14:textId="77777777" w:rsidR="00867477" w:rsidRPr="00CB13D0" w:rsidRDefault="00867477" w:rsidP="00654D56">
            <w:pPr>
              <w:spacing w:before="120" w:after="120" w:line="220" w:lineRule="exact"/>
              <w:rPr>
                <w:b/>
                <w:sz w:val="22"/>
                <w:szCs w:val="22"/>
              </w:rPr>
            </w:pPr>
          </w:p>
        </w:tc>
      </w:tr>
      <w:tr w:rsidR="00867477" w14:paraId="3921F707" w14:textId="77777777" w:rsidTr="002B5006">
        <w:trPr>
          <w:trHeight w:hRule="exact" w:val="582"/>
        </w:trPr>
        <w:tc>
          <w:tcPr>
            <w:tcW w:w="10007" w:type="dxa"/>
            <w:gridSpan w:val="5"/>
            <w:tcBorders>
              <w:top w:val="single" w:sz="6" w:space="0" w:color="auto"/>
              <w:bottom w:val="nil"/>
            </w:tcBorders>
          </w:tcPr>
          <w:p w14:paraId="3346AB2F" w14:textId="7C8D4F64" w:rsidR="00867477" w:rsidRPr="007F1ED6" w:rsidRDefault="00867477" w:rsidP="00654D56">
            <w:pPr>
              <w:spacing w:before="120" w:after="12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 xml:space="preserve">Akronym </w:t>
            </w:r>
            <w:r w:rsidR="00700FFF" w:rsidRPr="007F1ED6">
              <w:rPr>
                <w:sz w:val="22"/>
                <w:szCs w:val="22"/>
              </w:rPr>
              <w:t>(</w:t>
            </w:r>
            <w:r w:rsidR="00700FFF" w:rsidRPr="00B80647">
              <w:rPr>
                <w:sz w:val="16"/>
                <w:szCs w:val="16"/>
              </w:rPr>
              <w:t>Kurzname, nur Z</w:t>
            </w:r>
            <w:r w:rsidR="00700FFF">
              <w:rPr>
                <w:sz w:val="16"/>
                <w:szCs w:val="16"/>
              </w:rPr>
              <w:t>ahl</w:t>
            </w:r>
            <w:r w:rsidR="00700FFF" w:rsidRPr="00B80647">
              <w:rPr>
                <w:sz w:val="16"/>
                <w:szCs w:val="16"/>
              </w:rPr>
              <w:t>en oder Buchstaben, keine Leer- oder Sonderzeichen</w:t>
            </w:r>
            <w:r w:rsidR="00700FFF" w:rsidRPr="007F1ED6">
              <w:rPr>
                <w:sz w:val="22"/>
                <w:szCs w:val="22"/>
              </w:rPr>
              <w:t>)</w:t>
            </w:r>
            <w:r w:rsidRPr="007F1ED6">
              <w:rPr>
                <w:sz w:val="22"/>
                <w:szCs w:val="22"/>
              </w:rPr>
              <w:t>:</w:t>
            </w:r>
            <w:r w:rsidRPr="007F1ED6">
              <w:rPr>
                <w:b/>
                <w:sz w:val="22"/>
                <w:szCs w:val="22"/>
              </w:rPr>
              <w:t xml:space="preserve">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67477" w14:paraId="017E3C4C" w14:textId="77777777" w:rsidTr="00B94FD1">
        <w:trPr>
          <w:trHeight w:hRule="exact" w:val="1979"/>
        </w:trPr>
        <w:tc>
          <w:tcPr>
            <w:tcW w:w="10007" w:type="dxa"/>
            <w:gridSpan w:val="5"/>
            <w:tcBorders>
              <w:top w:val="single" w:sz="6" w:space="0" w:color="auto"/>
              <w:bottom w:val="nil"/>
            </w:tcBorders>
          </w:tcPr>
          <w:p w14:paraId="670E8FEC" w14:textId="7474F69C" w:rsidR="00867477" w:rsidRDefault="00867477" w:rsidP="00CD3D17">
            <w:pPr>
              <w:spacing w:before="120" w:after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Zuordnung AGVO</w:t>
            </w:r>
            <w:r w:rsidR="00B94FD1">
              <w:rPr>
                <w:sz w:val="22"/>
                <w:szCs w:val="22"/>
              </w:rPr>
              <w:t>/Förderbaustein</w:t>
            </w:r>
          </w:p>
          <w:p w14:paraId="340F6CF1" w14:textId="3D9BF240" w:rsidR="00867477" w:rsidRDefault="00BE2FC3" w:rsidP="00CD3D17">
            <w:pPr>
              <w:spacing w:before="120" w:after="120" w:line="22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52445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D1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867477" w:rsidRPr="00700FFF">
              <w:rPr>
                <w:sz w:val="22"/>
                <w:szCs w:val="22"/>
              </w:rPr>
              <w:t xml:space="preserve"> Art. 36</w:t>
            </w:r>
            <w:r w:rsidR="00DB3DE0" w:rsidRPr="00700FFF">
              <w:rPr>
                <w:sz w:val="22"/>
                <w:szCs w:val="22"/>
              </w:rPr>
              <w:t>a</w:t>
            </w:r>
            <w:r w:rsidR="00867477" w:rsidRPr="00700FFF">
              <w:rPr>
                <w:sz w:val="22"/>
                <w:szCs w:val="22"/>
              </w:rPr>
              <w:t xml:space="preserve"> </w:t>
            </w:r>
            <w:r w:rsidR="00DB3DE0" w:rsidRPr="00700FFF">
              <w:rPr>
                <w:sz w:val="22"/>
                <w:szCs w:val="22"/>
              </w:rPr>
              <w:t>Investitionsbeihilfen für öffentlich zugängliche Lade- oder Tankinfrastruktur für emissions-</w:t>
            </w:r>
            <w:r w:rsidR="00DB3DE0" w:rsidRPr="00700FFF">
              <w:rPr>
                <w:sz w:val="22"/>
                <w:szCs w:val="22"/>
              </w:rPr>
              <w:br/>
              <w:t xml:space="preserve">                  freie und emissionsarme Straßenfahrzeuge</w:t>
            </w:r>
          </w:p>
          <w:p w14:paraId="75D2387B" w14:textId="6E427373" w:rsidR="00B94FD1" w:rsidRDefault="00B94FD1" w:rsidP="00CD3D17">
            <w:pPr>
              <w:spacing w:before="120" w:after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8726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0F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Förderbaustein 1: Kombinierte Anlage</w:t>
            </w:r>
          </w:p>
          <w:p w14:paraId="14796750" w14:textId="012F8B9A" w:rsidR="00B94FD1" w:rsidRDefault="00B94FD1" w:rsidP="00B94FD1">
            <w:pPr>
              <w:spacing w:before="120" w:after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07571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0F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Förderbaustein 2: e-Ladeinfrastruktur</w:t>
            </w:r>
          </w:p>
          <w:p w14:paraId="40251C39" w14:textId="180B412E" w:rsidR="00B94FD1" w:rsidRDefault="00B94FD1" w:rsidP="00B94FD1">
            <w:pPr>
              <w:spacing w:before="120" w:after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5532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0F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Förderbaustein 3: Wasserstofftankinfrastruktur</w:t>
            </w:r>
          </w:p>
          <w:p w14:paraId="44F61D29" w14:textId="77777777" w:rsidR="00B94FD1" w:rsidRDefault="00B94FD1" w:rsidP="00CD3D17">
            <w:pPr>
              <w:spacing w:before="120" w:after="120" w:line="220" w:lineRule="exact"/>
              <w:rPr>
                <w:sz w:val="22"/>
                <w:szCs w:val="22"/>
              </w:rPr>
            </w:pPr>
          </w:p>
          <w:p w14:paraId="1F003009" w14:textId="653F99E4" w:rsidR="00B94FD1" w:rsidRDefault="00B94FD1" w:rsidP="00CD3D17">
            <w:pPr>
              <w:spacing w:before="120" w:after="120" w:line="220" w:lineRule="exact"/>
              <w:rPr>
                <w:sz w:val="22"/>
                <w:szCs w:val="22"/>
              </w:rPr>
            </w:pPr>
          </w:p>
          <w:p w14:paraId="53FFAAC0" w14:textId="77777777" w:rsidR="00B94FD1" w:rsidRDefault="00B94FD1" w:rsidP="00CD3D17">
            <w:pPr>
              <w:spacing w:before="120" w:after="120" w:line="220" w:lineRule="exact"/>
              <w:rPr>
                <w:sz w:val="22"/>
                <w:szCs w:val="22"/>
              </w:rPr>
            </w:pPr>
          </w:p>
          <w:p w14:paraId="34B43C68" w14:textId="672C92FA" w:rsidR="00DB3DE0" w:rsidRPr="007F1ED6" w:rsidRDefault="00DB3DE0" w:rsidP="00CD3D17">
            <w:pPr>
              <w:spacing w:before="120" w:after="120" w:line="220" w:lineRule="exact"/>
              <w:rPr>
                <w:sz w:val="22"/>
                <w:szCs w:val="22"/>
              </w:rPr>
            </w:pPr>
          </w:p>
        </w:tc>
      </w:tr>
      <w:tr w:rsidR="00867477" w14:paraId="31F47AFF" w14:textId="77777777" w:rsidTr="00867477">
        <w:trPr>
          <w:trHeight w:hRule="exact" w:val="885"/>
        </w:trPr>
        <w:tc>
          <w:tcPr>
            <w:tcW w:w="10007" w:type="dxa"/>
            <w:gridSpan w:val="5"/>
            <w:tcBorders>
              <w:top w:val="single" w:sz="6" w:space="0" w:color="auto"/>
              <w:bottom w:val="nil"/>
            </w:tcBorders>
          </w:tcPr>
          <w:p w14:paraId="62DBF345" w14:textId="791F9849" w:rsidR="00867477" w:rsidRDefault="00867477" w:rsidP="00CD3D17">
            <w:pPr>
              <w:spacing w:before="120" w:after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Wurde ergänzend ein Vorhaben </w:t>
            </w:r>
            <w:r w:rsidR="00700FFF">
              <w:rPr>
                <w:sz w:val="22"/>
                <w:szCs w:val="22"/>
              </w:rPr>
              <w:t>in einem anderen Förderbaustein</w:t>
            </w:r>
            <w:r w:rsidR="001F0AA4">
              <w:rPr>
                <w:sz w:val="22"/>
                <w:szCs w:val="22"/>
              </w:rPr>
              <w:t xml:space="preserve"> (FB)</w:t>
            </w:r>
            <w:r w:rsidR="00700FFF">
              <w:rPr>
                <w:sz w:val="22"/>
                <w:szCs w:val="22"/>
              </w:rPr>
              <w:t xml:space="preserve"> beantragt</w:t>
            </w:r>
            <w:r>
              <w:rPr>
                <w:sz w:val="22"/>
                <w:szCs w:val="22"/>
              </w:rPr>
              <w:t>?</w:t>
            </w:r>
          </w:p>
          <w:p w14:paraId="2B1078BB" w14:textId="7BF955C9" w:rsidR="00867477" w:rsidRDefault="00BE2FC3" w:rsidP="00CD3D17">
            <w:pPr>
              <w:spacing w:before="120" w:after="120" w:line="22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637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7477">
              <w:rPr>
                <w:sz w:val="22"/>
                <w:szCs w:val="22"/>
              </w:rPr>
              <w:t xml:space="preserve"> Nein                 </w:t>
            </w:r>
            <w:sdt>
              <w:sdtPr>
                <w:rPr>
                  <w:sz w:val="22"/>
                  <w:szCs w:val="22"/>
                </w:rPr>
                <w:id w:val="-146526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7477">
              <w:rPr>
                <w:sz w:val="22"/>
                <w:szCs w:val="22"/>
              </w:rPr>
              <w:t xml:space="preserve"> Ja   </w:t>
            </w:r>
            <w:r w:rsidR="001F0AA4">
              <w:rPr>
                <w:sz w:val="22"/>
                <w:szCs w:val="22"/>
              </w:rPr>
              <w:t>FB/</w:t>
            </w:r>
            <w:r w:rsidR="00867477">
              <w:rPr>
                <w:sz w:val="22"/>
                <w:szCs w:val="22"/>
              </w:rPr>
              <w:t>Akronym</w:t>
            </w:r>
            <w:r w:rsidR="00324E3A">
              <w:rPr>
                <w:sz w:val="22"/>
                <w:szCs w:val="22"/>
              </w:rPr>
              <w:t>/Titel</w:t>
            </w:r>
            <w:r w:rsidR="00867477">
              <w:rPr>
                <w:sz w:val="22"/>
                <w:szCs w:val="22"/>
              </w:rPr>
              <w:t xml:space="preserve">: </w:t>
            </w:r>
            <w:r w:rsidR="00324E3A"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E3A" w:rsidRPr="007F1ED6">
              <w:rPr>
                <w:b/>
                <w:sz w:val="22"/>
                <w:szCs w:val="22"/>
              </w:rPr>
              <w:instrText xml:space="preserve"> FORMTEXT </w:instrText>
            </w:r>
            <w:r w:rsidR="00324E3A" w:rsidRPr="007F1ED6">
              <w:rPr>
                <w:b/>
                <w:sz w:val="22"/>
                <w:szCs w:val="22"/>
              </w:rPr>
            </w:r>
            <w:r w:rsidR="00324E3A" w:rsidRPr="007F1ED6">
              <w:rPr>
                <w:b/>
                <w:sz w:val="22"/>
                <w:szCs w:val="22"/>
              </w:rPr>
              <w:fldChar w:fldCharType="separate"/>
            </w:r>
            <w:r w:rsidR="00324E3A" w:rsidRPr="007F1ED6">
              <w:rPr>
                <w:b/>
                <w:noProof/>
                <w:sz w:val="22"/>
                <w:szCs w:val="22"/>
              </w:rPr>
              <w:t> </w:t>
            </w:r>
            <w:r w:rsidR="00324E3A" w:rsidRPr="007F1ED6">
              <w:rPr>
                <w:b/>
                <w:noProof/>
                <w:sz w:val="22"/>
                <w:szCs w:val="22"/>
              </w:rPr>
              <w:t> </w:t>
            </w:r>
            <w:r w:rsidR="00324E3A" w:rsidRPr="007F1ED6">
              <w:rPr>
                <w:b/>
                <w:noProof/>
                <w:sz w:val="22"/>
                <w:szCs w:val="22"/>
              </w:rPr>
              <w:t> </w:t>
            </w:r>
            <w:r w:rsidR="00324E3A" w:rsidRPr="007F1ED6">
              <w:rPr>
                <w:b/>
                <w:noProof/>
                <w:sz w:val="22"/>
                <w:szCs w:val="22"/>
              </w:rPr>
              <w:t> </w:t>
            </w:r>
            <w:r w:rsidR="00324E3A" w:rsidRPr="007F1ED6">
              <w:rPr>
                <w:b/>
                <w:noProof/>
                <w:sz w:val="22"/>
                <w:szCs w:val="22"/>
              </w:rPr>
              <w:t> </w:t>
            </w:r>
            <w:r w:rsidR="00324E3A" w:rsidRPr="007F1ED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67477" w14:paraId="5349C141" w14:textId="77777777" w:rsidTr="00155566">
        <w:trPr>
          <w:trHeight w:hRule="exact" w:val="3943"/>
        </w:trPr>
        <w:tc>
          <w:tcPr>
            <w:tcW w:w="100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B1F530B" w14:textId="00183115" w:rsidR="00867477" w:rsidRPr="003B324D" w:rsidRDefault="003B324D" w:rsidP="003B324D">
            <w:pPr>
              <w:tabs>
                <w:tab w:val="left" w:pos="459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ab/>
            </w:r>
            <w:r w:rsidR="00867477" w:rsidRPr="003B324D">
              <w:rPr>
                <w:sz w:val="22"/>
                <w:szCs w:val="22"/>
              </w:rPr>
              <w:t>Z</w:t>
            </w:r>
            <w:r w:rsidR="002B5006" w:rsidRPr="003B324D">
              <w:rPr>
                <w:sz w:val="22"/>
                <w:szCs w:val="22"/>
              </w:rPr>
              <w:t>weck</w:t>
            </w:r>
            <w:r w:rsidR="00867477" w:rsidRPr="003B324D">
              <w:rPr>
                <w:sz w:val="22"/>
                <w:szCs w:val="22"/>
              </w:rPr>
              <w:t xml:space="preserve"> de</w:t>
            </w:r>
            <w:r w:rsidR="002B5006" w:rsidRPr="003B324D">
              <w:rPr>
                <w:sz w:val="22"/>
                <w:szCs w:val="22"/>
              </w:rPr>
              <w:t>r</w:t>
            </w:r>
            <w:r w:rsidR="00867477" w:rsidRPr="003B324D">
              <w:rPr>
                <w:sz w:val="22"/>
                <w:szCs w:val="22"/>
              </w:rPr>
              <w:t xml:space="preserve"> beantragten </w:t>
            </w:r>
            <w:r w:rsidR="002B5006" w:rsidRPr="003B324D">
              <w:rPr>
                <w:sz w:val="22"/>
                <w:szCs w:val="22"/>
              </w:rPr>
              <w:t>In</w:t>
            </w:r>
            <w:r w:rsidR="00B94FD1" w:rsidRPr="003B324D">
              <w:rPr>
                <w:sz w:val="22"/>
                <w:szCs w:val="22"/>
              </w:rPr>
              <w:t>frastruktur</w:t>
            </w:r>
            <w:r w:rsidR="001F0AA4" w:rsidRPr="003B324D">
              <w:rPr>
                <w:sz w:val="22"/>
                <w:szCs w:val="22"/>
              </w:rPr>
              <w:t xml:space="preserve"> und Bezug zu den Inhalten des Förderaufrufs</w:t>
            </w:r>
            <w:r w:rsidR="00867477" w:rsidRPr="003B324D">
              <w:rPr>
                <w:sz w:val="22"/>
                <w:szCs w:val="22"/>
              </w:rPr>
              <w:t>: </w:t>
            </w:r>
            <w:r w:rsidR="00867477" w:rsidRPr="003B324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477" w:rsidRPr="003B324D">
              <w:rPr>
                <w:b/>
                <w:sz w:val="22"/>
                <w:szCs w:val="22"/>
              </w:rPr>
              <w:instrText xml:space="preserve"> FORMTEXT </w:instrText>
            </w:r>
            <w:r w:rsidR="00867477" w:rsidRPr="003B324D">
              <w:rPr>
                <w:b/>
                <w:sz w:val="22"/>
                <w:szCs w:val="22"/>
              </w:rPr>
            </w:r>
            <w:r w:rsidR="00867477" w:rsidRPr="003B324D">
              <w:rPr>
                <w:b/>
                <w:sz w:val="22"/>
                <w:szCs w:val="22"/>
              </w:rPr>
              <w:fldChar w:fldCharType="separate"/>
            </w:r>
            <w:r w:rsidR="00867477" w:rsidRPr="007F1ED6">
              <w:rPr>
                <w:b/>
                <w:noProof/>
              </w:rPr>
              <w:t> </w:t>
            </w:r>
            <w:r w:rsidR="00867477" w:rsidRPr="007F1ED6">
              <w:rPr>
                <w:b/>
                <w:noProof/>
              </w:rPr>
              <w:t> </w:t>
            </w:r>
            <w:r w:rsidR="00867477" w:rsidRPr="007F1ED6">
              <w:rPr>
                <w:b/>
                <w:noProof/>
              </w:rPr>
              <w:t> </w:t>
            </w:r>
            <w:r w:rsidR="00867477" w:rsidRPr="007F1ED6">
              <w:rPr>
                <w:b/>
                <w:noProof/>
              </w:rPr>
              <w:t> </w:t>
            </w:r>
            <w:r w:rsidR="00867477" w:rsidRPr="007F1ED6">
              <w:rPr>
                <w:b/>
                <w:noProof/>
              </w:rPr>
              <w:t> </w:t>
            </w:r>
            <w:r w:rsidR="00867477" w:rsidRPr="003B324D">
              <w:rPr>
                <w:b/>
                <w:sz w:val="22"/>
                <w:szCs w:val="22"/>
              </w:rPr>
              <w:fldChar w:fldCharType="end"/>
            </w:r>
          </w:p>
          <w:p w14:paraId="4BC18EA2" w14:textId="77777777" w:rsidR="00867477" w:rsidRDefault="00867477" w:rsidP="00CB13D0">
            <w:pPr>
              <w:tabs>
                <w:tab w:val="left" w:pos="459"/>
              </w:tabs>
              <w:spacing w:after="120" w:line="220" w:lineRule="exact"/>
              <w:rPr>
                <w:sz w:val="22"/>
                <w:szCs w:val="22"/>
              </w:rPr>
            </w:pPr>
          </w:p>
          <w:p w14:paraId="5B89BB2F" w14:textId="77777777" w:rsidR="00867477" w:rsidRDefault="00867477" w:rsidP="00CB13D0">
            <w:pPr>
              <w:tabs>
                <w:tab w:val="left" w:pos="459"/>
              </w:tabs>
              <w:spacing w:after="120" w:line="220" w:lineRule="exact"/>
              <w:rPr>
                <w:sz w:val="22"/>
                <w:szCs w:val="22"/>
              </w:rPr>
            </w:pPr>
          </w:p>
          <w:p w14:paraId="4DDEEE36" w14:textId="77777777" w:rsidR="00867477" w:rsidRDefault="00867477" w:rsidP="00CB13D0">
            <w:pPr>
              <w:tabs>
                <w:tab w:val="left" w:pos="459"/>
              </w:tabs>
              <w:spacing w:after="120" w:line="220" w:lineRule="exact"/>
              <w:rPr>
                <w:sz w:val="22"/>
                <w:szCs w:val="22"/>
              </w:rPr>
            </w:pPr>
          </w:p>
          <w:p w14:paraId="7C657C48" w14:textId="77777777" w:rsidR="00417D23" w:rsidRDefault="00417D23" w:rsidP="00CB13D0">
            <w:pPr>
              <w:tabs>
                <w:tab w:val="left" w:pos="459"/>
              </w:tabs>
              <w:spacing w:after="120" w:line="220" w:lineRule="exact"/>
              <w:rPr>
                <w:sz w:val="22"/>
                <w:szCs w:val="22"/>
              </w:rPr>
            </w:pPr>
          </w:p>
          <w:p w14:paraId="5C5DE139" w14:textId="77777777" w:rsidR="00417D23" w:rsidRDefault="00417D23" w:rsidP="00CB13D0">
            <w:pPr>
              <w:tabs>
                <w:tab w:val="left" w:pos="459"/>
              </w:tabs>
              <w:spacing w:after="120" w:line="220" w:lineRule="exact"/>
              <w:rPr>
                <w:sz w:val="22"/>
                <w:szCs w:val="22"/>
              </w:rPr>
            </w:pPr>
          </w:p>
          <w:p w14:paraId="18962658" w14:textId="77777777" w:rsidR="00417D23" w:rsidRPr="00561647" w:rsidRDefault="00417D23" w:rsidP="00CB13D0">
            <w:pPr>
              <w:tabs>
                <w:tab w:val="left" w:pos="459"/>
              </w:tabs>
              <w:spacing w:after="120" w:line="220" w:lineRule="exact"/>
              <w:rPr>
                <w:sz w:val="22"/>
                <w:szCs w:val="22"/>
              </w:rPr>
            </w:pPr>
          </w:p>
        </w:tc>
      </w:tr>
      <w:tr w:rsidR="00867477" w14:paraId="24C95050" w14:textId="77777777" w:rsidTr="00417D23">
        <w:trPr>
          <w:trHeight w:hRule="exact" w:val="8095"/>
        </w:trPr>
        <w:tc>
          <w:tcPr>
            <w:tcW w:w="10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87B8CC" w14:textId="7E942843" w:rsidR="00867477" w:rsidRPr="00561647" w:rsidRDefault="00867477" w:rsidP="00867477">
            <w:pPr>
              <w:tabs>
                <w:tab w:val="left" w:pos="459"/>
              </w:tabs>
              <w:spacing w:before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>
              <w:rPr>
                <w:sz w:val="22"/>
                <w:szCs w:val="22"/>
              </w:rPr>
              <w:tab/>
            </w:r>
            <w:r w:rsidRPr="005204EB">
              <w:rPr>
                <w:sz w:val="22"/>
                <w:szCs w:val="22"/>
              </w:rPr>
              <w:t xml:space="preserve">Kurzbeschreibung </w:t>
            </w:r>
            <w:r>
              <w:rPr>
                <w:sz w:val="22"/>
                <w:szCs w:val="22"/>
              </w:rPr>
              <w:t xml:space="preserve">des </w:t>
            </w:r>
            <w:r w:rsidR="002B5006">
              <w:rPr>
                <w:sz w:val="22"/>
                <w:szCs w:val="22"/>
              </w:rPr>
              <w:t>I</w:t>
            </w:r>
            <w:r w:rsidR="00C671DE">
              <w:rPr>
                <w:sz w:val="22"/>
                <w:szCs w:val="22"/>
              </w:rPr>
              <w:t>nfrastruktur</w:t>
            </w:r>
            <w:r w:rsidR="002B5006">
              <w:rPr>
                <w:sz w:val="22"/>
                <w:szCs w:val="22"/>
              </w:rPr>
              <w:t>vorhabens</w:t>
            </w:r>
            <w:r w:rsidR="002B5006">
              <w:rPr>
                <w:sz w:val="22"/>
                <w:szCs w:val="22"/>
              </w:rPr>
              <w:br/>
            </w:r>
            <w:r w:rsidRPr="005204EB">
              <w:rPr>
                <w:sz w:val="22"/>
                <w:szCs w:val="22"/>
              </w:rPr>
              <w:t xml:space="preserve"> </w:t>
            </w:r>
            <w:r w:rsidRPr="008E20F9">
              <w:rPr>
                <w:sz w:val="16"/>
                <w:szCs w:val="16"/>
              </w:rPr>
              <w:t>(max. 15 Zeilen</w:t>
            </w:r>
            <w:r>
              <w:rPr>
                <w:sz w:val="16"/>
                <w:szCs w:val="16"/>
              </w:rPr>
              <w:t xml:space="preserve">; </w:t>
            </w:r>
            <w:r w:rsidR="002B5006">
              <w:rPr>
                <w:sz w:val="16"/>
                <w:szCs w:val="16"/>
              </w:rPr>
              <w:t>Herausforderung</w:t>
            </w:r>
            <w:r>
              <w:rPr>
                <w:sz w:val="16"/>
                <w:szCs w:val="16"/>
              </w:rPr>
              <w:t xml:space="preserve">, Lösungsansatz, </w:t>
            </w:r>
            <w:r w:rsidR="002B5006">
              <w:rPr>
                <w:sz w:val="16"/>
                <w:szCs w:val="16"/>
              </w:rPr>
              <w:t>Vorgehen</w:t>
            </w:r>
            <w:r>
              <w:rPr>
                <w:sz w:val="16"/>
                <w:szCs w:val="16"/>
              </w:rPr>
              <w:t>, erwartete Ergebnisse</w:t>
            </w:r>
            <w:r w:rsidRPr="008E20F9">
              <w:rPr>
                <w:sz w:val="16"/>
                <w:szCs w:val="16"/>
              </w:rPr>
              <w:t>)</w:t>
            </w:r>
            <w:r w:rsidRPr="00561647">
              <w:rPr>
                <w:sz w:val="22"/>
                <w:szCs w:val="22"/>
              </w:rPr>
              <w:t xml:space="preserve"> </w:t>
            </w:r>
            <w:r w:rsidR="00DB1006">
              <w:rPr>
                <w:sz w:val="22"/>
                <w:szCs w:val="22"/>
              </w:rPr>
              <w:br/>
            </w:r>
            <w:r w:rsidR="00DB1006"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1006" w:rsidRPr="007F1ED6">
              <w:rPr>
                <w:b/>
                <w:sz w:val="22"/>
                <w:szCs w:val="22"/>
              </w:rPr>
              <w:instrText xml:space="preserve"> FORMTEXT </w:instrText>
            </w:r>
            <w:r w:rsidR="00DB1006" w:rsidRPr="007F1ED6">
              <w:rPr>
                <w:b/>
                <w:sz w:val="22"/>
                <w:szCs w:val="22"/>
              </w:rPr>
            </w:r>
            <w:r w:rsidR="00DB1006" w:rsidRPr="007F1ED6">
              <w:rPr>
                <w:b/>
                <w:sz w:val="22"/>
                <w:szCs w:val="22"/>
              </w:rPr>
              <w:fldChar w:fldCharType="separate"/>
            </w:r>
            <w:r w:rsidR="00DB1006" w:rsidRPr="007F1ED6">
              <w:rPr>
                <w:b/>
                <w:noProof/>
                <w:sz w:val="22"/>
                <w:szCs w:val="22"/>
              </w:rPr>
              <w:t> </w:t>
            </w:r>
            <w:r w:rsidR="00DB1006" w:rsidRPr="007F1ED6">
              <w:rPr>
                <w:b/>
                <w:noProof/>
                <w:sz w:val="22"/>
                <w:szCs w:val="22"/>
              </w:rPr>
              <w:t> </w:t>
            </w:r>
            <w:r w:rsidR="00DB1006" w:rsidRPr="007F1ED6">
              <w:rPr>
                <w:b/>
                <w:noProof/>
                <w:sz w:val="22"/>
                <w:szCs w:val="22"/>
              </w:rPr>
              <w:t> </w:t>
            </w:r>
            <w:r w:rsidR="00DB1006" w:rsidRPr="007F1ED6">
              <w:rPr>
                <w:b/>
                <w:noProof/>
                <w:sz w:val="22"/>
                <w:szCs w:val="22"/>
              </w:rPr>
              <w:t> </w:t>
            </w:r>
            <w:r w:rsidR="00DB1006" w:rsidRPr="007F1ED6">
              <w:rPr>
                <w:b/>
                <w:noProof/>
                <w:sz w:val="22"/>
                <w:szCs w:val="22"/>
              </w:rPr>
              <w:t> </w:t>
            </w:r>
            <w:r w:rsidR="00DB1006" w:rsidRPr="007F1ED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17D23" w14:paraId="104EF477" w14:textId="77777777" w:rsidTr="00417D23">
        <w:trPr>
          <w:trHeight w:hRule="exact" w:val="1980"/>
        </w:trPr>
        <w:tc>
          <w:tcPr>
            <w:tcW w:w="10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1ADD9C" w14:textId="77777777" w:rsidR="00417D23" w:rsidRDefault="00417D23" w:rsidP="00867477">
            <w:pPr>
              <w:tabs>
                <w:tab w:val="left" w:pos="459"/>
              </w:tabs>
              <w:spacing w:before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Angaben zum Antragsteller </w:t>
            </w:r>
            <w:r w:rsidRPr="00417D23">
              <w:rPr>
                <w:sz w:val="16"/>
                <w:szCs w:val="16"/>
              </w:rPr>
              <w:t>(Zeitpunkt der Antragstellung)</w:t>
            </w:r>
          </w:p>
          <w:p w14:paraId="53B48DA0" w14:textId="50FF6433" w:rsidR="00417D23" w:rsidRDefault="00417D23" w:rsidP="00417D2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der Mitarbeiter</w:t>
            </w:r>
            <w:r w:rsidR="00BE2FC3">
              <w:rPr>
                <w:sz w:val="22"/>
                <w:szCs w:val="22"/>
              </w:rPr>
              <w:t>:innen</w:t>
            </w:r>
            <w:r>
              <w:rPr>
                <w:sz w:val="22"/>
                <w:szCs w:val="22"/>
              </w:rPr>
              <w:t>:</w:t>
            </w:r>
            <w:r w:rsidRPr="007F1ED6">
              <w:rPr>
                <w:b/>
                <w:sz w:val="22"/>
                <w:szCs w:val="22"/>
              </w:rPr>
              <w:t xml:space="preserve">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50AA18CD" w14:textId="77777777" w:rsidR="00417D23" w:rsidRDefault="00417D23" w:rsidP="00417D2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Jahresumsatz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T€:</w:t>
            </w:r>
          </w:p>
          <w:p w14:paraId="28865CF8" w14:textId="6D9CB486" w:rsidR="00417D23" w:rsidRDefault="00417D23" w:rsidP="00417D2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Jahresbilanzsumme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T€</w:t>
            </w:r>
            <w:r>
              <w:rPr>
                <w:sz w:val="22"/>
                <w:szCs w:val="22"/>
              </w:rPr>
              <w:br/>
              <w:t>Kompetenzen des Antragstellers</w:t>
            </w:r>
            <w:r w:rsidR="00643AFA">
              <w:rPr>
                <w:sz w:val="22"/>
                <w:szCs w:val="22"/>
              </w:rPr>
              <w:t>:</w:t>
            </w:r>
            <w:r w:rsidR="00A62B75">
              <w:rPr>
                <w:sz w:val="22"/>
                <w:szCs w:val="22"/>
              </w:rPr>
              <w:br/>
            </w:r>
            <w:r w:rsidR="00A62B75"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B75" w:rsidRPr="007F1ED6">
              <w:rPr>
                <w:b/>
                <w:sz w:val="22"/>
                <w:szCs w:val="22"/>
              </w:rPr>
              <w:instrText xml:space="preserve"> FORMTEXT </w:instrText>
            </w:r>
            <w:r w:rsidR="00A62B75" w:rsidRPr="007F1ED6">
              <w:rPr>
                <w:b/>
                <w:sz w:val="22"/>
                <w:szCs w:val="22"/>
              </w:rPr>
            </w:r>
            <w:r w:rsidR="00A62B75" w:rsidRPr="007F1ED6">
              <w:rPr>
                <w:b/>
                <w:sz w:val="22"/>
                <w:szCs w:val="22"/>
              </w:rPr>
              <w:fldChar w:fldCharType="separate"/>
            </w:r>
            <w:r w:rsidR="00A62B75" w:rsidRPr="007F1ED6">
              <w:rPr>
                <w:b/>
                <w:noProof/>
                <w:sz w:val="22"/>
                <w:szCs w:val="22"/>
              </w:rPr>
              <w:t> </w:t>
            </w:r>
            <w:r w:rsidR="00A62B75" w:rsidRPr="007F1ED6">
              <w:rPr>
                <w:b/>
                <w:noProof/>
                <w:sz w:val="22"/>
                <w:szCs w:val="22"/>
              </w:rPr>
              <w:t> </w:t>
            </w:r>
            <w:r w:rsidR="00A62B75" w:rsidRPr="007F1ED6">
              <w:rPr>
                <w:b/>
                <w:noProof/>
                <w:sz w:val="22"/>
                <w:szCs w:val="22"/>
              </w:rPr>
              <w:t> </w:t>
            </w:r>
            <w:r w:rsidR="00A62B75" w:rsidRPr="007F1ED6">
              <w:rPr>
                <w:b/>
                <w:noProof/>
                <w:sz w:val="22"/>
                <w:szCs w:val="22"/>
              </w:rPr>
              <w:t> </w:t>
            </w:r>
            <w:r w:rsidR="00A62B75" w:rsidRPr="007F1ED6">
              <w:rPr>
                <w:b/>
                <w:noProof/>
                <w:sz w:val="22"/>
                <w:szCs w:val="22"/>
              </w:rPr>
              <w:t> </w:t>
            </w:r>
            <w:r w:rsidR="00A62B75" w:rsidRPr="007F1ED6">
              <w:rPr>
                <w:b/>
                <w:sz w:val="22"/>
                <w:szCs w:val="22"/>
              </w:rPr>
              <w:fldChar w:fldCharType="end"/>
            </w:r>
          </w:p>
          <w:p w14:paraId="45A97088" w14:textId="77777777" w:rsidR="00417D23" w:rsidRDefault="00417D23" w:rsidP="00867477">
            <w:pPr>
              <w:tabs>
                <w:tab w:val="left" w:pos="459"/>
              </w:tabs>
              <w:spacing w:before="120" w:line="220" w:lineRule="exact"/>
              <w:rPr>
                <w:sz w:val="22"/>
                <w:szCs w:val="22"/>
              </w:rPr>
            </w:pPr>
          </w:p>
        </w:tc>
      </w:tr>
      <w:tr w:rsidR="00417D23" w14:paraId="520A001D" w14:textId="77777777" w:rsidTr="00417D23">
        <w:trPr>
          <w:trHeight w:hRule="exact" w:val="1555"/>
        </w:trPr>
        <w:tc>
          <w:tcPr>
            <w:tcW w:w="10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0531A7" w14:textId="0EBC98EE" w:rsidR="00417D23" w:rsidRPr="007F1ED6" w:rsidRDefault="00417D23" w:rsidP="00417D23">
            <w:pPr>
              <w:spacing w:before="60" w:after="6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</w:t>
            </w:r>
            <w:r w:rsidR="002B5006">
              <w:rPr>
                <w:sz w:val="22"/>
                <w:szCs w:val="22"/>
              </w:rPr>
              <w:t>Stando</w:t>
            </w:r>
            <w:r>
              <w:rPr>
                <w:sz w:val="22"/>
                <w:szCs w:val="22"/>
              </w:rPr>
              <w:t xml:space="preserve">rt der </w:t>
            </w:r>
            <w:r w:rsidR="002B5006">
              <w:rPr>
                <w:sz w:val="22"/>
                <w:szCs w:val="22"/>
              </w:rPr>
              <w:t>In</w:t>
            </w:r>
            <w:r w:rsidR="00C671DE">
              <w:rPr>
                <w:sz w:val="22"/>
                <w:szCs w:val="22"/>
              </w:rPr>
              <w:t>frastruktur</w:t>
            </w:r>
            <w:r w:rsidRPr="007F1ED6">
              <w:rPr>
                <w:sz w:val="22"/>
                <w:szCs w:val="22"/>
              </w:rPr>
              <w:t>: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224EA4E4" w14:textId="0366E546" w:rsidR="00417D23" w:rsidRPr="007F1ED6" w:rsidRDefault="00417D23" w:rsidP="00417D23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Projektleit</w:t>
            </w:r>
            <w:r w:rsidR="00643AFA">
              <w:rPr>
                <w:sz w:val="22"/>
                <w:szCs w:val="22"/>
              </w:rPr>
              <w:t>ung</w:t>
            </w:r>
            <w:r w:rsidRPr="007F1ED6">
              <w:rPr>
                <w:sz w:val="22"/>
                <w:szCs w:val="22"/>
              </w:rPr>
              <w:t>: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3E1894C5" w14:textId="77777777" w:rsidR="00417D23" w:rsidRPr="007F1ED6" w:rsidRDefault="002B5006" w:rsidP="00417D23">
            <w:pPr>
              <w:spacing w:before="60" w:after="60" w:line="22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Firma/</w:t>
            </w:r>
            <w:r w:rsidR="00417D23" w:rsidRPr="007F1ED6">
              <w:rPr>
                <w:sz w:val="22"/>
                <w:szCs w:val="22"/>
              </w:rPr>
              <w:t>Institut</w:t>
            </w:r>
            <w:r>
              <w:rPr>
                <w:sz w:val="22"/>
                <w:szCs w:val="22"/>
              </w:rPr>
              <w:t>ion</w:t>
            </w:r>
            <w:r w:rsidR="00417D23" w:rsidRPr="007F1ED6">
              <w:rPr>
                <w:sz w:val="22"/>
                <w:szCs w:val="22"/>
              </w:rPr>
              <w:t>/Abteilung: </w:t>
            </w:r>
            <w:r w:rsidR="00417D23"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7D23" w:rsidRPr="007F1ED6">
              <w:rPr>
                <w:b/>
                <w:sz w:val="22"/>
                <w:szCs w:val="22"/>
              </w:rPr>
              <w:instrText xml:space="preserve"> FORMTEXT </w:instrText>
            </w:r>
            <w:r w:rsidR="00417D23" w:rsidRPr="007F1ED6">
              <w:rPr>
                <w:b/>
                <w:sz w:val="22"/>
                <w:szCs w:val="22"/>
              </w:rPr>
            </w:r>
            <w:r w:rsidR="00417D23" w:rsidRPr="007F1ED6">
              <w:rPr>
                <w:b/>
                <w:sz w:val="22"/>
                <w:szCs w:val="22"/>
              </w:rPr>
              <w:fldChar w:fldCharType="separate"/>
            </w:r>
            <w:r w:rsidR="00417D23" w:rsidRPr="007F1ED6">
              <w:rPr>
                <w:b/>
                <w:noProof/>
                <w:sz w:val="22"/>
                <w:szCs w:val="22"/>
              </w:rPr>
              <w:t> </w:t>
            </w:r>
            <w:r w:rsidR="00417D23" w:rsidRPr="007F1ED6">
              <w:rPr>
                <w:b/>
                <w:noProof/>
                <w:sz w:val="22"/>
                <w:szCs w:val="22"/>
              </w:rPr>
              <w:t> </w:t>
            </w:r>
            <w:r w:rsidR="00417D23" w:rsidRPr="007F1ED6">
              <w:rPr>
                <w:b/>
                <w:noProof/>
                <w:sz w:val="22"/>
                <w:szCs w:val="22"/>
              </w:rPr>
              <w:t> </w:t>
            </w:r>
            <w:r w:rsidR="00417D23" w:rsidRPr="007F1ED6">
              <w:rPr>
                <w:b/>
                <w:noProof/>
                <w:sz w:val="22"/>
                <w:szCs w:val="22"/>
              </w:rPr>
              <w:t> </w:t>
            </w:r>
            <w:r w:rsidR="00417D23" w:rsidRPr="007F1ED6">
              <w:rPr>
                <w:b/>
                <w:noProof/>
                <w:sz w:val="22"/>
                <w:szCs w:val="22"/>
              </w:rPr>
              <w:t> </w:t>
            </w:r>
            <w:r w:rsidR="00417D23" w:rsidRPr="007F1ED6">
              <w:rPr>
                <w:b/>
                <w:sz w:val="22"/>
                <w:szCs w:val="22"/>
              </w:rPr>
              <w:fldChar w:fldCharType="end"/>
            </w:r>
          </w:p>
          <w:p w14:paraId="50103084" w14:textId="77777777" w:rsidR="00417D23" w:rsidRPr="007F1ED6" w:rsidRDefault="00417D23" w:rsidP="00417D23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 xml:space="preserve">Straße: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182227D3" w14:textId="77777777" w:rsidR="00417D23" w:rsidRPr="007F1ED6" w:rsidRDefault="00417D23" w:rsidP="00417D23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 xml:space="preserve">PLZ Ort: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715E8465" w14:textId="77777777" w:rsidR="00417D23" w:rsidRDefault="00417D23" w:rsidP="00417D23">
            <w:pPr>
              <w:tabs>
                <w:tab w:val="left" w:pos="850"/>
              </w:tabs>
              <w:spacing w:before="60" w:after="60" w:line="220" w:lineRule="exact"/>
              <w:rPr>
                <w:sz w:val="18"/>
              </w:rPr>
            </w:pPr>
          </w:p>
        </w:tc>
      </w:tr>
      <w:tr w:rsidR="00417D23" w14:paraId="70A8C252" w14:textId="77777777" w:rsidTr="00417D23">
        <w:trPr>
          <w:trHeight w:hRule="exact" w:val="1010"/>
        </w:trPr>
        <w:tc>
          <w:tcPr>
            <w:tcW w:w="10007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64B34840" w14:textId="77777777" w:rsidR="00417D23" w:rsidRDefault="00417D23" w:rsidP="00417D23">
            <w:pPr>
              <w:spacing w:before="60" w:after="6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Zeitraum der </w:t>
            </w:r>
            <w:r w:rsidR="002B5006">
              <w:rPr>
                <w:sz w:val="22"/>
                <w:szCs w:val="22"/>
              </w:rPr>
              <w:t>Aufstellung/Inbetriebnahme</w:t>
            </w:r>
            <w:r>
              <w:rPr>
                <w:sz w:val="22"/>
                <w:szCs w:val="22"/>
              </w:rPr>
              <w:t>:</w:t>
            </w:r>
          </w:p>
          <w:p w14:paraId="4CE7B8C9" w14:textId="77777777" w:rsidR="00417D23" w:rsidRPr="00A729FF" w:rsidRDefault="00417D23" w:rsidP="00417D23">
            <w:pPr>
              <w:spacing w:before="60" w:after="60" w:line="22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Beginn </w:t>
            </w:r>
            <w:r w:rsidRPr="007F1ED6">
              <w:rPr>
                <w:sz w:val="22"/>
                <w:szCs w:val="22"/>
              </w:rPr>
              <w:t>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Ende </w:t>
            </w:r>
            <w:r w:rsidRPr="007F1ED6">
              <w:rPr>
                <w:sz w:val="22"/>
                <w:szCs w:val="22"/>
              </w:rPr>
              <w:t>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Dauer </w:t>
            </w:r>
            <w:r w:rsidRPr="007F1ED6">
              <w:rPr>
                <w:sz w:val="22"/>
                <w:szCs w:val="22"/>
              </w:rPr>
              <w:t>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1533B2B0" w14:textId="77777777" w:rsidR="00324E3A" w:rsidRDefault="00324E3A">
      <w:pPr>
        <w:rPr>
          <w:sz w:val="18"/>
        </w:rPr>
      </w:pPr>
    </w:p>
    <w:p w14:paraId="7B5AB6D1" w14:textId="77777777" w:rsidR="00324E3A" w:rsidRDefault="00324E3A">
      <w:pPr>
        <w:rPr>
          <w:sz w:val="18"/>
        </w:rPr>
      </w:pPr>
      <w:r>
        <w:rPr>
          <w:sz w:val="18"/>
        </w:rPr>
        <w:br w:type="page"/>
      </w:r>
    </w:p>
    <w:tbl>
      <w:tblPr>
        <w:tblW w:w="0" w:type="auto"/>
        <w:tblInd w:w="50" w:type="dxa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18"/>
        <w:gridCol w:w="8529"/>
      </w:tblGrid>
      <w:tr w:rsidR="006744CA" w:rsidRPr="00561647" w14:paraId="7EF4C8C6" w14:textId="77777777" w:rsidTr="00B62B68">
        <w:trPr>
          <w:trHeight w:val="1420"/>
        </w:trPr>
        <w:tc>
          <w:tcPr>
            <w:tcW w:w="518" w:type="dxa"/>
          </w:tcPr>
          <w:p w14:paraId="6224688F" w14:textId="1D765C10" w:rsidR="006744CA" w:rsidRPr="00197A20" w:rsidRDefault="006744CA" w:rsidP="0018164C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8529" w:type="dxa"/>
          </w:tcPr>
          <w:p w14:paraId="29CC20E0" w14:textId="249A96BB" w:rsidR="0018164C" w:rsidRDefault="008E20F9" w:rsidP="0018164C">
            <w:pPr>
              <w:spacing w:line="24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Ausgangslage und </w:t>
            </w:r>
            <w:r w:rsidR="00597248">
              <w:rPr>
                <w:rFonts w:cs="Arial"/>
                <w:sz w:val="22"/>
              </w:rPr>
              <w:t>Herausforderung</w:t>
            </w:r>
            <w:r w:rsidR="00DB1006">
              <w:rPr>
                <w:rFonts w:cs="Arial"/>
                <w:sz w:val="22"/>
              </w:rPr>
              <w:t>,</w:t>
            </w:r>
            <w:r w:rsidR="0018164C">
              <w:rPr>
                <w:rFonts w:cs="Arial"/>
                <w:sz w:val="22"/>
              </w:rPr>
              <w:t xml:space="preserve"> die </w:t>
            </w:r>
            <w:r w:rsidR="0018164C" w:rsidRPr="00293DB6">
              <w:rPr>
                <w:rFonts w:cs="Arial"/>
                <w:sz w:val="22"/>
              </w:rPr>
              <w:t xml:space="preserve">zum Vorschlag dieses </w:t>
            </w:r>
            <w:r w:rsidR="00E7263B">
              <w:rPr>
                <w:rFonts w:cs="Arial"/>
                <w:sz w:val="22"/>
              </w:rPr>
              <w:t>In</w:t>
            </w:r>
            <w:r w:rsidR="00C671DE">
              <w:rPr>
                <w:rFonts w:cs="Arial"/>
                <w:sz w:val="22"/>
              </w:rPr>
              <w:t>frastruktur</w:t>
            </w:r>
            <w:r w:rsidR="0018164C">
              <w:rPr>
                <w:rFonts w:cs="Arial"/>
                <w:sz w:val="22"/>
              </w:rPr>
              <w:t>vorhabens</w:t>
            </w:r>
            <w:r w:rsidR="0018164C" w:rsidRPr="00293DB6">
              <w:rPr>
                <w:rFonts w:cs="Arial"/>
                <w:sz w:val="22"/>
              </w:rPr>
              <w:t xml:space="preserve"> geführt haben</w:t>
            </w:r>
            <w:r w:rsidR="00C50189">
              <w:rPr>
                <w:rFonts w:cs="Arial"/>
                <w:sz w:val="22"/>
              </w:rPr>
              <w:t>:</w:t>
            </w:r>
            <w:r w:rsidR="0018164C">
              <w:rPr>
                <w:rFonts w:cs="Arial"/>
                <w:sz w:val="22"/>
              </w:rPr>
              <w:t xml:space="preserve"> </w:t>
            </w:r>
            <w:r w:rsidR="00A62B75">
              <w:rPr>
                <w:rFonts w:cs="Arial"/>
                <w:sz w:val="22"/>
              </w:rPr>
              <w:br/>
            </w:r>
            <w:r w:rsidR="00A62B75"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B75" w:rsidRPr="007F1ED6">
              <w:rPr>
                <w:b/>
                <w:sz w:val="22"/>
                <w:szCs w:val="22"/>
              </w:rPr>
              <w:instrText xml:space="preserve"> FORMTEXT </w:instrText>
            </w:r>
            <w:r w:rsidR="00A62B75" w:rsidRPr="007F1ED6">
              <w:rPr>
                <w:b/>
                <w:sz w:val="22"/>
                <w:szCs w:val="22"/>
              </w:rPr>
            </w:r>
            <w:r w:rsidR="00A62B75" w:rsidRPr="007F1ED6">
              <w:rPr>
                <w:b/>
                <w:sz w:val="22"/>
                <w:szCs w:val="22"/>
              </w:rPr>
              <w:fldChar w:fldCharType="separate"/>
            </w:r>
            <w:r w:rsidR="00A62B75" w:rsidRPr="007F1ED6">
              <w:rPr>
                <w:b/>
                <w:noProof/>
                <w:sz w:val="22"/>
                <w:szCs w:val="22"/>
              </w:rPr>
              <w:t> </w:t>
            </w:r>
            <w:r w:rsidR="00A62B75" w:rsidRPr="007F1ED6">
              <w:rPr>
                <w:b/>
                <w:noProof/>
                <w:sz w:val="22"/>
                <w:szCs w:val="22"/>
              </w:rPr>
              <w:t> </w:t>
            </w:r>
            <w:r w:rsidR="00A62B75" w:rsidRPr="007F1ED6">
              <w:rPr>
                <w:b/>
                <w:noProof/>
                <w:sz w:val="22"/>
                <w:szCs w:val="22"/>
              </w:rPr>
              <w:t> </w:t>
            </w:r>
            <w:r w:rsidR="00A62B75" w:rsidRPr="007F1ED6">
              <w:rPr>
                <w:b/>
                <w:noProof/>
                <w:sz w:val="22"/>
                <w:szCs w:val="22"/>
              </w:rPr>
              <w:t> </w:t>
            </w:r>
            <w:r w:rsidR="00A62B75" w:rsidRPr="007F1ED6">
              <w:rPr>
                <w:b/>
                <w:noProof/>
                <w:sz w:val="22"/>
                <w:szCs w:val="22"/>
              </w:rPr>
              <w:t> </w:t>
            </w:r>
            <w:r w:rsidR="00A62B75" w:rsidRPr="007F1ED6">
              <w:rPr>
                <w:b/>
                <w:sz w:val="22"/>
                <w:szCs w:val="22"/>
              </w:rPr>
              <w:fldChar w:fldCharType="end"/>
            </w:r>
          </w:p>
          <w:p w14:paraId="1715EC92" w14:textId="77777777" w:rsidR="006744CA" w:rsidRDefault="006744CA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3F21638C" w14:textId="77777777" w:rsidR="006744CA" w:rsidRPr="00197A20" w:rsidRDefault="006744CA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6744CA" w:rsidRPr="00561647" w14:paraId="0DFBDC51" w14:textId="77777777" w:rsidTr="00B62B68">
        <w:trPr>
          <w:trHeight w:val="1411"/>
        </w:trPr>
        <w:tc>
          <w:tcPr>
            <w:tcW w:w="518" w:type="dxa"/>
          </w:tcPr>
          <w:p w14:paraId="0FC748BF" w14:textId="58B3708F" w:rsidR="006744CA" w:rsidRPr="00197A20" w:rsidRDefault="006744CA" w:rsidP="0069122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529" w:type="dxa"/>
          </w:tcPr>
          <w:p w14:paraId="6B3E81C1" w14:textId="76F1F550" w:rsidR="00C303F5" w:rsidRPr="00A729FF" w:rsidRDefault="00A729FF" w:rsidP="00C303F5">
            <w:pPr>
              <w:spacing w:line="240" w:lineRule="atLeast"/>
              <w:rPr>
                <w:sz w:val="22"/>
                <w:szCs w:val="22"/>
              </w:rPr>
            </w:pPr>
            <w:bookmarkStart w:id="0" w:name="_Hlk129618157"/>
            <w:r w:rsidRPr="00A729FF">
              <w:rPr>
                <w:sz w:val="22"/>
                <w:szCs w:val="22"/>
              </w:rPr>
              <w:t xml:space="preserve">Vorentwicklungsstand </w:t>
            </w:r>
            <w:bookmarkEnd w:id="0"/>
            <w:r w:rsidRPr="00B62B68">
              <w:rPr>
                <w:sz w:val="16"/>
                <w:szCs w:val="16"/>
              </w:rPr>
              <w:t>(z. B. Voruntersuchungen, Verfügbarkeit von Land, Genehmigungen</w:t>
            </w:r>
            <w:r w:rsidR="00C303F5" w:rsidRPr="00B62B68">
              <w:rPr>
                <w:sz w:val="16"/>
                <w:szCs w:val="16"/>
              </w:rPr>
              <w:t xml:space="preserve">, Patente, </w:t>
            </w:r>
            <w:r w:rsidR="00C50189">
              <w:rPr>
                <w:sz w:val="16"/>
                <w:szCs w:val="16"/>
              </w:rPr>
              <w:t>f</w:t>
            </w:r>
            <w:r w:rsidRPr="00B62B68">
              <w:rPr>
                <w:sz w:val="16"/>
                <w:szCs w:val="16"/>
              </w:rPr>
              <w:t xml:space="preserve">rühere Untersuchungen inkl. </w:t>
            </w:r>
            <w:r w:rsidR="00C303F5" w:rsidRPr="00B62B68">
              <w:rPr>
                <w:sz w:val="16"/>
                <w:szCs w:val="16"/>
              </w:rPr>
              <w:t>Geldgeber, Förderbetrag, Zeitraum)</w:t>
            </w:r>
            <w:r w:rsidR="00C303F5" w:rsidRPr="00BD7769">
              <w:rPr>
                <w:sz w:val="22"/>
                <w:szCs w:val="22"/>
              </w:rPr>
              <w:t>:</w:t>
            </w:r>
          </w:p>
          <w:p w14:paraId="5804B60F" w14:textId="77777777" w:rsidR="006744CA" w:rsidRPr="00A729FF" w:rsidRDefault="00A62B75" w:rsidP="00691222">
            <w:pPr>
              <w:spacing w:line="240" w:lineRule="atLeast"/>
              <w:rPr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47C93B7C" w14:textId="77777777" w:rsidR="006744CA" w:rsidRPr="00A729FF" w:rsidRDefault="006744CA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603066" w:rsidRPr="00193DFA" w14:paraId="4961971F" w14:textId="77777777" w:rsidTr="00B62B68">
        <w:trPr>
          <w:trHeight w:val="1565"/>
        </w:trPr>
        <w:tc>
          <w:tcPr>
            <w:tcW w:w="518" w:type="dxa"/>
          </w:tcPr>
          <w:p w14:paraId="123FC1DB" w14:textId="3B5CF653" w:rsidR="00603066" w:rsidRPr="007F1ED6" w:rsidRDefault="006744CA">
            <w:pPr>
              <w:spacing w:before="40" w:after="4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529" w:type="dxa"/>
          </w:tcPr>
          <w:p w14:paraId="32FCAB67" w14:textId="79276BB9" w:rsidR="00C303F5" w:rsidRDefault="00C303F5" w:rsidP="00C303F5">
            <w:pPr>
              <w:spacing w:line="240" w:lineRule="atLeast"/>
              <w:rPr>
                <w:sz w:val="22"/>
                <w:szCs w:val="22"/>
              </w:rPr>
            </w:pPr>
            <w:bookmarkStart w:id="1" w:name="_Hlk129618171"/>
            <w:r w:rsidRPr="005204EB">
              <w:rPr>
                <w:sz w:val="22"/>
                <w:szCs w:val="22"/>
              </w:rPr>
              <w:t xml:space="preserve">Darstellung des </w:t>
            </w:r>
            <w:r>
              <w:rPr>
                <w:sz w:val="22"/>
                <w:szCs w:val="22"/>
              </w:rPr>
              <w:t>Kenntniss</w:t>
            </w:r>
            <w:r w:rsidR="00C50189">
              <w:rPr>
                <w:sz w:val="22"/>
                <w:szCs w:val="22"/>
              </w:rPr>
              <w:t>tands</w:t>
            </w:r>
            <w:r>
              <w:rPr>
                <w:sz w:val="22"/>
                <w:szCs w:val="22"/>
              </w:rPr>
              <w:t xml:space="preserve"> und</w:t>
            </w:r>
            <w:r w:rsidRPr="005204EB">
              <w:rPr>
                <w:sz w:val="22"/>
                <w:szCs w:val="22"/>
              </w:rPr>
              <w:t xml:space="preserve"> </w:t>
            </w:r>
            <w:r w:rsidR="00C50189">
              <w:rPr>
                <w:sz w:val="22"/>
                <w:szCs w:val="22"/>
              </w:rPr>
              <w:t xml:space="preserve">des </w:t>
            </w:r>
            <w:r w:rsidRPr="005204EB">
              <w:rPr>
                <w:sz w:val="22"/>
                <w:szCs w:val="22"/>
              </w:rPr>
              <w:t>Stand</w:t>
            </w:r>
            <w:r w:rsidR="00C50189">
              <w:rPr>
                <w:sz w:val="22"/>
                <w:szCs w:val="22"/>
              </w:rPr>
              <w:t>s</w:t>
            </w:r>
            <w:r w:rsidRPr="005204EB">
              <w:rPr>
                <w:sz w:val="22"/>
                <w:szCs w:val="22"/>
              </w:rPr>
              <w:t xml:space="preserve"> der Technik</w:t>
            </w:r>
            <w:r w:rsidR="00A729FF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="00597248">
              <w:rPr>
                <w:sz w:val="22"/>
                <w:szCs w:val="22"/>
              </w:rPr>
              <w:t>technologische</w:t>
            </w:r>
            <w:r w:rsidR="00A729FF" w:rsidRPr="00A729FF">
              <w:rPr>
                <w:sz w:val="22"/>
                <w:szCs w:val="22"/>
              </w:rPr>
              <w:t xml:space="preserve"> Innovationshöhe</w:t>
            </w:r>
            <w:bookmarkEnd w:id="1"/>
            <w:r w:rsidR="00C50189">
              <w:rPr>
                <w:sz w:val="22"/>
                <w:szCs w:val="22"/>
              </w:rPr>
              <w:t>:</w:t>
            </w:r>
          </w:p>
          <w:p w14:paraId="224854C7" w14:textId="77777777" w:rsidR="001D1F42" w:rsidRDefault="00A62B75" w:rsidP="006744CA">
            <w:pPr>
              <w:spacing w:line="240" w:lineRule="atLeast"/>
              <w:rPr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4BE91F46" w14:textId="77777777" w:rsidR="001D1F42" w:rsidRPr="007F1ED6" w:rsidRDefault="001D1F42" w:rsidP="002B454F">
            <w:pPr>
              <w:spacing w:before="40" w:after="4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9E0A04" w:rsidRPr="00193DFA" w14:paraId="792178CF" w14:textId="77777777" w:rsidTr="00305D7A">
        <w:trPr>
          <w:trHeight w:val="1421"/>
        </w:trPr>
        <w:tc>
          <w:tcPr>
            <w:tcW w:w="518" w:type="dxa"/>
          </w:tcPr>
          <w:p w14:paraId="3FEF602C" w14:textId="64AAECCD" w:rsidR="009E0A04" w:rsidRDefault="009E0A04" w:rsidP="009E0A04">
            <w:pPr>
              <w:spacing w:before="40" w:after="4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8529" w:type="dxa"/>
          </w:tcPr>
          <w:p w14:paraId="4CE2FF8F" w14:textId="77777777" w:rsidR="009E0A04" w:rsidRDefault="009E0A04" w:rsidP="009E0A04">
            <w:pPr>
              <w:spacing w:line="240" w:lineRule="atLeast"/>
              <w:rPr>
                <w:sz w:val="22"/>
                <w:szCs w:val="22"/>
              </w:rPr>
            </w:pPr>
            <w:bookmarkStart w:id="2" w:name="_Hlk129618001"/>
            <w:r w:rsidRPr="007F1ED6">
              <w:rPr>
                <w:sz w:val="22"/>
                <w:szCs w:val="22"/>
              </w:rPr>
              <w:t xml:space="preserve">Neuheit dieser </w:t>
            </w:r>
            <w:r>
              <w:rPr>
                <w:sz w:val="22"/>
                <w:szCs w:val="22"/>
              </w:rPr>
              <w:t>Infrastrukturmaßnahme und</w:t>
            </w:r>
            <w:r w:rsidRPr="00A729FF">
              <w:rPr>
                <w:sz w:val="22"/>
                <w:szCs w:val="22"/>
              </w:rPr>
              <w:t xml:space="preserve"> Integration in die lokale </w:t>
            </w:r>
            <w:r>
              <w:rPr>
                <w:sz w:val="22"/>
                <w:szCs w:val="22"/>
              </w:rPr>
              <w:t xml:space="preserve">bzw. ortsnahe </w:t>
            </w:r>
            <w:r w:rsidRPr="00A729FF">
              <w:rPr>
                <w:sz w:val="22"/>
                <w:szCs w:val="22"/>
              </w:rPr>
              <w:t>Wertschöpfungskette</w:t>
            </w:r>
            <w:r>
              <w:rPr>
                <w:sz w:val="22"/>
                <w:szCs w:val="22"/>
              </w:rPr>
              <w:t>:</w:t>
            </w:r>
            <w:r w:rsidRPr="00A729FF">
              <w:rPr>
                <w:sz w:val="22"/>
                <w:szCs w:val="22"/>
              </w:rPr>
              <w:t xml:space="preserve"> </w:t>
            </w:r>
          </w:p>
          <w:bookmarkEnd w:id="2"/>
          <w:p w14:paraId="3B72F7E7" w14:textId="77777777" w:rsidR="009E0A04" w:rsidRDefault="009E0A04" w:rsidP="009E0A04">
            <w:pPr>
              <w:spacing w:line="240" w:lineRule="atLeast"/>
              <w:rPr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1AD1AE89" w14:textId="77777777" w:rsidR="009E0A04" w:rsidRPr="005204EB" w:rsidRDefault="009E0A04" w:rsidP="009E0A04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9E0A04" w:rsidRPr="00193DFA" w14:paraId="25FCCE9B" w14:textId="77777777" w:rsidTr="00B62B68">
        <w:trPr>
          <w:trHeight w:val="1241"/>
        </w:trPr>
        <w:tc>
          <w:tcPr>
            <w:tcW w:w="518" w:type="dxa"/>
          </w:tcPr>
          <w:p w14:paraId="1424A280" w14:textId="785C8753" w:rsidR="009E0A04" w:rsidRPr="00197A20" w:rsidRDefault="009E0A04" w:rsidP="009E0A04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3</w:t>
            </w:r>
            <w:r w:rsidRPr="00197A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29" w:type="dxa"/>
          </w:tcPr>
          <w:p w14:paraId="5C7AC15F" w14:textId="68D3A1AD" w:rsidR="009E0A04" w:rsidRDefault="009E0A04" w:rsidP="009E0A04">
            <w:pPr>
              <w:spacing w:before="40" w:after="40" w:line="220" w:lineRule="exact"/>
              <w:rPr>
                <w:sz w:val="22"/>
                <w:szCs w:val="22"/>
              </w:rPr>
            </w:pPr>
            <w:bookmarkStart w:id="3" w:name="_Hlk129618256"/>
            <w:r w:rsidRPr="00561647">
              <w:rPr>
                <w:sz w:val="22"/>
                <w:szCs w:val="22"/>
              </w:rPr>
              <w:t>Beschreibung der vom Antragsteller vorgesehene</w:t>
            </w:r>
            <w:r>
              <w:rPr>
                <w:sz w:val="22"/>
                <w:szCs w:val="22"/>
              </w:rPr>
              <w:t>n</w:t>
            </w:r>
            <w:r w:rsidRPr="005616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Arbeitsschritte</w:t>
            </w:r>
            <w:r w:rsidRPr="00561647">
              <w:rPr>
                <w:sz w:val="22"/>
                <w:szCs w:val="22"/>
              </w:rPr>
              <w:t xml:space="preserve"> mit Arbeits- und Zeitplanung inkl. </w:t>
            </w:r>
            <w:r w:rsidRPr="00700FFF">
              <w:rPr>
                <w:sz w:val="22"/>
                <w:szCs w:val="22"/>
              </w:rPr>
              <w:t>Meilensteinen</w:t>
            </w:r>
            <w:bookmarkEnd w:id="3"/>
            <w:r w:rsidRPr="00700FFF">
              <w:rPr>
                <w:sz w:val="22"/>
                <w:szCs w:val="22"/>
              </w:rPr>
              <w:t xml:space="preserve"> </w:t>
            </w:r>
            <w:r w:rsidRPr="00700FFF">
              <w:rPr>
                <w:b/>
                <w:bCs/>
                <w:i/>
                <w:iCs/>
                <w:sz w:val="22"/>
                <w:szCs w:val="22"/>
              </w:rPr>
              <w:t>in Form eines Gantt-Diagramms</w:t>
            </w:r>
            <w:r w:rsidRPr="00700FFF">
              <w:rPr>
                <w:sz w:val="22"/>
                <w:szCs w:val="22"/>
              </w:rPr>
              <w:t>, kritischer</w:t>
            </w:r>
            <w:r>
              <w:rPr>
                <w:sz w:val="22"/>
                <w:szCs w:val="22"/>
              </w:rPr>
              <w:t xml:space="preserve"> Pfad, Risiken</w:t>
            </w:r>
            <w:r w:rsidRPr="005616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sowie</w:t>
            </w:r>
            <w:r w:rsidRPr="005616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ggf. </w:t>
            </w:r>
            <w:r w:rsidRPr="00561647">
              <w:rPr>
                <w:sz w:val="22"/>
                <w:szCs w:val="22"/>
              </w:rPr>
              <w:t xml:space="preserve">Darstellung der Zusammenarbeit mit </w:t>
            </w:r>
            <w:r>
              <w:rPr>
                <w:sz w:val="22"/>
                <w:szCs w:val="22"/>
              </w:rPr>
              <w:t>Unterauftragnehmern</w:t>
            </w:r>
            <w:r w:rsidRPr="005616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</w:t>
            </w:r>
            <w:r w:rsidRPr="00561647">
              <w:rPr>
                <w:sz w:val="22"/>
                <w:szCs w:val="22"/>
              </w:rPr>
              <w:t xml:space="preserve"> Dritten</w:t>
            </w:r>
          </w:p>
          <w:p w14:paraId="6C592E2E" w14:textId="07DBBED6" w:rsidR="009E0A04" w:rsidRDefault="009E0A04" w:rsidP="009E0A04">
            <w:pPr>
              <w:spacing w:before="40" w:after="4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Schritte </w:t>
            </w:r>
            <w:r w:rsidRPr="00733E7E">
              <w:rPr>
                <w:sz w:val="16"/>
                <w:szCs w:val="16"/>
              </w:rPr>
              <w:t>(z.</w:t>
            </w:r>
            <w:r>
              <w:rPr>
                <w:sz w:val="16"/>
                <w:szCs w:val="16"/>
              </w:rPr>
              <w:t xml:space="preserve"> </w:t>
            </w:r>
            <w:r w:rsidRPr="00733E7E">
              <w:rPr>
                <w:sz w:val="16"/>
                <w:szCs w:val="16"/>
              </w:rPr>
              <w:t xml:space="preserve">B. Beauftragung, Baumaßnahmen, Installation, Abnahme…) </w:t>
            </w:r>
            <w:r>
              <w:rPr>
                <w:sz w:val="16"/>
                <w:szCs w:val="16"/>
              </w:rPr>
              <w:t>und</w:t>
            </w:r>
            <w:r w:rsidRPr="00733E7E">
              <w:rPr>
                <w:sz w:val="16"/>
                <w:szCs w:val="16"/>
              </w:rPr>
              <w:t xml:space="preserve"> zugehörige</w:t>
            </w:r>
            <w:r>
              <w:rPr>
                <w:sz w:val="16"/>
                <w:szCs w:val="16"/>
              </w:rPr>
              <w:t>r</w:t>
            </w:r>
            <w:r w:rsidRPr="00733E7E">
              <w:rPr>
                <w:sz w:val="16"/>
                <w:szCs w:val="16"/>
              </w:rPr>
              <w:t xml:space="preserve"> Zeitplan </w:t>
            </w:r>
            <w:r>
              <w:rPr>
                <w:sz w:val="16"/>
                <w:szCs w:val="16"/>
              </w:rPr>
              <w:t>(</w:t>
            </w:r>
            <w:r w:rsidRPr="00733E7E">
              <w:rPr>
                <w:sz w:val="16"/>
                <w:szCs w:val="16"/>
              </w:rPr>
              <w:t>GANTT-Chart oder tabellarische Darstellung</w:t>
            </w:r>
            <w:r>
              <w:rPr>
                <w:sz w:val="16"/>
                <w:szCs w:val="16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344D7E4B" w14:textId="77777777" w:rsidR="009E0A04" w:rsidRDefault="009E0A04" w:rsidP="009E0A04">
            <w:pPr>
              <w:spacing w:before="40" w:after="40" w:line="220" w:lineRule="exact"/>
              <w:jc w:val="both"/>
              <w:rPr>
                <w:sz w:val="16"/>
                <w:szCs w:val="16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1BF2C629" w14:textId="77777777" w:rsidR="009E0A04" w:rsidRDefault="009E0A04" w:rsidP="009E0A04">
            <w:pPr>
              <w:spacing w:line="240" w:lineRule="atLeast"/>
              <w:rPr>
                <w:sz w:val="22"/>
                <w:szCs w:val="22"/>
              </w:rPr>
            </w:pPr>
          </w:p>
          <w:p w14:paraId="4BA8CE3D" w14:textId="77777777" w:rsidR="009E0A04" w:rsidRPr="00197A20" w:rsidRDefault="009E0A04" w:rsidP="009E0A04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9E0A04" w:rsidRPr="00193DFA" w14:paraId="5DA2B180" w14:textId="77777777" w:rsidTr="00305D7A">
        <w:trPr>
          <w:trHeight w:val="2122"/>
        </w:trPr>
        <w:tc>
          <w:tcPr>
            <w:tcW w:w="518" w:type="dxa"/>
          </w:tcPr>
          <w:p w14:paraId="6E8EDEFB" w14:textId="151E5C5F" w:rsidR="009E0A04" w:rsidRPr="00341359" w:rsidRDefault="009E0A04" w:rsidP="009E0A04">
            <w:pPr>
              <w:spacing w:line="240" w:lineRule="atLeast"/>
              <w:rPr>
                <w:sz w:val="22"/>
                <w:szCs w:val="22"/>
              </w:rPr>
            </w:pPr>
            <w:r w:rsidRPr="00341359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8529" w:type="dxa"/>
          </w:tcPr>
          <w:p w14:paraId="7A0D38BE" w14:textId="3387E933" w:rsidR="009E0A04" w:rsidRPr="00597248" w:rsidRDefault="009E0A04" w:rsidP="009E0A04">
            <w:pPr>
              <w:spacing w:before="40" w:after="40" w:line="220" w:lineRule="exact"/>
              <w:rPr>
                <w:sz w:val="16"/>
                <w:szCs w:val="16"/>
              </w:rPr>
            </w:pPr>
            <w:r w:rsidRPr="00341359">
              <w:rPr>
                <w:sz w:val="22"/>
                <w:szCs w:val="22"/>
              </w:rPr>
              <w:t>Erläuterung der Kosten</w:t>
            </w:r>
            <w:r>
              <w:rPr>
                <w:sz w:val="22"/>
                <w:szCs w:val="22"/>
              </w:rPr>
              <w:t>effizienz</w:t>
            </w:r>
            <w:r w:rsidRPr="00341359">
              <w:rPr>
                <w:sz w:val="22"/>
                <w:szCs w:val="22"/>
              </w:rPr>
              <w:t xml:space="preserve"> </w:t>
            </w:r>
            <w:r w:rsidRPr="00597248">
              <w:rPr>
                <w:sz w:val="22"/>
                <w:szCs w:val="22"/>
              </w:rPr>
              <w:t>und des</w:t>
            </w:r>
            <w:r>
              <w:rPr>
                <w:sz w:val="16"/>
                <w:szCs w:val="16"/>
              </w:rPr>
              <w:t xml:space="preserve"> </w:t>
            </w:r>
            <w:r w:rsidRPr="00341359">
              <w:rPr>
                <w:sz w:val="22"/>
                <w:szCs w:val="22"/>
              </w:rPr>
              <w:t>Wirtschaftlichkeitsgrad</w:t>
            </w:r>
            <w:r>
              <w:rPr>
                <w:sz w:val="22"/>
                <w:szCs w:val="22"/>
              </w:rPr>
              <w:t>s (</w:t>
            </w:r>
            <w:r w:rsidRPr="008B662A">
              <w:rPr>
                <w:sz w:val="16"/>
                <w:szCs w:val="16"/>
              </w:rPr>
              <w:t>Betriebskosten, Energieversorgung</w:t>
            </w:r>
            <w:r>
              <w:rPr>
                <w:sz w:val="16"/>
                <w:szCs w:val="16"/>
              </w:rPr>
              <w:t>, Auslastung, etc.</w:t>
            </w:r>
            <w:r w:rsidRPr="00B62B68">
              <w:rPr>
                <w:sz w:val="16"/>
                <w:szCs w:val="16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7FCFB012" w14:textId="77777777" w:rsidR="009E0A04" w:rsidRPr="00341359" w:rsidRDefault="009E0A04" w:rsidP="009E0A04">
            <w:pPr>
              <w:spacing w:before="120" w:after="120"/>
              <w:rPr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E0A04" w:rsidRPr="00561647" w14:paraId="221B5982" w14:textId="77777777" w:rsidTr="00B62B68">
        <w:trPr>
          <w:trHeight w:val="1545"/>
        </w:trPr>
        <w:tc>
          <w:tcPr>
            <w:tcW w:w="518" w:type="dxa"/>
          </w:tcPr>
          <w:p w14:paraId="45806B38" w14:textId="4931E562" w:rsidR="009E0A04" w:rsidRPr="00561647" w:rsidRDefault="009E0A04" w:rsidP="009E0A04">
            <w:pPr>
              <w:spacing w:before="40" w:after="4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529" w:type="dxa"/>
          </w:tcPr>
          <w:p w14:paraId="6A9E1683" w14:textId="7DDD25DF" w:rsidR="009E0A04" w:rsidRDefault="009E0A04" w:rsidP="009E0A04">
            <w:pPr>
              <w:spacing w:before="40" w:after="4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Verwertungskonzept für 5 Jahre nach Inbetriebnahme der Anlage und darüber hinaus</w:t>
            </w:r>
            <w:r w:rsidRPr="00324E3A">
              <w:rPr>
                <w:sz w:val="22"/>
                <w:szCs w:val="22"/>
              </w:rPr>
              <w:t xml:space="preserve"> </w:t>
            </w:r>
            <w:r w:rsidRPr="008B662A">
              <w:rPr>
                <w:sz w:val="16"/>
                <w:szCs w:val="16"/>
              </w:rPr>
              <w:t>(Betreiberkonzept, diskriminierungsfreier Zugang, Ansätze zur Risikominimierung,):</w:t>
            </w:r>
          </w:p>
          <w:p w14:paraId="4DD29141" w14:textId="77777777" w:rsidR="009E0A04" w:rsidRPr="00324E3A" w:rsidRDefault="009E0A04" w:rsidP="009E0A04">
            <w:pPr>
              <w:spacing w:before="40" w:after="40" w:line="220" w:lineRule="exact"/>
              <w:jc w:val="both"/>
              <w:rPr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E0A04" w:rsidRPr="00561647" w14:paraId="75CBF408" w14:textId="77777777" w:rsidTr="00B62B68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18" w:type="dxa"/>
          </w:tcPr>
          <w:p w14:paraId="7E5312E7" w14:textId="33CB0734" w:rsidR="009E0A04" w:rsidRPr="00561647" w:rsidRDefault="009E0A04" w:rsidP="009E0A04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8529" w:type="dxa"/>
          </w:tcPr>
          <w:p w14:paraId="54092D37" w14:textId="6EA34314" w:rsidR="009E0A04" w:rsidRPr="00324E3A" w:rsidRDefault="009E0A04" w:rsidP="009E0A04">
            <w:pPr>
              <w:spacing w:line="240" w:lineRule="atLeast"/>
              <w:rPr>
                <w:sz w:val="16"/>
                <w:szCs w:val="16"/>
              </w:rPr>
            </w:pPr>
            <w:r w:rsidRPr="00324E3A">
              <w:rPr>
                <w:sz w:val="22"/>
                <w:szCs w:val="22"/>
              </w:rPr>
              <w:t xml:space="preserve">Beitrag zur </w:t>
            </w:r>
            <w:r>
              <w:rPr>
                <w:sz w:val="22"/>
                <w:szCs w:val="22"/>
              </w:rPr>
              <w:t xml:space="preserve">nachhaltigen </w:t>
            </w:r>
            <w:r w:rsidRPr="00324E3A">
              <w:rPr>
                <w:sz w:val="22"/>
                <w:szCs w:val="22"/>
              </w:rPr>
              <w:t>Entwicklung eine</w:t>
            </w:r>
            <w:r>
              <w:rPr>
                <w:sz w:val="22"/>
                <w:szCs w:val="22"/>
              </w:rPr>
              <w:t>r</w:t>
            </w:r>
            <w:r w:rsidRPr="00324E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emissionsfreien Betankungsinfrastruktur </w:t>
            </w:r>
            <w:r w:rsidRPr="00324E3A">
              <w:rPr>
                <w:sz w:val="22"/>
                <w:szCs w:val="22"/>
              </w:rPr>
              <w:t xml:space="preserve">in BW </w:t>
            </w:r>
            <w:r w:rsidRPr="00324E3A">
              <w:rPr>
                <w:sz w:val="16"/>
                <w:szCs w:val="16"/>
              </w:rPr>
              <w:t>(Erläuterung der besonderen Relevanz des Vorhabens für Baden-Württemberg mit Problembeschreibung und Beschreibung des landesspezifischen Lösungsbedarfs der bearbeiteten Fragestellung in der Praxis; Erörterung der praktischen Umsetzbarkeit der angestrebten Ergebnisse in Baden-Württemberg)</w:t>
            </w:r>
            <w:r>
              <w:rPr>
                <w:sz w:val="22"/>
                <w:szCs w:val="22"/>
              </w:rPr>
              <w:t>:</w:t>
            </w:r>
          </w:p>
          <w:p w14:paraId="7F187636" w14:textId="77777777" w:rsidR="009E0A04" w:rsidRDefault="009E0A04" w:rsidP="009E0A04">
            <w:pPr>
              <w:spacing w:line="240" w:lineRule="atLeast"/>
              <w:rPr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687BF0A6" w14:textId="77777777" w:rsidR="009E0A04" w:rsidRPr="00561647" w:rsidRDefault="009E0A04" w:rsidP="009E0A04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9E0A04" w:rsidRPr="00E105C0" w14:paraId="10900551" w14:textId="77777777" w:rsidTr="00B62B68">
        <w:tblPrEx>
          <w:tblCellMar>
            <w:left w:w="70" w:type="dxa"/>
            <w:right w:w="70" w:type="dxa"/>
          </w:tblCellMar>
        </w:tblPrEx>
        <w:trPr>
          <w:trHeight w:val="1213"/>
        </w:trPr>
        <w:tc>
          <w:tcPr>
            <w:tcW w:w="518" w:type="dxa"/>
          </w:tcPr>
          <w:p w14:paraId="2C5DCE0B" w14:textId="480A1C53" w:rsidR="009E0A04" w:rsidRPr="00E105C0" w:rsidRDefault="009E0A04" w:rsidP="009E0A04">
            <w:pPr>
              <w:spacing w:before="40" w:after="4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8529" w:type="dxa"/>
          </w:tcPr>
          <w:p w14:paraId="6D9F3A64" w14:textId="1F4B5510" w:rsidR="009E0A04" w:rsidRPr="00E105C0" w:rsidRDefault="009E0A04" w:rsidP="009E0A04">
            <w:pPr>
              <w:spacing w:before="40" w:after="40" w:line="220" w:lineRule="exact"/>
              <w:rPr>
                <w:sz w:val="22"/>
                <w:szCs w:val="22"/>
              </w:rPr>
            </w:pPr>
            <w:r w:rsidRPr="00B62B68">
              <w:rPr>
                <w:sz w:val="22"/>
                <w:szCs w:val="22"/>
              </w:rPr>
              <w:t xml:space="preserve">Replikationspotenzial </w:t>
            </w:r>
            <w:r w:rsidRPr="00B62B68">
              <w:rPr>
                <w:sz w:val="16"/>
                <w:szCs w:val="16"/>
              </w:rPr>
              <w:t xml:space="preserve">(Hebelwirkung für andere </w:t>
            </w:r>
            <w:r>
              <w:rPr>
                <w:sz w:val="16"/>
                <w:szCs w:val="16"/>
              </w:rPr>
              <w:t>Akteure</w:t>
            </w:r>
            <w:r w:rsidRPr="00B62B68">
              <w:rPr>
                <w:sz w:val="16"/>
                <w:szCs w:val="16"/>
              </w:rPr>
              <w:t>; kostensenkende Skalierungseffekte; Konzept zu Transfer und Überführung; Publikationen wie Leitfäden, Maßnahmen)</w:t>
            </w:r>
            <w:r w:rsidRPr="00BD7769">
              <w:rPr>
                <w:sz w:val="22"/>
                <w:szCs w:val="16"/>
              </w:rPr>
              <w:t>:</w:t>
            </w:r>
            <w:r w:rsidRPr="00B62B68">
              <w:rPr>
                <w:sz w:val="16"/>
                <w:szCs w:val="16"/>
              </w:rPr>
              <w:br/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E0A04" w:rsidRPr="00E105C0" w14:paraId="1EDB0A97" w14:textId="77777777" w:rsidTr="00B62B68">
        <w:tblPrEx>
          <w:tblCellMar>
            <w:left w:w="70" w:type="dxa"/>
            <w:right w:w="70" w:type="dxa"/>
          </w:tblCellMar>
        </w:tblPrEx>
        <w:trPr>
          <w:trHeight w:val="1213"/>
        </w:trPr>
        <w:tc>
          <w:tcPr>
            <w:tcW w:w="518" w:type="dxa"/>
          </w:tcPr>
          <w:p w14:paraId="0028B8FD" w14:textId="1D22567A" w:rsidR="009E0A04" w:rsidRPr="00561647" w:rsidRDefault="009E0A04" w:rsidP="009E0A04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8529" w:type="dxa"/>
          </w:tcPr>
          <w:p w14:paraId="354D7D1B" w14:textId="6C1EF158" w:rsidR="009E0A04" w:rsidRPr="00C303F5" w:rsidRDefault="009E0A04" w:rsidP="009E0A04">
            <w:pPr>
              <w:spacing w:line="240" w:lineRule="atLeast"/>
              <w:rPr>
                <w:sz w:val="16"/>
                <w:szCs w:val="16"/>
              </w:rPr>
            </w:pPr>
            <w:r w:rsidRPr="00197A20">
              <w:rPr>
                <w:sz w:val="22"/>
                <w:szCs w:val="22"/>
              </w:rPr>
              <w:t xml:space="preserve">Andere im Vorhaben mitwirkende </w:t>
            </w:r>
            <w:r>
              <w:rPr>
                <w:sz w:val="22"/>
                <w:szCs w:val="22"/>
              </w:rPr>
              <w:t>E</w:t>
            </w:r>
            <w:r w:rsidRPr="00197A20">
              <w:rPr>
                <w:sz w:val="22"/>
                <w:szCs w:val="22"/>
              </w:rPr>
              <w:t>inrichtun</w:t>
            </w:r>
            <w:r>
              <w:rPr>
                <w:sz w:val="22"/>
                <w:szCs w:val="22"/>
              </w:rPr>
              <w:t xml:space="preserve">gen und sonstige Stellen, d. h. interessierte </w:t>
            </w:r>
            <w:r w:rsidRPr="00197A20">
              <w:rPr>
                <w:sz w:val="22"/>
                <w:szCs w:val="22"/>
              </w:rPr>
              <w:t>Partner (</w:t>
            </w:r>
            <w:r>
              <w:rPr>
                <w:sz w:val="22"/>
                <w:szCs w:val="22"/>
              </w:rPr>
              <w:t>Absichtserklärungen</w:t>
            </w:r>
            <w:r w:rsidRPr="00197A2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oder</w:t>
            </w:r>
            <w:r w:rsidRPr="00197A20">
              <w:rPr>
                <w:sz w:val="22"/>
                <w:szCs w:val="22"/>
              </w:rPr>
              <w:t xml:space="preserve"> </w:t>
            </w:r>
            <w:r w:rsidR="00BE2FC3">
              <w:rPr>
                <w:sz w:val="22"/>
                <w:szCs w:val="22"/>
              </w:rPr>
              <w:t>A</w:t>
            </w:r>
            <w:r w:rsidRPr="00197A20">
              <w:rPr>
                <w:sz w:val="22"/>
                <w:szCs w:val="22"/>
              </w:rPr>
              <w:t>uftragnehmer</w:t>
            </w:r>
            <w:r>
              <w:rPr>
                <w:sz w:val="22"/>
                <w:szCs w:val="22"/>
              </w:rPr>
              <w:t xml:space="preserve"> </w:t>
            </w:r>
            <w:r w:rsidRPr="0018164C">
              <w:rPr>
                <w:sz w:val="16"/>
                <w:szCs w:val="16"/>
              </w:rPr>
              <w:t>(kurze Tabelle)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>b</w:t>
            </w:r>
            <w:r w:rsidRPr="00561647">
              <w:rPr>
                <w:sz w:val="22"/>
                <w:szCs w:val="22"/>
              </w:rPr>
              <w:t xml:space="preserve">egleitende </w:t>
            </w:r>
            <w:r w:rsidRPr="00197A20">
              <w:rPr>
                <w:sz w:val="22"/>
                <w:szCs w:val="22"/>
              </w:rPr>
              <w:t xml:space="preserve">assoziierte </w:t>
            </w:r>
            <w:r>
              <w:rPr>
                <w:sz w:val="22"/>
                <w:szCs w:val="22"/>
              </w:rPr>
              <w:t xml:space="preserve">Einbindung betroffener, beteiligter oder </w:t>
            </w:r>
            <w:r w:rsidRPr="00561647">
              <w:rPr>
                <w:sz w:val="22"/>
                <w:szCs w:val="22"/>
              </w:rPr>
              <w:t xml:space="preserve">nutzender Gruppen </w:t>
            </w:r>
            <w:r>
              <w:rPr>
                <w:sz w:val="22"/>
                <w:szCs w:val="22"/>
              </w:rPr>
              <w:t>*</w:t>
            </w:r>
            <w:r w:rsidRPr="00BD7769">
              <w:rPr>
                <w:sz w:val="16"/>
                <w:szCs w:val="16"/>
              </w:rPr>
              <w:t>(</w:t>
            </w:r>
            <w:r w:rsidRPr="0018164C">
              <w:rPr>
                <w:sz w:val="16"/>
                <w:szCs w:val="16"/>
              </w:rPr>
              <w:t xml:space="preserve">wie </w:t>
            </w:r>
            <w:r>
              <w:rPr>
                <w:sz w:val="16"/>
                <w:szCs w:val="16"/>
              </w:rPr>
              <w:t xml:space="preserve">z. B. </w:t>
            </w:r>
            <w:r w:rsidRPr="0018164C">
              <w:rPr>
                <w:sz w:val="16"/>
                <w:szCs w:val="16"/>
              </w:rPr>
              <w:t>Behörden, Unternehmen, Umweltverbände, Banken etc</w:t>
            </w:r>
            <w:r>
              <w:rPr>
                <w:sz w:val="16"/>
                <w:szCs w:val="16"/>
              </w:rPr>
              <w:t>.)</w:t>
            </w:r>
            <w:r w:rsidRPr="00BD7769">
              <w:rPr>
                <w:sz w:val="22"/>
                <w:szCs w:val="22"/>
              </w:rPr>
              <w:t>:</w:t>
            </w:r>
          </w:p>
          <w:p w14:paraId="78C53B50" w14:textId="77777777" w:rsidR="009E0A04" w:rsidRDefault="009E0A04" w:rsidP="009E0A04">
            <w:pPr>
              <w:spacing w:line="240" w:lineRule="atLeast"/>
              <w:rPr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418177BB" w14:textId="77777777" w:rsidR="009E0A04" w:rsidRPr="00561647" w:rsidRDefault="009E0A04" w:rsidP="009E0A04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9E0A04" w:rsidRPr="00E105C0" w14:paraId="0C556439" w14:textId="77777777" w:rsidTr="00B62B68">
        <w:tblPrEx>
          <w:tblCellMar>
            <w:left w:w="70" w:type="dxa"/>
            <w:right w:w="70" w:type="dxa"/>
          </w:tblCellMar>
        </w:tblPrEx>
        <w:trPr>
          <w:trHeight w:val="1213"/>
        </w:trPr>
        <w:tc>
          <w:tcPr>
            <w:tcW w:w="518" w:type="dxa"/>
          </w:tcPr>
          <w:p w14:paraId="54320B89" w14:textId="77777777" w:rsidR="009E0A04" w:rsidRDefault="009E0A04" w:rsidP="009E0A04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29" w:type="dxa"/>
          </w:tcPr>
          <w:p w14:paraId="1EF167F4" w14:textId="4A8C5F65" w:rsidR="009E0A04" w:rsidRPr="00733E7E" w:rsidRDefault="009E0A04" w:rsidP="009E0A04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Notwendigkeit der Zuwendung:</w:t>
            </w:r>
            <w:r>
              <w:rPr>
                <w:sz w:val="22"/>
                <w:szCs w:val="22"/>
              </w:rPr>
              <w:br/>
            </w:r>
            <w:r w:rsidRPr="00733E7E">
              <w:rPr>
                <w:sz w:val="16"/>
                <w:szCs w:val="16"/>
              </w:rPr>
              <w:t>Es ist darzustellen, dass für das Vorhaben keine weiteren Mittel (</w:t>
            </w:r>
            <w:r w:rsidR="002C2FDA">
              <w:rPr>
                <w:sz w:val="16"/>
                <w:szCs w:val="16"/>
              </w:rPr>
              <w:t>r</w:t>
            </w:r>
            <w:r w:rsidRPr="00733E7E">
              <w:rPr>
                <w:sz w:val="16"/>
                <w:szCs w:val="16"/>
              </w:rPr>
              <w:t xml:space="preserve">egional, </w:t>
            </w:r>
            <w:r w:rsidR="002C2FDA">
              <w:rPr>
                <w:sz w:val="16"/>
                <w:szCs w:val="16"/>
              </w:rPr>
              <w:t>n</w:t>
            </w:r>
            <w:r w:rsidRPr="00733E7E">
              <w:rPr>
                <w:sz w:val="16"/>
                <w:szCs w:val="16"/>
              </w:rPr>
              <w:t>ational oder EU-Mittel) beantragt wurden oder beabsichtigt ist, einen weiteren Förderantrag zu stellen.</w:t>
            </w:r>
          </w:p>
          <w:p w14:paraId="2E2DC5AC" w14:textId="4AF3EF9C" w:rsidR="009E0A04" w:rsidRPr="00733E7E" w:rsidRDefault="009E0A04" w:rsidP="009E0A04">
            <w:pPr>
              <w:spacing w:line="240" w:lineRule="atLeast"/>
              <w:rPr>
                <w:sz w:val="16"/>
                <w:szCs w:val="16"/>
              </w:rPr>
            </w:pPr>
            <w:r w:rsidRPr="00733E7E">
              <w:rPr>
                <w:sz w:val="16"/>
                <w:szCs w:val="16"/>
              </w:rPr>
              <w:t xml:space="preserve">Es ist zu erklären, warum die Zuwendung zur Realisierung des Vorhabens notwendig ist und warum ohne Zuwendung </w:t>
            </w:r>
            <w:r>
              <w:rPr>
                <w:sz w:val="16"/>
                <w:szCs w:val="16"/>
              </w:rPr>
              <w:t>die Investition nicht</w:t>
            </w:r>
            <w:r w:rsidRPr="00733E7E">
              <w:rPr>
                <w:sz w:val="16"/>
                <w:szCs w:val="16"/>
              </w:rPr>
              <w:t xml:space="preserve"> getätigt würde. </w:t>
            </w:r>
          </w:p>
          <w:p w14:paraId="2D051CA5" w14:textId="77777777" w:rsidR="009E0A04" w:rsidRDefault="009E0A04" w:rsidP="009E0A04">
            <w:pPr>
              <w:spacing w:line="240" w:lineRule="atLeast"/>
              <w:rPr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3828B285" w14:textId="77777777" w:rsidR="009E0A04" w:rsidRPr="00CF428C" w:rsidRDefault="009E0A04" w:rsidP="009E0A04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42F29242" w14:textId="77777777" w:rsidR="005F450B" w:rsidRDefault="005F450B"/>
    <w:tbl>
      <w:tblPr>
        <w:tblW w:w="0" w:type="auto"/>
        <w:tblInd w:w="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8493"/>
      </w:tblGrid>
      <w:tr w:rsidR="00341359" w:rsidRPr="007F1ED6" w14:paraId="2D35272E" w14:textId="77777777" w:rsidTr="005F450B">
        <w:trPr>
          <w:trHeight w:val="905"/>
        </w:trPr>
        <w:tc>
          <w:tcPr>
            <w:tcW w:w="533" w:type="dxa"/>
          </w:tcPr>
          <w:p w14:paraId="6EE1C69D" w14:textId="77777777" w:rsidR="00341359" w:rsidRPr="007F1ED6" w:rsidRDefault="00A9196B" w:rsidP="00341359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41359" w:rsidRPr="007F1ED6">
              <w:rPr>
                <w:sz w:val="22"/>
                <w:szCs w:val="22"/>
              </w:rPr>
              <w:t>.</w:t>
            </w:r>
          </w:p>
        </w:tc>
        <w:tc>
          <w:tcPr>
            <w:tcW w:w="8493" w:type="dxa"/>
          </w:tcPr>
          <w:p w14:paraId="668D70AA" w14:textId="77777777" w:rsidR="00341359" w:rsidRDefault="00341359" w:rsidP="00341359">
            <w:pPr>
              <w:spacing w:line="240" w:lineRule="atLeas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 xml:space="preserve">Zusammengefasste Ausgabenübersicht des Projekts in € (kaufmännisch gerundet): </w:t>
            </w:r>
          </w:p>
          <w:p w14:paraId="5B281EDF" w14:textId="77777777" w:rsidR="00341359" w:rsidRPr="007F1ED6" w:rsidRDefault="00341359" w:rsidP="00341359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6B2CE534" w14:textId="46426C22" w:rsidR="00952237" w:rsidRPr="00691222" w:rsidRDefault="00A9196B" w:rsidP="00691222">
      <w:pPr>
        <w:spacing w:line="24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t>6.1</w:t>
      </w:r>
      <w:r w:rsidR="003E479A" w:rsidRPr="00691222">
        <w:rPr>
          <w:sz w:val="22"/>
          <w:szCs w:val="22"/>
        </w:rPr>
        <w:t xml:space="preserve"> </w:t>
      </w:r>
      <w:r w:rsidR="00867477">
        <w:rPr>
          <w:sz w:val="22"/>
          <w:szCs w:val="22"/>
        </w:rPr>
        <w:t>A</w:t>
      </w:r>
      <w:r w:rsidR="007672CB" w:rsidRPr="00691222">
        <w:rPr>
          <w:sz w:val="22"/>
          <w:szCs w:val="22"/>
        </w:rPr>
        <w:t>usgabenplanung</w:t>
      </w:r>
    </w:p>
    <w:p w14:paraId="3461DF65" w14:textId="77777777" w:rsidR="003E479A" w:rsidRDefault="003E479A" w:rsidP="003E479A">
      <w:pPr>
        <w:spacing w:line="240" w:lineRule="atLeast"/>
        <w:rPr>
          <w:sz w:val="18"/>
        </w:rPr>
      </w:pP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43"/>
        <w:gridCol w:w="3685"/>
        <w:gridCol w:w="1276"/>
        <w:gridCol w:w="1701"/>
        <w:gridCol w:w="992"/>
      </w:tblGrid>
      <w:tr w:rsidR="00747E94" w14:paraId="6070C798" w14:textId="77777777" w:rsidTr="00691222">
        <w:trPr>
          <w:trHeight w:hRule="exact" w:val="300"/>
          <w:jc w:val="center"/>
        </w:trPr>
        <w:tc>
          <w:tcPr>
            <w:tcW w:w="8497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14:paraId="29C407ED" w14:textId="77777777" w:rsidR="00747E94" w:rsidRDefault="00867477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Kosten</w:t>
            </w:r>
            <w:r w:rsidR="00747E94">
              <w:rPr>
                <w:sz w:val="18"/>
              </w:rPr>
              <w:t>aufwand (Aufschlüsselung)</w:t>
            </w:r>
          </w:p>
        </w:tc>
      </w:tr>
      <w:tr w:rsidR="004F1694" w14:paraId="25C082B1" w14:textId="77777777" w:rsidTr="00341359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823"/>
          <w:jc w:val="center"/>
        </w:trPr>
        <w:tc>
          <w:tcPr>
            <w:tcW w:w="843" w:type="dxa"/>
            <w:tcBorders>
              <w:bottom w:val="double" w:sz="6" w:space="0" w:color="auto"/>
            </w:tcBorders>
          </w:tcPr>
          <w:p w14:paraId="61A5EA68" w14:textId="77777777" w:rsidR="004F1694" w:rsidRDefault="00341359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Zeitraum</w:t>
            </w:r>
          </w:p>
        </w:tc>
        <w:tc>
          <w:tcPr>
            <w:tcW w:w="3685" w:type="dxa"/>
            <w:tcBorders>
              <w:bottom w:val="double" w:sz="6" w:space="0" w:color="auto"/>
            </w:tcBorders>
          </w:tcPr>
          <w:p w14:paraId="351E8FF8" w14:textId="01D6F2B5" w:rsidR="004F1694" w:rsidRDefault="00867477">
            <w:pPr>
              <w:spacing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Bezeichnung</w:t>
            </w:r>
            <w:r w:rsidR="00341359">
              <w:rPr>
                <w:sz w:val="18"/>
              </w:rPr>
              <w:t>/Prozess</w:t>
            </w:r>
            <w:r w:rsidR="000B642F">
              <w:rPr>
                <w:sz w:val="18"/>
              </w:rPr>
              <w:t>/Arbeitspaket</w:t>
            </w: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14:paraId="7085DE0E" w14:textId="77777777" w:rsidR="004F1694" w:rsidRDefault="00341359" w:rsidP="00915359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Eigenanteil</w:t>
            </w: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14:paraId="5AA4AB6E" w14:textId="77777777" w:rsidR="004F1694" w:rsidRDefault="00341359" w:rsidP="007672CB">
            <w:pPr>
              <w:spacing w:before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Fördermittel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7A518DF9" w14:textId="77777777" w:rsidR="004F1694" w:rsidRDefault="00341359" w:rsidP="004364FF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Gesamt</w:t>
            </w:r>
          </w:p>
        </w:tc>
      </w:tr>
      <w:tr w:rsidR="004F1694" w14:paraId="56898132" w14:textId="77777777" w:rsidTr="00341359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843" w:type="dxa"/>
          </w:tcPr>
          <w:p w14:paraId="6562963E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685" w:type="dxa"/>
          </w:tcPr>
          <w:p w14:paraId="122AAF7A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A9AA4D4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69B213C2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6FACE2E6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0DF52847" w14:textId="77777777" w:rsidTr="00341359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843" w:type="dxa"/>
          </w:tcPr>
          <w:p w14:paraId="742E4DE0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685" w:type="dxa"/>
          </w:tcPr>
          <w:p w14:paraId="2F6E8E1A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3F4E3B82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374DCFAE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3F251DCD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4C898DC7" w14:textId="77777777" w:rsidTr="00341359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843" w:type="dxa"/>
          </w:tcPr>
          <w:p w14:paraId="1116E75D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685" w:type="dxa"/>
          </w:tcPr>
          <w:p w14:paraId="36B69DC6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6CF773E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301E55D9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16D034E2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25DA3597" w14:textId="77777777" w:rsidTr="00341359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843" w:type="dxa"/>
          </w:tcPr>
          <w:p w14:paraId="5410F6AA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685" w:type="dxa"/>
          </w:tcPr>
          <w:p w14:paraId="29D3BCC3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3AFD58FC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244B94B7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0294E9CE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0BA871CA" w14:textId="77777777" w:rsidTr="00341359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843" w:type="dxa"/>
          </w:tcPr>
          <w:p w14:paraId="3F46ACB6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685" w:type="dxa"/>
          </w:tcPr>
          <w:p w14:paraId="155C9E35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D2E13CC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0BBA49F6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04B41579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5C253F82" w14:textId="77777777" w:rsidTr="00341359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843" w:type="dxa"/>
          </w:tcPr>
          <w:p w14:paraId="58221A03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685" w:type="dxa"/>
          </w:tcPr>
          <w:p w14:paraId="2F4CD7CE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31FFD733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3EEF7F71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04F8E992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7240F27D" w14:textId="77777777" w:rsidTr="00341359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843" w:type="dxa"/>
          </w:tcPr>
          <w:p w14:paraId="1C024448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685" w:type="dxa"/>
          </w:tcPr>
          <w:p w14:paraId="1E0240C5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77B8B66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399FACFC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3DBC0CB9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755D8764" w14:textId="77777777" w:rsidTr="00341359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843" w:type="dxa"/>
          </w:tcPr>
          <w:p w14:paraId="40A3AB15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685" w:type="dxa"/>
          </w:tcPr>
          <w:p w14:paraId="61E72044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7ACDB029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3FEBFE78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5B8E18E2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201FF9BF" w14:textId="77777777" w:rsidR="00691222" w:rsidRDefault="00691222">
      <w:pPr>
        <w:spacing w:before="40" w:after="240" w:line="240" w:lineRule="exact"/>
        <w:rPr>
          <w:sz w:val="18"/>
        </w:rPr>
      </w:pPr>
    </w:p>
    <w:p w14:paraId="05BCD5F4" w14:textId="4BC8C7B8" w:rsidR="00A9196B" w:rsidRPr="00561647" w:rsidRDefault="00A9196B" w:rsidP="00A9196B">
      <w:pPr>
        <w:spacing w:line="24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t>6.2</w:t>
      </w:r>
      <w:r w:rsidRPr="00691222">
        <w:rPr>
          <w:sz w:val="22"/>
          <w:szCs w:val="22"/>
        </w:rPr>
        <w:t xml:space="preserve"> </w:t>
      </w:r>
      <w:r w:rsidRPr="00561647">
        <w:rPr>
          <w:sz w:val="22"/>
          <w:szCs w:val="22"/>
        </w:rPr>
        <w:t>Erläuterung der beantragten Gegenstände und Investitionen</w:t>
      </w:r>
    </w:p>
    <w:p w14:paraId="3868A2A5" w14:textId="77777777" w:rsidR="00A9196B" w:rsidRDefault="00A9196B" w:rsidP="00A9196B">
      <w:pPr>
        <w:spacing w:line="240" w:lineRule="atLeast"/>
        <w:ind w:left="142"/>
        <w:rPr>
          <w:sz w:val="16"/>
          <w:szCs w:val="16"/>
        </w:rPr>
      </w:pPr>
      <w:r w:rsidRPr="00A9196B">
        <w:rPr>
          <w:sz w:val="16"/>
          <w:szCs w:val="16"/>
        </w:rPr>
        <w:t>(Anlagen wie Angebote, Kalkulationsgrundlagen beifügen)</w:t>
      </w:r>
    </w:p>
    <w:p w14:paraId="213465D7" w14:textId="2375545D" w:rsidR="005E614E" w:rsidRPr="00BD7769" w:rsidRDefault="009E1A03" w:rsidP="00BD7769">
      <w:pPr>
        <w:spacing w:line="240" w:lineRule="atLeast"/>
        <w:ind w:firstLine="142"/>
        <w:rPr>
          <w:sz w:val="22"/>
          <w:szCs w:val="16"/>
        </w:rPr>
      </w:pPr>
      <w:r w:rsidRPr="007F1ED6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1ED6">
        <w:rPr>
          <w:b/>
          <w:sz w:val="22"/>
          <w:szCs w:val="22"/>
        </w:rPr>
        <w:instrText xml:space="preserve"> FORMTEXT </w:instrText>
      </w:r>
      <w:r w:rsidRPr="007F1ED6">
        <w:rPr>
          <w:b/>
          <w:sz w:val="22"/>
          <w:szCs w:val="22"/>
        </w:rPr>
      </w:r>
      <w:r w:rsidRPr="007F1ED6">
        <w:rPr>
          <w:b/>
          <w:sz w:val="22"/>
          <w:szCs w:val="22"/>
        </w:rPr>
        <w:fldChar w:fldCharType="separate"/>
      </w:r>
      <w:r w:rsidRPr="007F1ED6">
        <w:rPr>
          <w:b/>
          <w:noProof/>
          <w:sz w:val="22"/>
          <w:szCs w:val="22"/>
        </w:rPr>
        <w:t> </w:t>
      </w:r>
      <w:r w:rsidRPr="007F1ED6">
        <w:rPr>
          <w:b/>
          <w:noProof/>
          <w:sz w:val="22"/>
          <w:szCs w:val="22"/>
        </w:rPr>
        <w:t> </w:t>
      </w:r>
      <w:r w:rsidRPr="007F1ED6">
        <w:rPr>
          <w:b/>
          <w:noProof/>
          <w:sz w:val="22"/>
          <w:szCs w:val="22"/>
        </w:rPr>
        <w:t> </w:t>
      </w:r>
      <w:r w:rsidRPr="007F1ED6">
        <w:rPr>
          <w:b/>
          <w:noProof/>
          <w:sz w:val="22"/>
          <w:szCs w:val="22"/>
        </w:rPr>
        <w:t> </w:t>
      </w:r>
      <w:r w:rsidRPr="007F1ED6">
        <w:rPr>
          <w:b/>
          <w:noProof/>
          <w:sz w:val="22"/>
          <w:szCs w:val="22"/>
        </w:rPr>
        <w:t> </w:t>
      </w:r>
      <w:r w:rsidRPr="007F1ED6">
        <w:rPr>
          <w:b/>
          <w:sz w:val="22"/>
          <w:szCs w:val="22"/>
        </w:rPr>
        <w:fldChar w:fldCharType="end"/>
      </w:r>
    </w:p>
    <w:p w14:paraId="7233B109" w14:textId="77777777" w:rsidR="00A9196B" w:rsidRDefault="00A9196B" w:rsidP="00A9196B">
      <w:pPr>
        <w:spacing w:line="240" w:lineRule="atLeast"/>
        <w:rPr>
          <w:sz w:val="18"/>
        </w:rPr>
      </w:pPr>
    </w:p>
    <w:p w14:paraId="441B8E7F" w14:textId="77777777" w:rsidR="00A9196B" w:rsidRDefault="00A9196B">
      <w:pPr>
        <w:spacing w:before="40" w:after="240" w:line="240" w:lineRule="exact"/>
        <w:rPr>
          <w:sz w:val="18"/>
        </w:rPr>
        <w:sectPr w:rsidR="00A9196B" w:rsidSect="008B2C3E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00" w:right="1400" w:bottom="1134" w:left="1400" w:header="697" w:footer="697" w:gutter="0"/>
          <w:pgNumType w:start="1"/>
          <w:cols w:space="720"/>
          <w:docGrid w:linePitch="272"/>
        </w:sectPr>
      </w:pPr>
    </w:p>
    <w:p w14:paraId="70366B16" w14:textId="77777777" w:rsidR="00A9196B" w:rsidRDefault="00A9196B">
      <w:pPr>
        <w:spacing w:before="40" w:after="240" w:line="240" w:lineRule="exact"/>
        <w:rPr>
          <w:sz w:val="18"/>
        </w:rPr>
      </w:pPr>
    </w:p>
    <w:p w14:paraId="72B719BC" w14:textId="6F682B80" w:rsidR="005E614E" w:rsidRPr="00561647" w:rsidRDefault="005E614E" w:rsidP="005E614E">
      <w:pPr>
        <w:spacing w:line="24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t>6.3</w:t>
      </w:r>
      <w:r w:rsidRPr="00691222">
        <w:rPr>
          <w:sz w:val="22"/>
          <w:szCs w:val="22"/>
        </w:rPr>
        <w:t xml:space="preserve"> </w:t>
      </w:r>
      <w:r>
        <w:rPr>
          <w:sz w:val="22"/>
          <w:szCs w:val="22"/>
        </w:rPr>
        <w:t>Investitions</w:t>
      </w:r>
      <w:r w:rsidR="00BE2FC3">
        <w:rPr>
          <w:sz w:val="22"/>
          <w:szCs w:val="22"/>
        </w:rPr>
        <w:t>ausgaben</w:t>
      </w:r>
      <w:r>
        <w:rPr>
          <w:sz w:val="22"/>
          <w:szCs w:val="22"/>
        </w:rPr>
        <w:t>berechnung</w:t>
      </w:r>
    </w:p>
    <w:p w14:paraId="75632D1E" w14:textId="2985B9A1" w:rsidR="005E614E" w:rsidRDefault="005E614E" w:rsidP="005E614E">
      <w:pPr>
        <w:spacing w:line="240" w:lineRule="atLeast"/>
        <w:ind w:left="142"/>
        <w:rPr>
          <w:sz w:val="16"/>
          <w:szCs w:val="16"/>
        </w:rPr>
      </w:pPr>
      <w:r w:rsidRPr="00A9196B">
        <w:rPr>
          <w:sz w:val="16"/>
          <w:szCs w:val="16"/>
        </w:rPr>
        <w:t>(</w:t>
      </w:r>
      <w:r w:rsidR="002C2FDA">
        <w:rPr>
          <w:sz w:val="16"/>
          <w:szCs w:val="16"/>
        </w:rPr>
        <w:t>a</w:t>
      </w:r>
      <w:r w:rsidR="001F0AA4">
        <w:rPr>
          <w:sz w:val="16"/>
          <w:szCs w:val="16"/>
        </w:rPr>
        <w:t>ufteilen nach Anteilen für Ladeinfrastruktur und Wasserstoffbetankungsinfrastr</w:t>
      </w:r>
      <w:r w:rsidR="000B642F">
        <w:rPr>
          <w:sz w:val="16"/>
          <w:szCs w:val="16"/>
        </w:rPr>
        <w:t>u</w:t>
      </w:r>
      <w:r w:rsidR="001F0AA4">
        <w:rPr>
          <w:sz w:val="16"/>
          <w:szCs w:val="16"/>
        </w:rPr>
        <w:t>ktu</w:t>
      </w:r>
      <w:r w:rsidR="000B642F">
        <w:rPr>
          <w:sz w:val="16"/>
          <w:szCs w:val="16"/>
        </w:rPr>
        <w:t xml:space="preserve">r; </w:t>
      </w:r>
      <w:r w:rsidRPr="00A9196B">
        <w:rPr>
          <w:sz w:val="16"/>
          <w:szCs w:val="16"/>
        </w:rPr>
        <w:t>Anlagen wie Angebote, Kalkulationsgrundlagen beifügen)</w:t>
      </w:r>
    </w:p>
    <w:p w14:paraId="76B41A6C" w14:textId="77777777" w:rsidR="00231874" w:rsidRDefault="00231874" w:rsidP="00231874">
      <w:pPr>
        <w:spacing w:line="240" w:lineRule="atLeast"/>
        <w:ind w:left="142"/>
        <w:rPr>
          <w:sz w:val="22"/>
          <w:szCs w:val="22"/>
        </w:rPr>
      </w:pPr>
    </w:p>
    <w:p w14:paraId="78C6C06C" w14:textId="4B96E3F5" w:rsidR="005E614E" w:rsidRPr="00305D7A" w:rsidRDefault="005E614E" w:rsidP="00231874">
      <w:pPr>
        <w:spacing w:line="240" w:lineRule="atLeast"/>
        <w:ind w:left="142"/>
        <w:rPr>
          <w:sz w:val="22"/>
          <w:szCs w:val="22"/>
        </w:rPr>
      </w:pPr>
      <w:r w:rsidRPr="00305D7A">
        <w:rPr>
          <w:sz w:val="22"/>
          <w:szCs w:val="22"/>
        </w:rPr>
        <w:t>Be</w:t>
      </w:r>
      <w:r w:rsidR="00305D7A">
        <w:rPr>
          <w:sz w:val="22"/>
          <w:szCs w:val="22"/>
        </w:rPr>
        <w:t>i</w:t>
      </w:r>
      <w:r w:rsidRPr="00305D7A">
        <w:rPr>
          <w:sz w:val="22"/>
          <w:szCs w:val="22"/>
        </w:rPr>
        <w:t>spieltabelle</w:t>
      </w:r>
    </w:p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709"/>
        <w:gridCol w:w="6232"/>
        <w:gridCol w:w="1701"/>
        <w:gridCol w:w="1701"/>
        <w:gridCol w:w="1701"/>
        <w:gridCol w:w="2126"/>
      </w:tblGrid>
      <w:tr w:rsidR="001F0AA4" w:rsidRPr="005E614E" w14:paraId="6AD00C04" w14:textId="77777777" w:rsidTr="002C78FF">
        <w:trPr>
          <w:trHeight w:val="765"/>
        </w:trPr>
        <w:tc>
          <w:tcPr>
            <w:tcW w:w="709" w:type="dxa"/>
            <w:shd w:val="clear" w:color="auto" w:fill="D6E3BC" w:themeFill="accent3" w:themeFillTint="66"/>
            <w:hideMark/>
          </w:tcPr>
          <w:p w14:paraId="354CD3FF" w14:textId="113A52D5" w:rsidR="001F0AA4" w:rsidRPr="005E614E" w:rsidRDefault="001F0AA4" w:rsidP="001F0AA4">
            <w:pPr>
              <w:spacing w:before="40" w:after="240" w:line="240" w:lineRule="exact"/>
              <w:rPr>
                <w:b/>
                <w:bCs/>
                <w:sz w:val="18"/>
              </w:rPr>
            </w:pPr>
            <w:r w:rsidRPr="005E614E">
              <w:rPr>
                <w:b/>
                <w:bCs/>
                <w:sz w:val="18"/>
              </w:rPr>
              <w:t>Nr</w:t>
            </w:r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6232" w:type="dxa"/>
            <w:shd w:val="clear" w:color="auto" w:fill="D6E3BC" w:themeFill="accent3" w:themeFillTint="66"/>
            <w:hideMark/>
          </w:tcPr>
          <w:p w14:paraId="5F6DB514" w14:textId="77777777" w:rsidR="001F0AA4" w:rsidRPr="005E614E" w:rsidRDefault="001F0AA4" w:rsidP="001F0AA4">
            <w:pPr>
              <w:spacing w:before="40" w:after="240" w:line="240" w:lineRule="exact"/>
              <w:rPr>
                <w:b/>
                <w:bCs/>
                <w:sz w:val="18"/>
              </w:rPr>
            </w:pPr>
            <w:r w:rsidRPr="005E614E">
              <w:rPr>
                <w:b/>
                <w:bCs/>
                <w:sz w:val="18"/>
              </w:rPr>
              <w:t>Bezeichnung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FCD3C52" w14:textId="6DA5EAC2" w:rsidR="001F0AA4" w:rsidRPr="005E614E" w:rsidRDefault="001F0AA4" w:rsidP="001F0AA4">
            <w:pPr>
              <w:spacing w:before="40" w:after="240" w:line="240" w:lineRule="exact"/>
              <w:rPr>
                <w:b/>
                <w:bCs/>
                <w:sz w:val="18"/>
              </w:rPr>
            </w:pPr>
            <w:r w:rsidRPr="005E614E">
              <w:rPr>
                <w:b/>
                <w:bCs/>
                <w:sz w:val="18"/>
              </w:rPr>
              <w:t>Nachweis/</w:t>
            </w:r>
            <w:r>
              <w:rPr>
                <w:b/>
                <w:bCs/>
                <w:sz w:val="18"/>
              </w:rPr>
              <w:br/>
            </w:r>
            <w:r w:rsidRPr="005E614E">
              <w:rPr>
                <w:b/>
                <w:bCs/>
                <w:sz w:val="18"/>
              </w:rPr>
              <w:t>Angebot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14:paraId="0EC89922" w14:textId="4E56400B" w:rsidR="001F0AA4" w:rsidRPr="005E614E" w:rsidRDefault="001F0AA4" w:rsidP="001F0AA4">
            <w:pPr>
              <w:spacing w:before="40" w:after="240" w:line="240" w:lineRule="exact"/>
              <w:rPr>
                <w:b/>
                <w:bCs/>
                <w:sz w:val="18"/>
              </w:rPr>
            </w:pPr>
            <w:r w:rsidRPr="005E614E">
              <w:rPr>
                <w:b/>
                <w:bCs/>
                <w:sz w:val="18"/>
              </w:rPr>
              <w:t>Pos. Angebot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14:paraId="40A77129" w14:textId="62DFD771" w:rsidR="001F0AA4" w:rsidRPr="005E614E" w:rsidRDefault="001F0AA4" w:rsidP="001F0AA4">
            <w:pPr>
              <w:spacing w:before="40" w:after="240" w:line="240" w:lineRule="exact"/>
              <w:rPr>
                <w:b/>
                <w:bCs/>
                <w:sz w:val="18"/>
              </w:rPr>
            </w:pPr>
            <w:r w:rsidRPr="005E614E">
              <w:rPr>
                <w:b/>
                <w:bCs/>
                <w:sz w:val="18"/>
              </w:rPr>
              <w:t>Gesamtpreis</w:t>
            </w:r>
            <w:r w:rsidR="000B642F">
              <w:rPr>
                <w:b/>
                <w:bCs/>
                <w:sz w:val="18"/>
              </w:rPr>
              <w:t xml:space="preserve"> [€]</w:t>
            </w:r>
          </w:p>
        </w:tc>
        <w:tc>
          <w:tcPr>
            <w:tcW w:w="2126" w:type="dxa"/>
            <w:shd w:val="clear" w:color="auto" w:fill="D6E3BC" w:themeFill="accent3" w:themeFillTint="66"/>
            <w:hideMark/>
          </w:tcPr>
          <w:p w14:paraId="2F61BA06" w14:textId="1AC7E6F9" w:rsidR="000B642F" w:rsidRDefault="000B642F" w:rsidP="000B642F">
            <w:pPr>
              <w:spacing w:before="40"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Fördermittel [€]</w:t>
            </w:r>
          </w:p>
          <w:p w14:paraId="72AD1A7E" w14:textId="4058F2A7" w:rsidR="001F0AA4" w:rsidRPr="005E614E" w:rsidRDefault="000B642F" w:rsidP="001F0AA4">
            <w:pPr>
              <w:spacing w:before="40" w:after="240"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bei xx% Förderquote</w:t>
            </w:r>
          </w:p>
        </w:tc>
      </w:tr>
      <w:tr w:rsidR="001F0AA4" w:rsidRPr="005E614E" w14:paraId="6FD36633" w14:textId="77777777" w:rsidTr="002C78FF">
        <w:trPr>
          <w:trHeight w:val="300"/>
        </w:trPr>
        <w:tc>
          <w:tcPr>
            <w:tcW w:w="709" w:type="dxa"/>
            <w:noWrap/>
            <w:hideMark/>
          </w:tcPr>
          <w:p w14:paraId="70BD5621" w14:textId="77777777" w:rsidR="001F0AA4" w:rsidRPr="005E614E" w:rsidRDefault="001F0AA4" w:rsidP="001F0AA4">
            <w:pPr>
              <w:spacing w:before="40" w:after="240" w:line="240" w:lineRule="exact"/>
              <w:rPr>
                <w:b/>
                <w:bCs/>
                <w:sz w:val="18"/>
              </w:rPr>
            </w:pPr>
            <w:r w:rsidRPr="005E614E">
              <w:rPr>
                <w:b/>
                <w:bCs/>
                <w:sz w:val="18"/>
              </w:rPr>
              <w:t>1</w:t>
            </w:r>
          </w:p>
        </w:tc>
        <w:tc>
          <w:tcPr>
            <w:tcW w:w="6232" w:type="dxa"/>
            <w:noWrap/>
            <w:hideMark/>
          </w:tcPr>
          <w:p w14:paraId="2A9E2301" w14:textId="547248BC" w:rsidR="001F0AA4" w:rsidRPr="005E614E" w:rsidRDefault="001F0AA4" w:rsidP="001F0AA4">
            <w:pPr>
              <w:spacing w:before="40" w:after="240"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Ladeinfrastruktur</w:t>
            </w:r>
          </w:p>
        </w:tc>
        <w:tc>
          <w:tcPr>
            <w:tcW w:w="1701" w:type="dxa"/>
          </w:tcPr>
          <w:p w14:paraId="20C33B55" w14:textId="112BFDAE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FB1B050" w14:textId="08204571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C5A376" w14:textId="5DA971C1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6F1CBAC2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</w:tr>
      <w:tr w:rsidR="001F0AA4" w:rsidRPr="005E614E" w14:paraId="77D55779" w14:textId="77777777" w:rsidTr="002C78FF">
        <w:trPr>
          <w:trHeight w:val="570"/>
        </w:trPr>
        <w:tc>
          <w:tcPr>
            <w:tcW w:w="709" w:type="dxa"/>
            <w:hideMark/>
          </w:tcPr>
          <w:p w14:paraId="43AB30FD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1.1</w:t>
            </w:r>
          </w:p>
        </w:tc>
        <w:tc>
          <w:tcPr>
            <w:tcW w:w="6232" w:type="dxa"/>
            <w:hideMark/>
          </w:tcPr>
          <w:p w14:paraId="198340CA" w14:textId="0E5D1446" w:rsidR="001F0AA4" w:rsidRPr="005E614E" w:rsidRDefault="000B642F" w:rsidP="001F0AA4">
            <w:pPr>
              <w:spacing w:before="40" w:after="240" w:line="240" w:lineRule="exact"/>
              <w:rPr>
                <w:sz w:val="18"/>
              </w:rPr>
            </w:pPr>
            <w:r>
              <w:rPr>
                <w:sz w:val="18"/>
              </w:rPr>
              <w:t>Ladesäule 1</w:t>
            </w:r>
          </w:p>
        </w:tc>
        <w:tc>
          <w:tcPr>
            <w:tcW w:w="1701" w:type="dxa"/>
          </w:tcPr>
          <w:p w14:paraId="1F8D8128" w14:textId="5FAFB096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Muster</w:t>
            </w:r>
            <w:r>
              <w:rPr>
                <w:sz w:val="18"/>
              </w:rPr>
              <w:t>fa.</w:t>
            </w:r>
            <w:r w:rsidRPr="005E614E">
              <w:rPr>
                <w:sz w:val="18"/>
              </w:rPr>
              <w:t xml:space="preserve">  15/1</w:t>
            </w:r>
          </w:p>
        </w:tc>
        <w:tc>
          <w:tcPr>
            <w:tcW w:w="1701" w:type="dxa"/>
            <w:hideMark/>
          </w:tcPr>
          <w:p w14:paraId="5B5947EB" w14:textId="07E50E7D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1.1 - 1.9</w:t>
            </w:r>
          </w:p>
        </w:tc>
        <w:tc>
          <w:tcPr>
            <w:tcW w:w="1701" w:type="dxa"/>
            <w:hideMark/>
          </w:tcPr>
          <w:p w14:paraId="0B28E79A" w14:textId="1703B7A3" w:rsidR="001F0AA4" w:rsidRPr="005E614E" w:rsidRDefault="000B642F" w:rsidP="001F0AA4">
            <w:pPr>
              <w:spacing w:before="40" w:after="240" w:line="240" w:lineRule="exact"/>
              <w:rPr>
                <w:sz w:val="18"/>
              </w:rPr>
            </w:pPr>
            <w:r>
              <w:rPr>
                <w:sz w:val="18"/>
              </w:rPr>
              <w:t>6</w:t>
            </w:r>
            <w:r w:rsidR="001F0AA4" w:rsidRPr="005E614E">
              <w:rPr>
                <w:sz w:val="18"/>
              </w:rPr>
              <w:t>00.000,00</w:t>
            </w:r>
          </w:p>
        </w:tc>
        <w:tc>
          <w:tcPr>
            <w:tcW w:w="2126" w:type="dxa"/>
            <w:hideMark/>
          </w:tcPr>
          <w:p w14:paraId="3B49C1A2" w14:textId="488CC6E7" w:rsidR="001F0AA4" w:rsidRPr="005E614E" w:rsidRDefault="000B642F" w:rsidP="001F0AA4">
            <w:pPr>
              <w:spacing w:before="40" w:after="240" w:line="240" w:lineRule="exact"/>
              <w:rPr>
                <w:sz w:val="18"/>
              </w:rPr>
            </w:pPr>
            <w:r>
              <w:rPr>
                <w:sz w:val="18"/>
              </w:rPr>
              <w:t>480.000</w:t>
            </w:r>
          </w:p>
        </w:tc>
      </w:tr>
      <w:tr w:rsidR="001F0AA4" w:rsidRPr="005E614E" w14:paraId="476E932C" w14:textId="77777777" w:rsidTr="002C78FF">
        <w:trPr>
          <w:trHeight w:val="570"/>
        </w:trPr>
        <w:tc>
          <w:tcPr>
            <w:tcW w:w="709" w:type="dxa"/>
            <w:hideMark/>
          </w:tcPr>
          <w:p w14:paraId="59C90A8B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1.2</w:t>
            </w:r>
          </w:p>
        </w:tc>
        <w:tc>
          <w:tcPr>
            <w:tcW w:w="6232" w:type="dxa"/>
            <w:hideMark/>
          </w:tcPr>
          <w:p w14:paraId="10A664B8" w14:textId="7F74D1C8" w:rsidR="001F0AA4" w:rsidRPr="005E614E" w:rsidRDefault="000B642F" w:rsidP="001F0AA4">
            <w:pPr>
              <w:spacing w:before="40" w:after="240" w:line="240" w:lineRule="exact"/>
              <w:rPr>
                <w:sz w:val="18"/>
              </w:rPr>
            </w:pPr>
            <w:r>
              <w:rPr>
                <w:sz w:val="18"/>
              </w:rPr>
              <w:t>Ladesäule 2-4</w:t>
            </w:r>
          </w:p>
        </w:tc>
        <w:tc>
          <w:tcPr>
            <w:tcW w:w="1701" w:type="dxa"/>
          </w:tcPr>
          <w:p w14:paraId="3860E5F2" w14:textId="7216430E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Muster</w:t>
            </w:r>
            <w:r>
              <w:rPr>
                <w:sz w:val="18"/>
              </w:rPr>
              <w:t>fa.</w:t>
            </w:r>
            <w:r w:rsidRPr="005E614E">
              <w:rPr>
                <w:sz w:val="18"/>
              </w:rPr>
              <w:t xml:space="preserve">  15/2</w:t>
            </w:r>
          </w:p>
        </w:tc>
        <w:tc>
          <w:tcPr>
            <w:tcW w:w="1701" w:type="dxa"/>
            <w:hideMark/>
          </w:tcPr>
          <w:p w14:paraId="5A72A1BC" w14:textId="61665B43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Pos 3</w:t>
            </w:r>
          </w:p>
        </w:tc>
        <w:tc>
          <w:tcPr>
            <w:tcW w:w="1701" w:type="dxa"/>
            <w:hideMark/>
          </w:tcPr>
          <w:p w14:paraId="7AB3A0A8" w14:textId="41BDFC85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3</w:t>
            </w:r>
            <w:r w:rsidR="000B642F">
              <w:rPr>
                <w:sz w:val="18"/>
              </w:rPr>
              <w:t>0</w:t>
            </w:r>
            <w:r w:rsidRPr="005E614E">
              <w:rPr>
                <w:sz w:val="18"/>
              </w:rPr>
              <w:t>0.000,00</w:t>
            </w:r>
          </w:p>
        </w:tc>
        <w:tc>
          <w:tcPr>
            <w:tcW w:w="2126" w:type="dxa"/>
            <w:hideMark/>
          </w:tcPr>
          <w:p w14:paraId="5827346E" w14:textId="46ABA3F6" w:rsidR="001F0AA4" w:rsidRPr="005E614E" w:rsidRDefault="000B642F" w:rsidP="001F0AA4">
            <w:pPr>
              <w:spacing w:before="40" w:after="240" w:line="240" w:lineRule="exact"/>
              <w:rPr>
                <w:sz w:val="18"/>
              </w:rPr>
            </w:pPr>
            <w:r>
              <w:rPr>
                <w:sz w:val="18"/>
              </w:rPr>
              <w:t>240.000</w:t>
            </w:r>
          </w:p>
        </w:tc>
      </w:tr>
      <w:tr w:rsidR="001F0AA4" w:rsidRPr="005E614E" w14:paraId="389A7805" w14:textId="77777777" w:rsidTr="002C78FF">
        <w:trPr>
          <w:trHeight w:val="300"/>
        </w:trPr>
        <w:tc>
          <w:tcPr>
            <w:tcW w:w="709" w:type="dxa"/>
            <w:hideMark/>
          </w:tcPr>
          <w:p w14:paraId="3D10FE4C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1.3</w:t>
            </w:r>
          </w:p>
        </w:tc>
        <w:tc>
          <w:tcPr>
            <w:tcW w:w="6232" w:type="dxa"/>
            <w:hideMark/>
          </w:tcPr>
          <w:p w14:paraId="4FF878A8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1701" w:type="dxa"/>
          </w:tcPr>
          <w:p w14:paraId="6DD8DAC4" w14:textId="5B1764BF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1701" w:type="dxa"/>
            <w:hideMark/>
          </w:tcPr>
          <w:p w14:paraId="0A39B713" w14:textId="78624AB4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1701" w:type="dxa"/>
            <w:hideMark/>
          </w:tcPr>
          <w:p w14:paraId="633118E9" w14:textId="2A3BC6BA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</w:p>
        </w:tc>
        <w:tc>
          <w:tcPr>
            <w:tcW w:w="2126" w:type="dxa"/>
            <w:hideMark/>
          </w:tcPr>
          <w:p w14:paraId="6D9587A5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</w:tr>
      <w:tr w:rsidR="000B642F" w:rsidRPr="005E614E" w14:paraId="73E0A86A" w14:textId="77777777" w:rsidTr="002C78FF">
        <w:trPr>
          <w:trHeight w:val="300"/>
        </w:trPr>
        <w:tc>
          <w:tcPr>
            <w:tcW w:w="709" w:type="dxa"/>
          </w:tcPr>
          <w:p w14:paraId="3BD3B6C5" w14:textId="77777777" w:rsidR="000B642F" w:rsidRPr="005E614E" w:rsidRDefault="000B642F" w:rsidP="001F0AA4">
            <w:pPr>
              <w:spacing w:before="40" w:after="240" w:line="240" w:lineRule="exact"/>
              <w:rPr>
                <w:sz w:val="18"/>
              </w:rPr>
            </w:pPr>
          </w:p>
        </w:tc>
        <w:tc>
          <w:tcPr>
            <w:tcW w:w="6232" w:type="dxa"/>
          </w:tcPr>
          <w:p w14:paraId="44177EE7" w14:textId="27818A9A" w:rsidR="000B642F" w:rsidRPr="005E614E" w:rsidRDefault="000B642F" w:rsidP="001F0AA4">
            <w:pPr>
              <w:spacing w:before="40" w:after="240" w:line="240" w:lineRule="exact"/>
              <w:rPr>
                <w:sz w:val="18"/>
              </w:rPr>
            </w:pPr>
            <w:r>
              <w:rPr>
                <w:sz w:val="18"/>
              </w:rPr>
              <w:t>SUMME Ladeinfrastruktur</w:t>
            </w:r>
          </w:p>
        </w:tc>
        <w:tc>
          <w:tcPr>
            <w:tcW w:w="1701" w:type="dxa"/>
          </w:tcPr>
          <w:p w14:paraId="546C4DDE" w14:textId="77777777" w:rsidR="000B642F" w:rsidRPr="005E614E" w:rsidRDefault="000B642F" w:rsidP="001F0AA4">
            <w:pPr>
              <w:spacing w:before="40" w:after="240" w:line="240" w:lineRule="exact"/>
              <w:rPr>
                <w:sz w:val="18"/>
              </w:rPr>
            </w:pPr>
          </w:p>
        </w:tc>
        <w:tc>
          <w:tcPr>
            <w:tcW w:w="1701" w:type="dxa"/>
          </w:tcPr>
          <w:p w14:paraId="59F41158" w14:textId="77777777" w:rsidR="000B642F" w:rsidRPr="005E614E" w:rsidRDefault="000B642F" w:rsidP="001F0AA4">
            <w:pPr>
              <w:spacing w:before="40" w:after="240" w:line="240" w:lineRule="exact"/>
              <w:rPr>
                <w:sz w:val="18"/>
              </w:rPr>
            </w:pPr>
          </w:p>
        </w:tc>
        <w:tc>
          <w:tcPr>
            <w:tcW w:w="1701" w:type="dxa"/>
          </w:tcPr>
          <w:p w14:paraId="034A32B1" w14:textId="489B215D" w:rsidR="000B642F" w:rsidRPr="005E614E" w:rsidRDefault="000B642F" w:rsidP="001F0AA4">
            <w:pPr>
              <w:spacing w:before="40" w:after="240" w:line="240" w:lineRule="exact"/>
              <w:rPr>
                <w:sz w:val="18"/>
              </w:rPr>
            </w:pPr>
            <w:r>
              <w:rPr>
                <w:sz w:val="18"/>
              </w:rPr>
              <w:t>900.000,00</w:t>
            </w:r>
          </w:p>
        </w:tc>
        <w:tc>
          <w:tcPr>
            <w:tcW w:w="2126" w:type="dxa"/>
          </w:tcPr>
          <w:p w14:paraId="50875BFC" w14:textId="22F4C3F2" w:rsidR="000B642F" w:rsidRPr="005E614E" w:rsidRDefault="000B642F" w:rsidP="001F0AA4">
            <w:pPr>
              <w:spacing w:before="40" w:after="240" w:line="240" w:lineRule="exact"/>
              <w:rPr>
                <w:sz w:val="18"/>
              </w:rPr>
            </w:pPr>
            <w:r>
              <w:rPr>
                <w:sz w:val="18"/>
              </w:rPr>
              <w:t>720.000</w:t>
            </w:r>
          </w:p>
        </w:tc>
      </w:tr>
      <w:tr w:rsidR="001F0AA4" w:rsidRPr="005E614E" w14:paraId="57C2E6C4" w14:textId="77777777" w:rsidTr="002C78FF">
        <w:trPr>
          <w:trHeight w:val="300"/>
        </w:trPr>
        <w:tc>
          <w:tcPr>
            <w:tcW w:w="709" w:type="dxa"/>
            <w:hideMark/>
          </w:tcPr>
          <w:p w14:paraId="6E592E96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b/>
                <w:bCs/>
                <w:sz w:val="18"/>
              </w:rPr>
              <w:t>2</w:t>
            </w:r>
          </w:p>
        </w:tc>
        <w:tc>
          <w:tcPr>
            <w:tcW w:w="6232" w:type="dxa"/>
            <w:hideMark/>
          </w:tcPr>
          <w:p w14:paraId="6E5D2CB9" w14:textId="120B9C45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>
              <w:rPr>
                <w:b/>
                <w:bCs/>
                <w:sz w:val="18"/>
              </w:rPr>
              <w:t>Wasserstoffinfrastruktur</w:t>
            </w:r>
          </w:p>
        </w:tc>
        <w:tc>
          <w:tcPr>
            <w:tcW w:w="1701" w:type="dxa"/>
          </w:tcPr>
          <w:p w14:paraId="4099A27F" w14:textId="2B80EC8C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1701" w:type="dxa"/>
            <w:hideMark/>
          </w:tcPr>
          <w:p w14:paraId="07899558" w14:textId="334D8950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1701" w:type="dxa"/>
            <w:hideMark/>
          </w:tcPr>
          <w:p w14:paraId="4433063E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2126" w:type="dxa"/>
            <w:hideMark/>
          </w:tcPr>
          <w:p w14:paraId="748357FB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</w:tr>
      <w:tr w:rsidR="000B642F" w:rsidRPr="005E614E" w14:paraId="66070361" w14:textId="77777777" w:rsidTr="002C78FF">
        <w:trPr>
          <w:trHeight w:val="300"/>
        </w:trPr>
        <w:tc>
          <w:tcPr>
            <w:tcW w:w="709" w:type="dxa"/>
          </w:tcPr>
          <w:p w14:paraId="7FCF74EE" w14:textId="4EE1EF33" w:rsidR="000B642F" w:rsidRPr="000B642F" w:rsidRDefault="000B642F" w:rsidP="001F0AA4">
            <w:pPr>
              <w:spacing w:before="40" w:after="240" w:line="240" w:lineRule="exact"/>
              <w:rPr>
                <w:sz w:val="18"/>
              </w:rPr>
            </w:pPr>
            <w:r w:rsidRPr="000B642F">
              <w:rPr>
                <w:sz w:val="18"/>
              </w:rPr>
              <w:t>2.1</w:t>
            </w:r>
          </w:p>
        </w:tc>
        <w:tc>
          <w:tcPr>
            <w:tcW w:w="6232" w:type="dxa"/>
          </w:tcPr>
          <w:p w14:paraId="54C5CEF6" w14:textId="77777777" w:rsidR="000B642F" w:rsidRPr="000B642F" w:rsidRDefault="000B642F" w:rsidP="001F0AA4">
            <w:pPr>
              <w:spacing w:before="40" w:after="240" w:line="240" w:lineRule="exact"/>
              <w:rPr>
                <w:sz w:val="18"/>
              </w:rPr>
            </w:pPr>
          </w:p>
        </w:tc>
        <w:tc>
          <w:tcPr>
            <w:tcW w:w="1701" w:type="dxa"/>
          </w:tcPr>
          <w:p w14:paraId="43A1A0FD" w14:textId="77777777" w:rsidR="000B642F" w:rsidRPr="005E614E" w:rsidRDefault="000B642F" w:rsidP="001F0AA4">
            <w:pPr>
              <w:spacing w:before="40" w:after="240" w:line="240" w:lineRule="exact"/>
              <w:rPr>
                <w:sz w:val="18"/>
              </w:rPr>
            </w:pPr>
          </w:p>
        </w:tc>
        <w:tc>
          <w:tcPr>
            <w:tcW w:w="1701" w:type="dxa"/>
          </w:tcPr>
          <w:p w14:paraId="2AA9D9C9" w14:textId="77777777" w:rsidR="000B642F" w:rsidRPr="005E614E" w:rsidRDefault="000B642F" w:rsidP="001F0AA4">
            <w:pPr>
              <w:spacing w:before="40" w:after="240" w:line="240" w:lineRule="exact"/>
              <w:rPr>
                <w:sz w:val="18"/>
              </w:rPr>
            </w:pPr>
          </w:p>
        </w:tc>
        <w:tc>
          <w:tcPr>
            <w:tcW w:w="1701" w:type="dxa"/>
          </w:tcPr>
          <w:p w14:paraId="5114BF9F" w14:textId="77777777" w:rsidR="000B642F" w:rsidRPr="005E614E" w:rsidRDefault="000B642F" w:rsidP="001F0AA4">
            <w:pPr>
              <w:spacing w:before="40" w:after="240" w:line="240" w:lineRule="exact"/>
              <w:rPr>
                <w:sz w:val="18"/>
              </w:rPr>
            </w:pPr>
          </w:p>
        </w:tc>
        <w:tc>
          <w:tcPr>
            <w:tcW w:w="2126" w:type="dxa"/>
          </w:tcPr>
          <w:p w14:paraId="24081B2B" w14:textId="77777777" w:rsidR="000B642F" w:rsidRPr="005E614E" w:rsidRDefault="000B642F" w:rsidP="001F0AA4">
            <w:pPr>
              <w:spacing w:before="40" w:after="240" w:line="240" w:lineRule="exact"/>
              <w:rPr>
                <w:sz w:val="18"/>
              </w:rPr>
            </w:pPr>
          </w:p>
        </w:tc>
      </w:tr>
      <w:tr w:rsidR="001F0AA4" w:rsidRPr="005E614E" w14:paraId="135D5069" w14:textId="77777777" w:rsidTr="002C78FF">
        <w:trPr>
          <w:trHeight w:val="300"/>
        </w:trPr>
        <w:tc>
          <w:tcPr>
            <w:tcW w:w="709" w:type="dxa"/>
            <w:hideMark/>
          </w:tcPr>
          <w:p w14:paraId="4E2D1E8D" w14:textId="099A6139" w:rsidR="001F0AA4" w:rsidRPr="000B642F" w:rsidRDefault="000B642F" w:rsidP="001F0AA4">
            <w:pPr>
              <w:spacing w:before="40" w:after="240" w:line="240" w:lineRule="exact"/>
              <w:rPr>
                <w:sz w:val="18"/>
              </w:rPr>
            </w:pPr>
            <w:r w:rsidRPr="000B642F">
              <w:rPr>
                <w:sz w:val="18"/>
              </w:rPr>
              <w:t>2.2</w:t>
            </w:r>
          </w:p>
        </w:tc>
        <w:tc>
          <w:tcPr>
            <w:tcW w:w="6232" w:type="dxa"/>
            <w:hideMark/>
          </w:tcPr>
          <w:p w14:paraId="33F9EC9A" w14:textId="77777777" w:rsidR="001F0AA4" w:rsidRPr="000B642F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0B642F">
              <w:rPr>
                <w:sz w:val="18"/>
              </w:rPr>
              <w:t> </w:t>
            </w:r>
          </w:p>
        </w:tc>
        <w:tc>
          <w:tcPr>
            <w:tcW w:w="1701" w:type="dxa"/>
          </w:tcPr>
          <w:p w14:paraId="3316E6A0" w14:textId="0BFF85B0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1701" w:type="dxa"/>
            <w:hideMark/>
          </w:tcPr>
          <w:p w14:paraId="15F6A092" w14:textId="60FBB335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1701" w:type="dxa"/>
            <w:hideMark/>
          </w:tcPr>
          <w:p w14:paraId="317AC59A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2126" w:type="dxa"/>
            <w:hideMark/>
          </w:tcPr>
          <w:p w14:paraId="4DFB6023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</w:tr>
      <w:tr w:rsidR="001F0AA4" w:rsidRPr="005E614E" w14:paraId="4379CF14" w14:textId="77777777" w:rsidTr="002C78FF">
        <w:trPr>
          <w:trHeight w:val="300"/>
        </w:trPr>
        <w:tc>
          <w:tcPr>
            <w:tcW w:w="709" w:type="dxa"/>
            <w:hideMark/>
          </w:tcPr>
          <w:p w14:paraId="1F83FFD2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6232" w:type="dxa"/>
            <w:hideMark/>
          </w:tcPr>
          <w:p w14:paraId="25F9E552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1701" w:type="dxa"/>
          </w:tcPr>
          <w:p w14:paraId="0B208FC3" w14:textId="64B867B5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1701" w:type="dxa"/>
            <w:hideMark/>
          </w:tcPr>
          <w:p w14:paraId="7EDF3FF2" w14:textId="109A50F5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1701" w:type="dxa"/>
            <w:hideMark/>
          </w:tcPr>
          <w:p w14:paraId="55A519DA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2126" w:type="dxa"/>
            <w:hideMark/>
          </w:tcPr>
          <w:p w14:paraId="39DDB29D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</w:tr>
      <w:tr w:rsidR="001F0AA4" w:rsidRPr="005E614E" w14:paraId="75C49DFE" w14:textId="77777777" w:rsidTr="002C78FF">
        <w:trPr>
          <w:trHeight w:val="300"/>
        </w:trPr>
        <w:tc>
          <w:tcPr>
            <w:tcW w:w="709" w:type="dxa"/>
            <w:noWrap/>
            <w:hideMark/>
          </w:tcPr>
          <w:p w14:paraId="278A89A5" w14:textId="77777777" w:rsidR="001F0AA4" w:rsidRPr="005E614E" w:rsidRDefault="001F0AA4" w:rsidP="001F0AA4">
            <w:pPr>
              <w:spacing w:before="40" w:after="240" w:line="240" w:lineRule="exact"/>
              <w:rPr>
                <w:b/>
                <w:bCs/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6232" w:type="dxa"/>
            <w:noWrap/>
            <w:hideMark/>
          </w:tcPr>
          <w:p w14:paraId="08CF48E6" w14:textId="3EF12AB0" w:rsidR="001F0AA4" w:rsidRPr="005E614E" w:rsidRDefault="000B642F" w:rsidP="001F0AA4">
            <w:pPr>
              <w:spacing w:before="40" w:after="240" w:line="240" w:lineRule="exact"/>
              <w:rPr>
                <w:b/>
                <w:bCs/>
                <w:sz w:val="18"/>
              </w:rPr>
            </w:pPr>
            <w:r>
              <w:rPr>
                <w:sz w:val="18"/>
              </w:rPr>
              <w:t>SUMME Wasserstoffbetankungsinfrastruktur</w:t>
            </w:r>
          </w:p>
        </w:tc>
        <w:tc>
          <w:tcPr>
            <w:tcW w:w="1701" w:type="dxa"/>
          </w:tcPr>
          <w:p w14:paraId="2BA3FF66" w14:textId="116F827E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32C5DC0" w14:textId="7B37EDA0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8153916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513BCC85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sz w:val="18"/>
              </w:rPr>
              <w:t> </w:t>
            </w:r>
          </w:p>
        </w:tc>
      </w:tr>
      <w:tr w:rsidR="001F0AA4" w:rsidRPr="005E614E" w14:paraId="0AF712B7" w14:textId="77777777" w:rsidTr="002C78FF">
        <w:trPr>
          <w:trHeight w:val="300"/>
        </w:trPr>
        <w:tc>
          <w:tcPr>
            <w:tcW w:w="709" w:type="dxa"/>
            <w:hideMark/>
          </w:tcPr>
          <w:p w14:paraId="4E7E062D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</w:p>
        </w:tc>
        <w:tc>
          <w:tcPr>
            <w:tcW w:w="6232" w:type="dxa"/>
            <w:hideMark/>
          </w:tcPr>
          <w:p w14:paraId="53BFDB17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</w:p>
        </w:tc>
        <w:tc>
          <w:tcPr>
            <w:tcW w:w="1701" w:type="dxa"/>
          </w:tcPr>
          <w:p w14:paraId="367196C8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</w:p>
        </w:tc>
        <w:tc>
          <w:tcPr>
            <w:tcW w:w="1701" w:type="dxa"/>
            <w:hideMark/>
          </w:tcPr>
          <w:p w14:paraId="0244ED08" w14:textId="4D89B1AA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</w:p>
        </w:tc>
        <w:tc>
          <w:tcPr>
            <w:tcW w:w="1701" w:type="dxa"/>
            <w:hideMark/>
          </w:tcPr>
          <w:p w14:paraId="2946000F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</w:p>
        </w:tc>
        <w:tc>
          <w:tcPr>
            <w:tcW w:w="2126" w:type="dxa"/>
            <w:hideMark/>
          </w:tcPr>
          <w:p w14:paraId="7D7D031C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</w:p>
        </w:tc>
      </w:tr>
      <w:tr w:rsidR="001F0AA4" w:rsidRPr="005E614E" w14:paraId="2D0CA808" w14:textId="77777777" w:rsidTr="002C78FF">
        <w:trPr>
          <w:trHeight w:val="300"/>
        </w:trPr>
        <w:tc>
          <w:tcPr>
            <w:tcW w:w="709" w:type="dxa"/>
            <w:hideMark/>
          </w:tcPr>
          <w:p w14:paraId="7B3F875A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b/>
                <w:bCs/>
                <w:sz w:val="18"/>
              </w:rPr>
              <w:t> </w:t>
            </w:r>
          </w:p>
        </w:tc>
        <w:tc>
          <w:tcPr>
            <w:tcW w:w="6232" w:type="dxa"/>
            <w:hideMark/>
          </w:tcPr>
          <w:p w14:paraId="4F3871F1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b/>
                <w:bCs/>
                <w:sz w:val="18"/>
              </w:rPr>
              <w:t> </w:t>
            </w:r>
          </w:p>
        </w:tc>
        <w:tc>
          <w:tcPr>
            <w:tcW w:w="1701" w:type="dxa"/>
          </w:tcPr>
          <w:p w14:paraId="59BB6A53" w14:textId="7DEDD949" w:rsidR="001F0AA4" w:rsidRPr="005E614E" w:rsidRDefault="001F0AA4" w:rsidP="001F0AA4">
            <w:pPr>
              <w:spacing w:before="40" w:after="240" w:line="240" w:lineRule="exact"/>
              <w:rPr>
                <w:b/>
                <w:bCs/>
                <w:sz w:val="18"/>
              </w:rPr>
            </w:pPr>
            <w:r w:rsidRPr="005E614E">
              <w:rPr>
                <w:b/>
                <w:bCs/>
                <w:sz w:val="18"/>
              </w:rPr>
              <w:t> </w:t>
            </w:r>
          </w:p>
        </w:tc>
        <w:tc>
          <w:tcPr>
            <w:tcW w:w="1701" w:type="dxa"/>
            <w:hideMark/>
          </w:tcPr>
          <w:p w14:paraId="43781A45" w14:textId="52438F22" w:rsidR="001F0AA4" w:rsidRPr="005E614E" w:rsidRDefault="000B642F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b/>
                <w:bCs/>
                <w:sz w:val="18"/>
              </w:rPr>
              <w:t>Gesamtpreis</w:t>
            </w:r>
          </w:p>
        </w:tc>
        <w:tc>
          <w:tcPr>
            <w:tcW w:w="1701" w:type="dxa"/>
            <w:hideMark/>
          </w:tcPr>
          <w:p w14:paraId="71949C3C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b/>
                <w:bCs/>
                <w:sz w:val="18"/>
              </w:rPr>
              <w:t> </w:t>
            </w:r>
          </w:p>
        </w:tc>
        <w:tc>
          <w:tcPr>
            <w:tcW w:w="2126" w:type="dxa"/>
            <w:hideMark/>
          </w:tcPr>
          <w:p w14:paraId="6D3A9B76" w14:textId="77777777" w:rsidR="001F0AA4" w:rsidRPr="005E614E" w:rsidRDefault="001F0AA4" w:rsidP="001F0AA4">
            <w:pPr>
              <w:spacing w:before="40" w:after="240" w:line="240" w:lineRule="exact"/>
              <w:rPr>
                <w:sz w:val="18"/>
              </w:rPr>
            </w:pPr>
            <w:r w:rsidRPr="005E614E">
              <w:rPr>
                <w:b/>
                <w:bCs/>
                <w:sz w:val="18"/>
              </w:rPr>
              <w:t> </w:t>
            </w:r>
          </w:p>
        </w:tc>
      </w:tr>
    </w:tbl>
    <w:p w14:paraId="59971019" w14:textId="77777777" w:rsidR="00A9196B" w:rsidRDefault="00A9196B">
      <w:pPr>
        <w:spacing w:before="40" w:after="240" w:line="240" w:lineRule="exact"/>
        <w:rPr>
          <w:sz w:val="18"/>
        </w:rPr>
      </w:pPr>
    </w:p>
    <w:p w14:paraId="13517D14" w14:textId="77777777" w:rsidR="00A9196B" w:rsidRDefault="00A9196B">
      <w:pPr>
        <w:spacing w:before="40" w:after="240" w:line="240" w:lineRule="exact"/>
        <w:rPr>
          <w:sz w:val="18"/>
        </w:rPr>
        <w:sectPr w:rsidR="00A9196B" w:rsidSect="005070C1">
          <w:pgSz w:w="16840" w:h="11907" w:orient="landscape" w:code="9"/>
          <w:pgMar w:top="1400" w:right="1400" w:bottom="1400" w:left="1134" w:header="697" w:footer="697" w:gutter="0"/>
          <w:cols w:space="720"/>
          <w:docGrid w:linePitch="272"/>
        </w:sectPr>
      </w:pPr>
    </w:p>
    <w:p w14:paraId="3838349E" w14:textId="77777777" w:rsidR="00A9196B" w:rsidRPr="00691222" w:rsidRDefault="00A9196B">
      <w:pPr>
        <w:spacing w:before="40" w:after="240" w:line="240" w:lineRule="exact"/>
        <w:rPr>
          <w:sz w:val="18"/>
        </w:rPr>
      </w:pPr>
    </w:p>
    <w:tbl>
      <w:tblPr>
        <w:tblW w:w="8788" w:type="dxa"/>
        <w:tblInd w:w="50" w:type="dxa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84"/>
        <w:gridCol w:w="2704"/>
      </w:tblGrid>
      <w:tr w:rsidR="00300365" w:rsidRPr="00F8507A" w14:paraId="23A4EF0A" w14:textId="77777777" w:rsidTr="00A9196B">
        <w:trPr>
          <w:trHeight w:val="567"/>
        </w:trPr>
        <w:tc>
          <w:tcPr>
            <w:tcW w:w="8788" w:type="dxa"/>
            <w:gridSpan w:val="2"/>
          </w:tcPr>
          <w:p w14:paraId="5F476EC2" w14:textId="77777777" w:rsidR="005204EB" w:rsidRPr="00F8507A" w:rsidRDefault="005204EB" w:rsidP="002B454F">
            <w:pPr>
              <w:spacing w:before="40" w:after="40" w:line="220" w:lineRule="exact"/>
              <w:rPr>
                <w:b/>
              </w:rPr>
            </w:pPr>
          </w:p>
          <w:p w14:paraId="5270EEC1" w14:textId="263BD535" w:rsidR="00300365" w:rsidRPr="00F8507A" w:rsidRDefault="00300365" w:rsidP="00D96D95">
            <w:pPr>
              <w:spacing w:before="40" w:after="40" w:line="220" w:lineRule="exact"/>
              <w:jc w:val="both"/>
              <w:rPr>
                <w:b/>
              </w:rPr>
            </w:pPr>
            <w:r w:rsidRPr="00F8507A">
              <w:rPr>
                <w:b/>
              </w:rPr>
              <w:t>Erklärung</w:t>
            </w:r>
            <w:r w:rsidR="00356AAC">
              <w:rPr>
                <w:b/>
              </w:rPr>
              <w:t>en</w:t>
            </w:r>
            <w:r w:rsidR="00D96D95" w:rsidRPr="00F8507A">
              <w:rPr>
                <w:b/>
              </w:rPr>
              <w:t xml:space="preserve"> </w:t>
            </w:r>
            <w:r w:rsidR="00D96D95" w:rsidRPr="00F8507A">
              <w:t>(Bitte</w:t>
            </w:r>
            <w:r w:rsidR="000123E1" w:rsidRPr="00F8507A">
              <w:t xml:space="preserve"> </w:t>
            </w:r>
            <w:r w:rsidR="00356AAC">
              <w:t>Zutreffendes an</w:t>
            </w:r>
            <w:r w:rsidR="000123E1" w:rsidRPr="00F8507A">
              <w:t>k</w:t>
            </w:r>
            <w:r w:rsidR="00D96D95" w:rsidRPr="00F8507A">
              <w:t>reuzen.)</w:t>
            </w:r>
            <w:r w:rsidRPr="00F8507A">
              <w:rPr>
                <w:b/>
              </w:rPr>
              <w:t xml:space="preserve">: </w:t>
            </w:r>
          </w:p>
          <w:p w14:paraId="518439A1" w14:textId="77777777" w:rsidR="00300365" w:rsidRPr="00F8507A" w:rsidRDefault="00300365" w:rsidP="002B454F">
            <w:pPr>
              <w:spacing w:before="40" w:after="40" w:line="220" w:lineRule="exact"/>
            </w:pPr>
          </w:p>
          <w:p w14:paraId="58A3B552" w14:textId="6EB0332E" w:rsidR="00300365" w:rsidRPr="00F8507A" w:rsidRDefault="00BE2FC3" w:rsidP="00D96D95">
            <w:pPr>
              <w:spacing w:before="40" w:after="40" w:line="220" w:lineRule="exact"/>
              <w:ind w:left="326" w:hanging="326"/>
            </w:pPr>
            <w:sdt>
              <w:sdtPr>
                <w:id w:val="-5445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95" w:rsidRPr="00F8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D95" w:rsidRPr="00F8507A">
              <w:t xml:space="preserve">  </w:t>
            </w:r>
            <w:r w:rsidR="00300365" w:rsidRPr="00F8507A">
              <w:t xml:space="preserve">Alle </w:t>
            </w:r>
            <w:r w:rsidR="0017302B" w:rsidRPr="00F8507A">
              <w:t>im Projekt vorgesehenen</w:t>
            </w:r>
            <w:r w:rsidR="00300365" w:rsidRPr="00F8507A">
              <w:t xml:space="preserve"> Mitarbeiter</w:t>
            </w:r>
            <w:r>
              <w:t>:</w:t>
            </w:r>
            <w:r w:rsidR="00356AAC">
              <w:t xml:space="preserve">innen </w:t>
            </w:r>
            <w:r w:rsidR="00300365" w:rsidRPr="00F8507A">
              <w:t>sind mit der elektronischen Erfassung und Verarbeitung der im Antrag und späteren Projektdokumentationen (u.</w:t>
            </w:r>
            <w:r w:rsidR="00356AAC">
              <w:t xml:space="preserve"> </w:t>
            </w:r>
            <w:r w:rsidR="00300365" w:rsidRPr="00F8507A">
              <w:t>a. Berichte und Verwendungsnachweise) genannten Personaldaten einverstanden.</w:t>
            </w:r>
          </w:p>
          <w:p w14:paraId="1B6FF0D8" w14:textId="77777777" w:rsidR="00300365" w:rsidRPr="00F8507A" w:rsidRDefault="00300365" w:rsidP="002B454F">
            <w:pPr>
              <w:spacing w:before="40" w:after="40" w:line="220" w:lineRule="exact"/>
            </w:pPr>
          </w:p>
          <w:p w14:paraId="30775115" w14:textId="23910B2D" w:rsidR="00300365" w:rsidRDefault="00BE2FC3" w:rsidP="00D96D95">
            <w:pPr>
              <w:spacing w:before="40" w:after="40" w:line="220" w:lineRule="exact"/>
              <w:ind w:left="326" w:hanging="326"/>
            </w:pPr>
            <w:sdt>
              <w:sdtPr>
                <w:id w:val="-10829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95" w:rsidRPr="00F8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D95" w:rsidRPr="00F8507A">
              <w:t xml:space="preserve">  </w:t>
            </w:r>
            <w:r w:rsidR="00300365" w:rsidRPr="00F8507A">
              <w:t>Ein Antrag auf Finanzierung dieses Vorhabens wurde bei keiner anderen Stelle eingereicht. Wenn ich einen solchen Antrag stelle, werde ich den Projektträger</w:t>
            </w:r>
            <w:r w:rsidR="00A6607F" w:rsidRPr="00F8507A">
              <w:t xml:space="preserve"> unverzüglich benachrichtigen. </w:t>
            </w:r>
          </w:p>
          <w:p w14:paraId="6C6E5876" w14:textId="77777777" w:rsidR="00BE59CC" w:rsidRPr="00F8507A" w:rsidRDefault="00BE59CC" w:rsidP="00BE59CC">
            <w:pPr>
              <w:spacing w:before="40" w:after="40" w:line="220" w:lineRule="exact"/>
            </w:pPr>
          </w:p>
          <w:p w14:paraId="60448BCB" w14:textId="193C2775" w:rsidR="00BE59CC" w:rsidRPr="00F8507A" w:rsidRDefault="00BE2FC3" w:rsidP="00BE59CC">
            <w:pPr>
              <w:spacing w:before="40" w:after="40" w:line="220" w:lineRule="exact"/>
              <w:ind w:left="326" w:hanging="326"/>
            </w:pPr>
            <w:sdt>
              <w:sdtPr>
                <w:id w:val="77860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CC" w:rsidRPr="00F8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9CC" w:rsidRPr="00F8507A">
              <w:t xml:space="preserve">  </w:t>
            </w:r>
            <w:r w:rsidR="00BE59CC">
              <w:t xml:space="preserve">Die Anlage wird </w:t>
            </w:r>
            <w:r w:rsidR="00A83404">
              <w:t xml:space="preserve">für </w:t>
            </w:r>
            <w:r w:rsidR="00BE59CC">
              <w:t xml:space="preserve">mindestens </w:t>
            </w:r>
            <w:r w:rsidR="000B642F">
              <w:t>5</w:t>
            </w:r>
            <w:r w:rsidR="00BE59CC">
              <w:t xml:space="preserve"> Jahre nach Inbetriebnahme </w:t>
            </w:r>
            <w:r w:rsidR="00A83404">
              <w:t xml:space="preserve">am genannten Standort </w:t>
            </w:r>
            <w:r w:rsidR="00BE59CC">
              <w:t>eingesetzt</w:t>
            </w:r>
            <w:r w:rsidR="00356AAC">
              <w:t>.</w:t>
            </w:r>
          </w:p>
          <w:p w14:paraId="40B3DE5C" w14:textId="77777777" w:rsidR="000E10EE" w:rsidRPr="00F8507A" w:rsidRDefault="000E10EE" w:rsidP="002B454F">
            <w:pPr>
              <w:spacing w:before="40" w:after="40" w:line="220" w:lineRule="exact"/>
            </w:pPr>
          </w:p>
          <w:p w14:paraId="4F6653AD" w14:textId="77777777" w:rsidR="000E10EE" w:rsidRPr="00F8507A" w:rsidRDefault="00BE2FC3" w:rsidP="00D96D95">
            <w:pPr>
              <w:spacing w:before="40" w:after="40" w:line="220" w:lineRule="exact"/>
              <w:ind w:left="326" w:hanging="284"/>
            </w:pPr>
            <w:sdt>
              <w:sdtPr>
                <w:id w:val="8898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ED6" w:rsidRPr="00F8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ED6" w:rsidRPr="00F8507A">
              <w:t xml:space="preserve"> </w:t>
            </w:r>
            <w:r w:rsidR="00D96D95" w:rsidRPr="00F8507A">
              <w:t xml:space="preserve"> </w:t>
            </w:r>
            <w:r w:rsidR="000E10EE" w:rsidRPr="00F8507A">
              <w:t xml:space="preserve">Das Vorhaben </w:t>
            </w:r>
            <w:r w:rsidR="00A6607F" w:rsidRPr="00F8507A">
              <w:t>könnte</w:t>
            </w:r>
            <w:r w:rsidR="000E10EE" w:rsidRPr="00F8507A">
              <w:t xml:space="preserve"> ohne die beantragte Zuwendung nicht durchgeführt werden.</w:t>
            </w:r>
            <w:r w:rsidR="00D96D95" w:rsidRPr="00F8507A">
              <w:t xml:space="preserve">   </w:t>
            </w:r>
          </w:p>
        </w:tc>
      </w:tr>
      <w:tr w:rsidR="00300365" w:rsidRPr="00561647" w14:paraId="1D118E19" w14:textId="77777777" w:rsidTr="00A9196B">
        <w:trPr>
          <w:gridAfter w:val="1"/>
          <w:wAfter w:w="2704" w:type="dxa"/>
          <w:trHeight w:val="1347"/>
        </w:trPr>
        <w:tc>
          <w:tcPr>
            <w:tcW w:w="6084" w:type="dxa"/>
            <w:tcBorders>
              <w:bottom w:val="single" w:sz="6" w:space="0" w:color="auto"/>
            </w:tcBorders>
          </w:tcPr>
          <w:p w14:paraId="09730849" w14:textId="77777777" w:rsidR="007F1ED6" w:rsidRPr="00561647" w:rsidRDefault="007F1ED6" w:rsidP="002B454F">
            <w:pPr>
              <w:spacing w:before="760" w:after="40" w:line="220" w:lineRule="exact"/>
              <w:rPr>
                <w:sz w:val="22"/>
                <w:szCs w:val="22"/>
              </w:rPr>
            </w:pPr>
          </w:p>
        </w:tc>
      </w:tr>
    </w:tbl>
    <w:p w14:paraId="458503B0" w14:textId="6231BBAF" w:rsidR="00300365" w:rsidRPr="00561647" w:rsidRDefault="004F1694">
      <w:pPr>
        <w:spacing w:before="40" w:after="240" w:line="240" w:lineRule="exact"/>
        <w:rPr>
          <w:sz w:val="22"/>
          <w:szCs w:val="22"/>
        </w:rPr>
      </w:pPr>
      <w:r>
        <w:rPr>
          <w:sz w:val="22"/>
          <w:szCs w:val="22"/>
        </w:rPr>
        <w:t>Ort, Datum und</w:t>
      </w:r>
      <w:r w:rsidR="00300365" w:rsidRPr="00561647">
        <w:rPr>
          <w:sz w:val="22"/>
          <w:szCs w:val="22"/>
        </w:rPr>
        <w:t xml:space="preserve"> Unterschrift</w:t>
      </w:r>
      <w:r w:rsidR="004364FF" w:rsidRPr="00561647">
        <w:rPr>
          <w:sz w:val="22"/>
          <w:szCs w:val="22"/>
        </w:rPr>
        <w:t xml:space="preserve"> de</w:t>
      </w:r>
      <w:r w:rsidR="00643AFA">
        <w:rPr>
          <w:sz w:val="22"/>
          <w:szCs w:val="22"/>
        </w:rPr>
        <w:t>r</w:t>
      </w:r>
      <w:r w:rsidR="004364FF" w:rsidRPr="00561647">
        <w:rPr>
          <w:sz w:val="22"/>
          <w:szCs w:val="22"/>
        </w:rPr>
        <w:t xml:space="preserve"> </w:t>
      </w:r>
      <w:r w:rsidR="00643AFA" w:rsidRPr="00561647">
        <w:rPr>
          <w:sz w:val="22"/>
          <w:szCs w:val="22"/>
        </w:rPr>
        <w:t>Projektleit</w:t>
      </w:r>
      <w:r w:rsidR="00643AFA">
        <w:rPr>
          <w:sz w:val="22"/>
          <w:szCs w:val="22"/>
        </w:rPr>
        <w:t>ung</w:t>
      </w:r>
    </w:p>
    <w:sectPr w:rsidR="00300365" w:rsidRPr="00561647" w:rsidSect="005070C1">
      <w:pgSz w:w="11907" w:h="16840" w:code="9"/>
      <w:pgMar w:top="1400" w:right="1400" w:bottom="1134" w:left="1400" w:header="697" w:footer="6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53DB" w14:textId="77777777" w:rsidR="00DB1006" w:rsidRDefault="00DB1006">
      <w:r>
        <w:separator/>
      </w:r>
    </w:p>
  </w:endnote>
  <w:endnote w:type="continuationSeparator" w:id="0">
    <w:p w14:paraId="28DBDAD8" w14:textId="77777777" w:rsidR="00DB1006" w:rsidRDefault="00DB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649175"/>
      <w:docPartObj>
        <w:docPartGallery w:val="Page Numbers (Bottom of Page)"/>
        <w:docPartUnique/>
      </w:docPartObj>
    </w:sdtPr>
    <w:sdtEndPr/>
    <w:sdtContent>
      <w:p w14:paraId="5C950B2F" w14:textId="77777777" w:rsidR="00DB1006" w:rsidRDefault="00DB1006" w:rsidP="000E729A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482123"/>
      <w:docPartObj>
        <w:docPartGallery w:val="Page Numbers (Bottom of Page)"/>
        <w:docPartUnique/>
      </w:docPartObj>
    </w:sdtPr>
    <w:sdtEndPr/>
    <w:sdtContent>
      <w:p w14:paraId="59DA5C63" w14:textId="77777777" w:rsidR="00DB1006" w:rsidRDefault="00DB1006" w:rsidP="008B2C3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BBE0" w14:textId="77777777" w:rsidR="00DB1006" w:rsidRDefault="00DB1006">
      <w:r>
        <w:separator/>
      </w:r>
    </w:p>
  </w:footnote>
  <w:footnote w:type="continuationSeparator" w:id="0">
    <w:p w14:paraId="466F993F" w14:textId="77777777" w:rsidR="00DB1006" w:rsidRDefault="00DB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6" w:type="dxa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64"/>
      <w:gridCol w:w="7008"/>
      <w:gridCol w:w="1214"/>
    </w:tblGrid>
    <w:tr w:rsidR="00DB1006" w14:paraId="0A3319CC" w14:textId="77777777" w:rsidTr="00AC4615">
      <w:tc>
        <w:tcPr>
          <w:tcW w:w="176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7B474EC" w14:textId="77777777" w:rsidR="00DB1006" w:rsidRPr="00361A75" w:rsidRDefault="00DB1006" w:rsidP="004A1A56">
          <w:r>
            <w:t>PTKA</w:t>
          </w:r>
          <w:r>
            <w:br/>
            <w:t>BWP</w:t>
          </w:r>
        </w:p>
      </w:tc>
      <w:tc>
        <w:tcPr>
          <w:tcW w:w="700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0F641E0" w14:textId="7F29EC99" w:rsidR="00DB1006" w:rsidRDefault="001D00D6" w:rsidP="004A1A56">
          <w:pPr>
            <w:jc w:val="center"/>
          </w:pPr>
          <w:r>
            <w:t>LWT</w:t>
          </w:r>
          <w:r w:rsidR="00DB1006">
            <w:t xml:space="preserve"> </w:t>
          </w:r>
          <w:r w:rsidR="00700FFF">
            <w:t>Infrastruktur Einzel</w:t>
          </w:r>
          <w:r w:rsidR="00DB1006">
            <w:t>vorhabenbeschreibung</w:t>
          </w:r>
        </w:p>
      </w:tc>
      <w:tc>
        <w:tcPr>
          <w:tcW w:w="1214" w:type="dxa"/>
          <w:tcBorders>
            <w:left w:val="nil"/>
          </w:tcBorders>
          <w:vAlign w:val="center"/>
        </w:tcPr>
        <w:p w14:paraId="2249F46F" w14:textId="4352975C" w:rsidR="00DB1006" w:rsidRPr="007C3568" w:rsidRDefault="00DB1006" w:rsidP="004A1A56">
          <w:r>
            <w:t>Version:</w:t>
          </w:r>
          <w:r>
            <w:br/>
          </w:r>
          <w:r w:rsidR="00BE2FC3">
            <w:t>27</w:t>
          </w:r>
          <w:r w:rsidR="00700FFF">
            <w:t>.03</w:t>
          </w:r>
          <w:r>
            <w:t>.202</w:t>
          </w:r>
          <w:r w:rsidR="007D6B5D">
            <w:t>3</w:t>
          </w:r>
        </w:p>
      </w:tc>
    </w:tr>
  </w:tbl>
  <w:p w14:paraId="657167EC" w14:textId="3CCBC762" w:rsidR="00DB1006" w:rsidRPr="00AC4615" w:rsidRDefault="00DB1006" w:rsidP="008B2C3E">
    <w:pPr>
      <w:pStyle w:val="Kopfzeile"/>
      <w:rPr>
        <w:b/>
        <w:i/>
        <w:color w:val="FF0000"/>
        <w:sz w:val="16"/>
        <w:szCs w:val="16"/>
      </w:rPr>
    </w:pPr>
    <w:bookmarkStart w:id="4" w:name="_Hlk129617053"/>
    <w:bookmarkStart w:id="5" w:name="_Hlk129617054"/>
    <w:r>
      <w:rPr>
        <w:i/>
        <w:color w:val="FF0000"/>
        <w:sz w:val="16"/>
        <w:szCs w:val="16"/>
      </w:rPr>
      <w:t>In</w:t>
    </w:r>
    <w:r w:rsidR="002C78FF">
      <w:rPr>
        <w:i/>
        <w:color w:val="FF0000"/>
        <w:sz w:val="16"/>
        <w:szCs w:val="16"/>
      </w:rPr>
      <w:t xml:space="preserve">frastruktur </w:t>
    </w:r>
    <w:r>
      <w:rPr>
        <w:i/>
        <w:color w:val="FF0000"/>
        <w:sz w:val="16"/>
        <w:szCs w:val="16"/>
      </w:rPr>
      <w:tab/>
      <w:t xml:space="preserve">- </w:t>
    </w:r>
    <w:r w:rsidRPr="008B2C3E">
      <w:rPr>
        <w:i/>
        <w:color w:val="FF0000"/>
        <w:sz w:val="16"/>
        <w:szCs w:val="16"/>
      </w:rPr>
      <w:t xml:space="preserve">Vorhabenbezogene Projektbeschreibung </w:t>
    </w:r>
    <w:r w:rsidR="003B324D">
      <w:rPr>
        <w:i/>
        <w:color w:val="FF0000"/>
        <w:sz w:val="16"/>
        <w:szCs w:val="16"/>
      </w:rPr>
      <w:t>-</w:t>
    </w:r>
    <w:r w:rsidRPr="008B2C3E">
      <w:rPr>
        <w:i/>
        <w:color w:val="FF0000"/>
        <w:sz w:val="16"/>
        <w:szCs w:val="16"/>
      </w:rPr>
      <w:t xml:space="preserve"> Antragsdatenblatt, 11 P</w:t>
    </w:r>
    <w:r>
      <w:rPr>
        <w:i/>
        <w:color w:val="FF0000"/>
        <w:sz w:val="16"/>
        <w:szCs w:val="16"/>
      </w:rPr>
      <w:t>t</w:t>
    </w:r>
    <w:r w:rsidRPr="008B2C3E">
      <w:rPr>
        <w:i/>
        <w:color w:val="FF0000"/>
        <w:sz w:val="16"/>
        <w:szCs w:val="16"/>
      </w:rPr>
      <w:t xml:space="preserve"> Arial, </w:t>
    </w:r>
    <w:r w:rsidRPr="00AC4615">
      <w:rPr>
        <w:b/>
        <w:i/>
        <w:color w:val="FF0000"/>
        <w:sz w:val="16"/>
        <w:szCs w:val="16"/>
      </w:rPr>
      <w:t>maximal 20 Seiten</w: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5CD7" w14:textId="77777777" w:rsidR="00DB1006" w:rsidRPr="000E729A" w:rsidRDefault="00DB1006">
    <w:pPr>
      <w:pStyle w:val="Kopfzeile"/>
      <w:rPr>
        <w:sz w:val="16"/>
        <w:szCs w:val="16"/>
      </w:rPr>
    </w:pPr>
    <w:r w:rsidRPr="000E729A">
      <w:rPr>
        <w:sz w:val="16"/>
        <w:szCs w:val="16"/>
      </w:rPr>
      <w:t xml:space="preserve">Die Projektbeschreibung und zugleich Antragsdatenblatt soll nicht mehr </w:t>
    </w:r>
    <w:r w:rsidRPr="000E729A">
      <w:rPr>
        <w:color w:val="FF0000"/>
        <w:sz w:val="16"/>
        <w:szCs w:val="16"/>
      </w:rPr>
      <w:t>wie 20 Seiten umfassen, 11 Punkte, Arial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869"/>
    <w:multiLevelType w:val="multilevel"/>
    <w:tmpl w:val="E154F0E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C9"/>
    <w:rsid w:val="00006FE7"/>
    <w:rsid w:val="000123E1"/>
    <w:rsid w:val="00016CF6"/>
    <w:rsid w:val="00075569"/>
    <w:rsid w:val="000937A8"/>
    <w:rsid w:val="00096595"/>
    <w:rsid w:val="000974CA"/>
    <w:rsid w:val="000A5580"/>
    <w:rsid w:val="000B642F"/>
    <w:rsid w:val="000C0C1F"/>
    <w:rsid w:val="000C3845"/>
    <w:rsid w:val="000D6C02"/>
    <w:rsid w:val="000E027E"/>
    <w:rsid w:val="000E0440"/>
    <w:rsid w:val="000E10EE"/>
    <w:rsid w:val="000E729A"/>
    <w:rsid w:val="000F20D1"/>
    <w:rsid w:val="00104CC5"/>
    <w:rsid w:val="00150A62"/>
    <w:rsid w:val="0015176E"/>
    <w:rsid w:val="00155566"/>
    <w:rsid w:val="0017302B"/>
    <w:rsid w:val="0018164C"/>
    <w:rsid w:val="00185990"/>
    <w:rsid w:val="00193DFA"/>
    <w:rsid w:val="00197A20"/>
    <w:rsid w:val="001D00D6"/>
    <w:rsid w:val="001D10A1"/>
    <w:rsid w:val="001D1F42"/>
    <w:rsid w:val="001D24B4"/>
    <w:rsid w:val="001E1FD4"/>
    <w:rsid w:val="001F0AA4"/>
    <w:rsid w:val="001F36FB"/>
    <w:rsid w:val="00231874"/>
    <w:rsid w:val="00254D4C"/>
    <w:rsid w:val="00262944"/>
    <w:rsid w:val="002753D9"/>
    <w:rsid w:val="00277BDB"/>
    <w:rsid w:val="002963EE"/>
    <w:rsid w:val="002A43B0"/>
    <w:rsid w:val="002B125F"/>
    <w:rsid w:val="002B454F"/>
    <w:rsid w:val="002B5006"/>
    <w:rsid w:val="002C2962"/>
    <w:rsid w:val="002C2FDA"/>
    <w:rsid w:val="002C78FF"/>
    <w:rsid w:val="002D089A"/>
    <w:rsid w:val="002D5B52"/>
    <w:rsid w:val="00300365"/>
    <w:rsid w:val="00305D7A"/>
    <w:rsid w:val="00305DB7"/>
    <w:rsid w:val="00307B75"/>
    <w:rsid w:val="00314DB5"/>
    <w:rsid w:val="00324E3A"/>
    <w:rsid w:val="00341359"/>
    <w:rsid w:val="00356AAC"/>
    <w:rsid w:val="003A24AA"/>
    <w:rsid w:val="003A4E57"/>
    <w:rsid w:val="003B324D"/>
    <w:rsid w:val="003C776C"/>
    <w:rsid w:val="003D7149"/>
    <w:rsid w:val="003E479A"/>
    <w:rsid w:val="003F590F"/>
    <w:rsid w:val="003F5BEB"/>
    <w:rsid w:val="0040236D"/>
    <w:rsid w:val="00417D23"/>
    <w:rsid w:val="004364FF"/>
    <w:rsid w:val="00454020"/>
    <w:rsid w:val="00472112"/>
    <w:rsid w:val="00495A80"/>
    <w:rsid w:val="004969C2"/>
    <w:rsid w:val="004A1A56"/>
    <w:rsid w:val="004A5D2F"/>
    <w:rsid w:val="004B05C1"/>
    <w:rsid w:val="004B0CDD"/>
    <w:rsid w:val="004B78AB"/>
    <w:rsid w:val="004C5535"/>
    <w:rsid w:val="004E6A8D"/>
    <w:rsid w:val="004F1694"/>
    <w:rsid w:val="00504219"/>
    <w:rsid w:val="005070C1"/>
    <w:rsid w:val="005204EB"/>
    <w:rsid w:val="00520C9B"/>
    <w:rsid w:val="00561647"/>
    <w:rsid w:val="00574010"/>
    <w:rsid w:val="00575CA5"/>
    <w:rsid w:val="00597248"/>
    <w:rsid w:val="005B5BF4"/>
    <w:rsid w:val="005B5E59"/>
    <w:rsid w:val="005D3BAC"/>
    <w:rsid w:val="005E614E"/>
    <w:rsid w:val="005F450B"/>
    <w:rsid w:val="00603066"/>
    <w:rsid w:val="00633135"/>
    <w:rsid w:val="00643AFA"/>
    <w:rsid w:val="00644B04"/>
    <w:rsid w:val="00654D56"/>
    <w:rsid w:val="00656043"/>
    <w:rsid w:val="006744CA"/>
    <w:rsid w:val="00691222"/>
    <w:rsid w:val="00694697"/>
    <w:rsid w:val="006B077E"/>
    <w:rsid w:val="006F42F0"/>
    <w:rsid w:val="006F588B"/>
    <w:rsid w:val="00700FFF"/>
    <w:rsid w:val="00722633"/>
    <w:rsid w:val="00733E7E"/>
    <w:rsid w:val="00747E94"/>
    <w:rsid w:val="007672CB"/>
    <w:rsid w:val="007C508F"/>
    <w:rsid w:val="007D6B5D"/>
    <w:rsid w:val="007E72C9"/>
    <w:rsid w:val="007F1ED6"/>
    <w:rsid w:val="00830D4D"/>
    <w:rsid w:val="008456F1"/>
    <w:rsid w:val="00867477"/>
    <w:rsid w:val="0088281F"/>
    <w:rsid w:val="0088410E"/>
    <w:rsid w:val="008A615C"/>
    <w:rsid w:val="008B2C3E"/>
    <w:rsid w:val="008B662A"/>
    <w:rsid w:val="008C52B7"/>
    <w:rsid w:val="008D03C3"/>
    <w:rsid w:val="008E20F9"/>
    <w:rsid w:val="00902D7D"/>
    <w:rsid w:val="00915359"/>
    <w:rsid w:val="00923C49"/>
    <w:rsid w:val="0094355A"/>
    <w:rsid w:val="00952237"/>
    <w:rsid w:val="0095373D"/>
    <w:rsid w:val="009722A3"/>
    <w:rsid w:val="00990095"/>
    <w:rsid w:val="00997E56"/>
    <w:rsid w:val="009C6BF3"/>
    <w:rsid w:val="009D2FDF"/>
    <w:rsid w:val="009D4CC6"/>
    <w:rsid w:val="009E0A04"/>
    <w:rsid w:val="009E1A03"/>
    <w:rsid w:val="009E7FCC"/>
    <w:rsid w:val="00A059BD"/>
    <w:rsid w:val="00A0723D"/>
    <w:rsid w:val="00A078B5"/>
    <w:rsid w:val="00A13C9F"/>
    <w:rsid w:val="00A4194C"/>
    <w:rsid w:val="00A62B75"/>
    <w:rsid w:val="00A6607F"/>
    <w:rsid w:val="00A706CB"/>
    <w:rsid w:val="00A729FF"/>
    <w:rsid w:val="00A83404"/>
    <w:rsid w:val="00A9196B"/>
    <w:rsid w:val="00A9504C"/>
    <w:rsid w:val="00A958EB"/>
    <w:rsid w:val="00AB395F"/>
    <w:rsid w:val="00AC4615"/>
    <w:rsid w:val="00AC7D34"/>
    <w:rsid w:val="00AD1CC2"/>
    <w:rsid w:val="00B0606D"/>
    <w:rsid w:val="00B22E29"/>
    <w:rsid w:val="00B2470A"/>
    <w:rsid w:val="00B36F53"/>
    <w:rsid w:val="00B62B68"/>
    <w:rsid w:val="00B720B2"/>
    <w:rsid w:val="00B822FE"/>
    <w:rsid w:val="00B94FD1"/>
    <w:rsid w:val="00B95D08"/>
    <w:rsid w:val="00BA727C"/>
    <w:rsid w:val="00BB5F61"/>
    <w:rsid w:val="00BC5157"/>
    <w:rsid w:val="00BD28D4"/>
    <w:rsid w:val="00BD7769"/>
    <w:rsid w:val="00BE2FC3"/>
    <w:rsid w:val="00BE59CC"/>
    <w:rsid w:val="00C17229"/>
    <w:rsid w:val="00C27E48"/>
    <w:rsid w:val="00C303F5"/>
    <w:rsid w:val="00C340CF"/>
    <w:rsid w:val="00C45266"/>
    <w:rsid w:val="00C50189"/>
    <w:rsid w:val="00C577F1"/>
    <w:rsid w:val="00C671DE"/>
    <w:rsid w:val="00CA3BF1"/>
    <w:rsid w:val="00CA3CB6"/>
    <w:rsid w:val="00CB13D0"/>
    <w:rsid w:val="00CD3D17"/>
    <w:rsid w:val="00CD43CD"/>
    <w:rsid w:val="00CD734F"/>
    <w:rsid w:val="00CE1648"/>
    <w:rsid w:val="00CF428C"/>
    <w:rsid w:val="00D10514"/>
    <w:rsid w:val="00D76CFF"/>
    <w:rsid w:val="00D96D95"/>
    <w:rsid w:val="00DA65FE"/>
    <w:rsid w:val="00DB1006"/>
    <w:rsid w:val="00DB3DE0"/>
    <w:rsid w:val="00DD7A7B"/>
    <w:rsid w:val="00DE4FA0"/>
    <w:rsid w:val="00DF1B61"/>
    <w:rsid w:val="00E105C0"/>
    <w:rsid w:val="00E454E9"/>
    <w:rsid w:val="00E530EC"/>
    <w:rsid w:val="00E64E1E"/>
    <w:rsid w:val="00E7263B"/>
    <w:rsid w:val="00E76CDD"/>
    <w:rsid w:val="00E84E0A"/>
    <w:rsid w:val="00E913E7"/>
    <w:rsid w:val="00EA1939"/>
    <w:rsid w:val="00EC0A45"/>
    <w:rsid w:val="00EC54B2"/>
    <w:rsid w:val="00EC7EA7"/>
    <w:rsid w:val="00EE5FDD"/>
    <w:rsid w:val="00F03CCF"/>
    <w:rsid w:val="00F073A6"/>
    <w:rsid w:val="00F70C8C"/>
    <w:rsid w:val="00F736C6"/>
    <w:rsid w:val="00F771DE"/>
    <w:rsid w:val="00F83385"/>
    <w:rsid w:val="00F8507A"/>
    <w:rsid w:val="00FA002F"/>
    <w:rsid w:val="00FA6D70"/>
    <w:rsid w:val="00FD53F5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D57ABF4"/>
  <w15:docId w15:val="{79ED7671-DF5B-4FC2-BAE0-BA1EAAC1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E6A8D"/>
    <w:rPr>
      <w:rFonts w:ascii="Tahoma" w:hAnsi="Tahoma" w:cs="Tahoma"/>
      <w:sz w:val="16"/>
      <w:szCs w:val="16"/>
    </w:rPr>
  </w:style>
  <w:style w:type="paragraph" w:styleId="Listenabsatz">
    <w:name w:val="List Paragraph"/>
    <w:aliases w:val="Standsrt"/>
    <w:basedOn w:val="Standard"/>
    <w:link w:val="ListenabsatzZchn"/>
    <w:uiPriority w:val="34"/>
    <w:qFormat/>
    <w:rsid w:val="0056164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E729A"/>
    <w:rPr>
      <w:rFonts w:ascii="Arial" w:hAnsi="Arial"/>
    </w:rPr>
  </w:style>
  <w:style w:type="paragraph" w:customStyle="1" w:styleId="Absatz">
    <w:name w:val="Absatz"/>
    <w:basedOn w:val="Standard"/>
    <w:link w:val="AbsatzChar"/>
    <w:qFormat/>
    <w:rsid w:val="00262944"/>
    <w:pPr>
      <w:spacing w:after="255" w:line="255" w:lineRule="atLeast"/>
    </w:pPr>
    <w:rPr>
      <w:rFonts w:ascii="Frutiger 45 Light" w:eastAsia="SimSun" w:hAnsi="Frutiger 45 Light"/>
      <w:sz w:val="22"/>
    </w:rPr>
  </w:style>
  <w:style w:type="character" w:customStyle="1" w:styleId="AbsatzChar">
    <w:name w:val="Absatz Char"/>
    <w:basedOn w:val="Absatz-Standardschriftart"/>
    <w:link w:val="Absatz"/>
    <w:rsid w:val="00262944"/>
    <w:rPr>
      <w:rFonts w:ascii="Frutiger 45 Light" w:eastAsia="SimSun" w:hAnsi="Frutiger 45 Light"/>
      <w:sz w:val="22"/>
    </w:rPr>
  </w:style>
  <w:style w:type="character" w:customStyle="1" w:styleId="ListenabsatzZchn">
    <w:name w:val="Listenabsatz Zchn"/>
    <w:aliases w:val="Standsrt Zchn"/>
    <w:basedOn w:val="Absatz-Standardschriftart"/>
    <w:link w:val="Listenabsatz"/>
    <w:uiPriority w:val="34"/>
    <w:rsid w:val="00262944"/>
    <w:rPr>
      <w:rFonts w:ascii="Arial" w:hAnsi="Arial"/>
    </w:rPr>
  </w:style>
  <w:style w:type="table" w:styleId="Tabellenraster">
    <w:name w:val="Table Grid"/>
    <w:basedOn w:val="NormaleTabelle"/>
    <w:rsid w:val="00A7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97248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356AA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56AAC"/>
  </w:style>
  <w:style w:type="character" w:customStyle="1" w:styleId="KommentartextZchn">
    <w:name w:val="Kommentartext Zchn"/>
    <w:basedOn w:val="Absatz-Standardschriftart"/>
    <w:link w:val="Kommentartext"/>
    <w:rsid w:val="00356AA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56A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56AA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6122\AppData\Local\Microsoft\Windows\INetCache\Content.Outlook\01AJ1HXI\Antragsdatenblatt_31-7-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4B54-629D-42AC-BF30-71468B76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Antragsdatenblatt_31-7-17</Template>
  <TotalTime>0</TotalTime>
  <Pages>6</Pages>
  <Words>711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BWPLUS-Antragsdatenblatt</vt:lpstr>
    </vt:vector>
  </TitlesOfParts>
  <Company>KIT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BWPLUS-Antragsdatenblatt</dc:title>
  <dc:creator>PTKA</dc:creator>
  <cp:lastModifiedBy>Hrabowski, Jennifer (PTKA)</cp:lastModifiedBy>
  <cp:revision>16</cp:revision>
  <cp:lastPrinted>2017-07-19T12:26:00Z</cp:lastPrinted>
  <dcterms:created xsi:type="dcterms:W3CDTF">2022-04-19T11:14:00Z</dcterms:created>
  <dcterms:modified xsi:type="dcterms:W3CDTF">2023-03-27T08:47:00Z</dcterms:modified>
</cp:coreProperties>
</file>